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DD7A" w14:textId="77777777" w:rsidR="00DB3E08" w:rsidRPr="00434170" w:rsidRDefault="006F2841" w:rsidP="005D20C6">
      <w:pPr>
        <w:pStyle w:val="Title"/>
      </w:pPr>
      <w:r w:rsidRPr="00434170">
        <w:t>Bauer Media Group</w:t>
      </w:r>
    </w:p>
    <w:p w14:paraId="24B0573B" w14:textId="14259D50" w:rsidR="00434170" w:rsidRPr="00434170" w:rsidRDefault="00542E27" w:rsidP="005D20C6">
      <w:pPr>
        <w:pStyle w:val="Subtitle"/>
      </w:pPr>
      <w:r>
        <w:t>MCN BIKES FOR SALE CONTRACT 2024</w:t>
      </w:r>
    </w:p>
    <w:p w14:paraId="1C0F37F8" w14:textId="77777777" w:rsidR="00DB3C3B" w:rsidRDefault="00DB3C3B" w:rsidP="005D20C6">
      <w:r>
        <w:br w:type="page"/>
      </w:r>
    </w:p>
    <w:p w14:paraId="32D70577" w14:textId="4F5B60C8" w:rsidR="00970DF7" w:rsidRDefault="00842FCE" w:rsidP="00A22D92">
      <w:pPr>
        <w:pStyle w:val="Categoryheadline"/>
      </w:pPr>
      <w:r>
        <w:lastRenderedPageBreak/>
        <w:t>Advertising Agreement: Bikes for Sale</w:t>
      </w:r>
    </w:p>
    <w:p w14:paraId="5EBC2610" w14:textId="77777777" w:rsidR="00770203" w:rsidRPr="00770203" w:rsidRDefault="00770203" w:rsidP="00770203"/>
    <w:tbl>
      <w:tblPr>
        <w:tblStyle w:val="TabellePurple-LightMint"/>
        <w:tblW w:w="10065" w:type="dxa"/>
        <w:tblLook w:val="04A0" w:firstRow="1" w:lastRow="0" w:firstColumn="1" w:lastColumn="0" w:noHBand="0" w:noVBand="1"/>
      </w:tblPr>
      <w:tblGrid>
        <w:gridCol w:w="3402"/>
        <w:gridCol w:w="3261"/>
        <w:gridCol w:w="3402"/>
      </w:tblGrid>
      <w:tr w:rsidR="00700161" w14:paraId="5C795099" w14:textId="77777777" w:rsidTr="00A22D92">
        <w:trPr>
          <w:cnfStyle w:val="100000000000" w:firstRow="1" w:lastRow="0" w:firstColumn="0" w:lastColumn="0" w:oddVBand="0" w:evenVBand="0" w:oddHBand="0" w:evenHBand="0" w:firstRowFirstColumn="0" w:firstRowLastColumn="0" w:lastRowFirstColumn="0" w:lastRowLastColumn="0"/>
          <w:trHeight w:val="471"/>
        </w:trPr>
        <w:tc>
          <w:tcPr>
            <w:tcW w:w="3402" w:type="dxa"/>
          </w:tcPr>
          <w:p w14:paraId="32F5B236" w14:textId="681CA2BE" w:rsidR="00700161" w:rsidRPr="00624057" w:rsidRDefault="00700161" w:rsidP="00F61163">
            <w:pPr>
              <w:pStyle w:val="FormatvorlageTabelleFettWei"/>
              <w:rPr>
                <w:rStyle w:val="Strong"/>
              </w:rPr>
            </w:pPr>
            <w:r>
              <w:rPr>
                <w:rStyle w:val="Strong"/>
              </w:rPr>
              <w:t>Your Re</w:t>
            </w:r>
            <w:r w:rsidR="00770203">
              <w:rPr>
                <w:rStyle w:val="Strong"/>
              </w:rPr>
              <w:t>p</w:t>
            </w:r>
            <w:r>
              <w:rPr>
                <w:rStyle w:val="Strong"/>
              </w:rPr>
              <w:t xml:space="preserve">’s </w:t>
            </w:r>
            <w:r w:rsidR="00770203">
              <w:rPr>
                <w:rStyle w:val="Strong"/>
              </w:rPr>
              <w:t>n</w:t>
            </w:r>
            <w:r>
              <w:rPr>
                <w:rStyle w:val="Strong"/>
              </w:rPr>
              <w:t>ame:</w:t>
            </w:r>
          </w:p>
        </w:tc>
        <w:tc>
          <w:tcPr>
            <w:tcW w:w="3261" w:type="dxa"/>
          </w:tcPr>
          <w:p w14:paraId="16C282E2" w14:textId="45A2D8F1" w:rsidR="00700161" w:rsidRPr="00624057" w:rsidRDefault="00700161" w:rsidP="00F61163">
            <w:pPr>
              <w:pStyle w:val="FormatvorlageTabelleFettWei"/>
              <w:rPr>
                <w:rStyle w:val="Strong"/>
              </w:rPr>
            </w:pPr>
            <w:r>
              <w:rPr>
                <w:rStyle w:val="Strong"/>
              </w:rPr>
              <w:t>Your Rep’s contact number:</w:t>
            </w:r>
          </w:p>
        </w:tc>
        <w:tc>
          <w:tcPr>
            <w:tcW w:w="3402" w:type="dxa"/>
          </w:tcPr>
          <w:p w14:paraId="3F23D398" w14:textId="6F3AA5AD" w:rsidR="00700161" w:rsidRPr="00624057" w:rsidRDefault="00382288" w:rsidP="00F61163">
            <w:pPr>
              <w:pStyle w:val="FormatvorlageTabelleFettWei"/>
              <w:rPr>
                <w:rStyle w:val="Strong"/>
              </w:rPr>
            </w:pPr>
            <w:r>
              <w:rPr>
                <w:rStyle w:val="Strong"/>
              </w:rPr>
              <w:t>Amendment</w:t>
            </w:r>
            <w:r w:rsidR="00A22D92">
              <w:rPr>
                <w:rStyle w:val="Strong"/>
              </w:rPr>
              <w:t>:</w:t>
            </w:r>
          </w:p>
        </w:tc>
      </w:tr>
    </w:tbl>
    <w:p w14:paraId="726E696D" w14:textId="77777777" w:rsidR="003A47F7" w:rsidRPr="00700161" w:rsidRDefault="003A47F7" w:rsidP="00842FCE">
      <w:pPr>
        <w:ind w:left="0"/>
        <w:rPr>
          <w:b/>
          <w:bCs/>
        </w:rPr>
      </w:pPr>
    </w:p>
    <w:p w14:paraId="36C56EA9" w14:textId="67BC8FF8" w:rsidR="0064203A" w:rsidRDefault="0064203A" w:rsidP="00A22D92">
      <w:pPr>
        <w:ind w:left="0"/>
      </w:pPr>
    </w:p>
    <w:tbl>
      <w:tblPr>
        <w:tblStyle w:val="TabellePurple-Lavend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933DC9" w14:paraId="5DFB2D52" w14:textId="77777777" w:rsidTr="00F82AC3">
        <w:trPr>
          <w:cnfStyle w:val="100000000000" w:firstRow="1" w:lastRow="0" w:firstColumn="0" w:lastColumn="0" w:oddVBand="0" w:evenVBand="0" w:oddHBand="0" w:evenHBand="0" w:firstRowFirstColumn="0" w:firstRowLastColumn="0" w:lastRowFirstColumn="0" w:lastRowLastColumn="0"/>
          <w:trHeight w:val="471"/>
        </w:trPr>
        <w:tc>
          <w:tcPr>
            <w:tcW w:w="9351" w:type="dxa"/>
            <w:gridSpan w:val="2"/>
          </w:tcPr>
          <w:p w14:paraId="5B30217B" w14:textId="6ECF79E2" w:rsidR="00933DC9" w:rsidRPr="00E01F66" w:rsidRDefault="00F82AC3" w:rsidP="0072046D">
            <w:pPr>
              <w:pStyle w:val="Tabelle"/>
              <w:rPr>
                <w:i/>
                <w:iCs/>
                <w:color w:val="FFFFFF" w:themeColor="background1"/>
              </w:rPr>
            </w:pPr>
            <w:r w:rsidRPr="00E01F66">
              <w:rPr>
                <w:color w:val="FFFFFF" w:themeColor="background1"/>
              </w:rPr>
              <w:t>Business &amp; response details</w:t>
            </w:r>
            <w:r w:rsidR="00933DC9" w:rsidRPr="00E01F66">
              <w:rPr>
                <w:color w:val="FFFFFF" w:themeColor="background1"/>
              </w:rPr>
              <w:t xml:space="preserve"> </w:t>
            </w:r>
            <w:r w:rsidR="00E01F66" w:rsidRPr="00E01F66">
              <w:rPr>
                <w:b w:val="0"/>
                <w:bCs/>
                <w:i/>
                <w:iCs/>
                <w:color w:val="FFFFFF" w:themeColor="background1"/>
              </w:rPr>
              <w:t>(please complete details below)</w:t>
            </w:r>
          </w:p>
        </w:tc>
      </w:tr>
      <w:tr w:rsidR="00933DC9" w14:paraId="54FEAAA7" w14:textId="77777777" w:rsidTr="00486792">
        <w:trPr>
          <w:cnfStyle w:val="000000100000" w:firstRow="0" w:lastRow="0" w:firstColumn="0" w:lastColumn="0" w:oddVBand="0" w:evenVBand="0" w:oddHBand="1" w:evenHBand="0" w:firstRowFirstColumn="0" w:firstRowLastColumn="0" w:lastRowFirstColumn="0" w:lastRowLastColumn="0"/>
          <w:trHeight w:val="471"/>
        </w:trPr>
        <w:tc>
          <w:tcPr>
            <w:tcW w:w="3256" w:type="dxa"/>
            <w:vAlign w:val="center"/>
          </w:tcPr>
          <w:p w14:paraId="08067F8E" w14:textId="43BA717F" w:rsidR="00933DC9" w:rsidRDefault="00F82AC3" w:rsidP="0072046D">
            <w:pPr>
              <w:pStyle w:val="Tabelle"/>
            </w:pPr>
            <w:r>
              <w:t>Business</w:t>
            </w:r>
            <w:r w:rsidR="00933DC9">
              <w:t xml:space="preserve"> name</w:t>
            </w:r>
          </w:p>
        </w:tc>
        <w:tc>
          <w:tcPr>
            <w:tcW w:w="6095" w:type="dxa"/>
            <w:vAlign w:val="center"/>
          </w:tcPr>
          <w:p w14:paraId="7C58191D" w14:textId="76B585A4" w:rsidR="00933DC9" w:rsidRDefault="00933DC9" w:rsidP="0072046D">
            <w:pPr>
              <w:pStyle w:val="Tabelle"/>
            </w:pPr>
          </w:p>
        </w:tc>
      </w:tr>
      <w:tr w:rsidR="00F82AC3" w14:paraId="51720353" w14:textId="77777777" w:rsidTr="00486792">
        <w:trPr>
          <w:cnfStyle w:val="000000010000" w:firstRow="0" w:lastRow="0" w:firstColumn="0" w:lastColumn="0" w:oddVBand="0" w:evenVBand="0" w:oddHBand="0" w:evenHBand="1" w:firstRowFirstColumn="0" w:firstRowLastColumn="0" w:lastRowFirstColumn="0" w:lastRowLastColumn="0"/>
          <w:trHeight w:val="471"/>
        </w:trPr>
        <w:tc>
          <w:tcPr>
            <w:tcW w:w="3256" w:type="dxa"/>
            <w:vAlign w:val="center"/>
          </w:tcPr>
          <w:p w14:paraId="60F6D499" w14:textId="6745AA83" w:rsidR="00F82AC3" w:rsidRDefault="00F82AC3" w:rsidP="0072046D">
            <w:pPr>
              <w:pStyle w:val="Tabelle"/>
            </w:pPr>
            <w:r>
              <w:t>Trading name</w:t>
            </w:r>
          </w:p>
        </w:tc>
        <w:tc>
          <w:tcPr>
            <w:tcW w:w="6095" w:type="dxa"/>
            <w:vAlign w:val="center"/>
          </w:tcPr>
          <w:p w14:paraId="7846DBFA" w14:textId="77777777" w:rsidR="00F82AC3" w:rsidRPr="00B3448A" w:rsidRDefault="00F82AC3" w:rsidP="0072046D">
            <w:pPr>
              <w:pStyle w:val="Tabelle"/>
            </w:pPr>
          </w:p>
        </w:tc>
      </w:tr>
      <w:tr w:rsidR="00933DC9" w14:paraId="0BD16D9E" w14:textId="77777777" w:rsidTr="00486792">
        <w:trPr>
          <w:cnfStyle w:val="000000100000" w:firstRow="0" w:lastRow="0" w:firstColumn="0" w:lastColumn="0" w:oddVBand="0" w:evenVBand="0" w:oddHBand="1" w:evenHBand="0" w:firstRowFirstColumn="0" w:firstRowLastColumn="0" w:lastRowFirstColumn="0" w:lastRowLastColumn="0"/>
          <w:trHeight w:val="471"/>
        </w:trPr>
        <w:tc>
          <w:tcPr>
            <w:tcW w:w="3256" w:type="dxa"/>
            <w:vAlign w:val="center"/>
          </w:tcPr>
          <w:p w14:paraId="48E5A488" w14:textId="55C8404B" w:rsidR="00933DC9" w:rsidRDefault="00933DC9" w:rsidP="0072046D">
            <w:pPr>
              <w:pStyle w:val="Tabelle"/>
            </w:pPr>
            <w:r>
              <w:t>Full address (incl. postcode)</w:t>
            </w:r>
          </w:p>
        </w:tc>
        <w:tc>
          <w:tcPr>
            <w:tcW w:w="6095" w:type="dxa"/>
            <w:vAlign w:val="center"/>
          </w:tcPr>
          <w:p w14:paraId="0DE5393A" w14:textId="77777777" w:rsidR="00933DC9" w:rsidRDefault="00933DC9" w:rsidP="0072046D">
            <w:pPr>
              <w:pStyle w:val="Tabelle"/>
            </w:pPr>
          </w:p>
          <w:p w14:paraId="4CEFDD73" w14:textId="77777777" w:rsidR="00486792" w:rsidRDefault="00486792" w:rsidP="0072046D">
            <w:pPr>
              <w:pStyle w:val="Tabelle"/>
            </w:pPr>
          </w:p>
          <w:p w14:paraId="2CE5C368" w14:textId="7F5F32B5" w:rsidR="00486792" w:rsidRDefault="00486792" w:rsidP="0072046D">
            <w:pPr>
              <w:pStyle w:val="Tabelle"/>
            </w:pPr>
          </w:p>
        </w:tc>
      </w:tr>
      <w:tr w:rsidR="00933DC9" w14:paraId="2F96BCDE" w14:textId="77777777" w:rsidTr="00486792">
        <w:trPr>
          <w:cnfStyle w:val="000000010000" w:firstRow="0" w:lastRow="0" w:firstColumn="0" w:lastColumn="0" w:oddVBand="0" w:evenVBand="0" w:oddHBand="0" w:evenHBand="1" w:firstRowFirstColumn="0" w:firstRowLastColumn="0" w:lastRowFirstColumn="0" w:lastRowLastColumn="0"/>
          <w:trHeight w:val="471"/>
        </w:trPr>
        <w:tc>
          <w:tcPr>
            <w:tcW w:w="3256" w:type="dxa"/>
            <w:vAlign w:val="center"/>
          </w:tcPr>
          <w:p w14:paraId="7C66FFCA" w14:textId="49779099" w:rsidR="00933DC9" w:rsidRDefault="00933DC9" w:rsidP="0072046D">
            <w:pPr>
              <w:pStyle w:val="Tabelle"/>
            </w:pPr>
            <w:r>
              <w:t>Telephone</w:t>
            </w:r>
          </w:p>
        </w:tc>
        <w:tc>
          <w:tcPr>
            <w:tcW w:w="6095" w:type="dxa"/>
            <w:vAlign w:val="center"/>
          </w:tcPr>
          <w:p w14:paraId="166FEDD5" w14:textId="029749E5" w:rsidR="00933DC9" w:rsidRDefault="00933DC9" w:rsidP="0072046D">
            <w:pPr>
              <w:pStyle w:val="Tabelle"/>
            </w:pPr>
          </w:p>
        </w:tc>
      </w:tr>
      <w:tr w:rsidR="00933DC9" w14:paraId="17BB6C9D" w14:textId="77777777" w:rsidTr="00486792">
        <w:trPr>
          <w:cnfStyle w:val="000000100000" w:firstRow="0" w:lastRow="0" w:firstColumn="0" w:lastColumn="0" w:oddVBand="0" w:evenVBand="0" w:oddHBand="1" w:evenHBand="0" w:firstRowFirstColumn="0" w:firstRowLastColumn="0" w:lastRowFirstColumn="0" w:lastRowLastColumn="0"/>
          <w:trHeight w:val="471"/>
        </w:trPr>
        <w:tc>
          <w:tcPr>
            <w:tcW w:w="3256" w:type="dxa"/>
            <w:vAlign w:val="center"/>
          </w:tcPr>
          <w:p w14:paraId="44D84E9D" w14:textId="2B5F09EB" w:rsidR="00933DC9" w:rsidRDefault="00933DC9" w:rsidP="0072046D">
            <w:pPr>
              <w:pStyle w:val="Tabelle"/>
            </w:pPr>
            <w:r>
              <w:t>Do you use an automated telephone answering system (Y/N)</w:t>
            </w:r>
          </w:p>
        </w:tc>
        <w:tc>
          <w:tcPr>
            <w:tcW w:w="6095" w:type="dxa"/>
            <w:vAlign w:val="center"/>
          </w:tcPr>
          <w:p w14:paraId="394CBF31" w14:textId="248F042B" w:rsidR="00933DC9" w:rsidRDefault="00933DC9" w:rsidP="0072046D">
            <w:pPr>
              <w:pStyle w:val="Tabelle"/>
            </w:pPr>
          </w:p>
        </w:tc>
      </w:tr>
      <w:tr w:rsidR="00933DC9" w14:paraId="79463556" w14:textId="77777777" w:rsidTr="00486792">
        <w:trPr>
          <w:cnfStyle w:val="000000010000" w:firstRow="0" w:lastRow="0" w:firstColumn="0" w:lastColumn="0" w:oddVBand="0" w:evenVBand="0" w:oddHBand="0" w:evenHBand="1" w:firstRowFirstColumn="0" w:firstRowLastColumn="0" w:lastRowFirstColumn="0" w:lastRowLastColumn="0"/>
          <w:trHeight w:val="471"/>
        </w:trPr>
        <w:tc>
          <w:tcPr>
            <w:tcW w:w="3256" w:type="dxa"/>
            <w:vAlign w:val="center"/>
          </w:tcPr>
          <w:p w14:paraId="0C42947C" w14:textId="64C80224" w:rsidR="00933DC9" w:rsidRDefault="00933DC9" w:rsidP="0072046D">
            <w:pPr>
              <w:pStyle w:val="Tabelle"/>
            </w:pPr>
            <w:r>
              <w:t>Email address</w:t>
            </w:r>
          </w:p>
        </w:tc>
        <w:tc>
          <w:tcPr>
            <w:tcW w:w="6095" w:type="dxa"/>
            <w:vAlign w:val="center"/>
          </w:tcPr>
          <w:p w14:paraId="71471D87" w14:textId="0F8AF230" w:rsidR="00933DC9" w:rsidRDefault="00933DC9" w:rsidP="0072046D">
            <w:pPr>
              <w:pStyle w:val="Tabelle"/>
            </w:pPr>
          </w:p>
        </w:tc>
      </w:tr>
      <w:tr w:rsidR="00933DC9" w14:paraId="69955BC3" w14:textId="77777777" w:rsidTr="00486792">
        <w:trPr>
          <w:cnfStyle w:val="000000100000" w:firstRow="0" w:lastRow="0" w:firstColumn="0" w:lastColumn="0" w:oddVBand="0" w:evenVBand="0" w:oddHBand="1" w:evenHBand="0" w:firstRowFirstColumn="0" w:firstRowLastColumn="0" w:lastRowFirstColumn="0" w:lastRowLastColumn="0"/>
          <w:trHeight w:val="471"/>
        </w:trPr>
        <w:tc>
          <w:tcPr>
            <w:tcW w:w="3256" w:type="dxa"/>
            <w:vAlign w:val="center"/>
          </w:tcPr>
          <w:p w14:paraId="1579281E" w14:textId="49F0FD0C" w:rsidR="00933DC9" w:rsidRDefault="00933DC9" w:rsidP="0072046D">
            <w:pPr>
              <w:pStyle w:val="Tabelle"/>
            </w:pPr>
            <w:r>
              <w:t>Website address</w:t>
            </w:r>
          </w:p>
        </w:tc>
        <w:tc>
          <w:tcPr>
            <w:tcW w:w="6095" w:type="dxa"/>
            <w:vAlign w:val="center"/>
          </w:tcPr>
          <w:p w14:paraId="6404D4BF" w14:textId="3B1AE328" w:rsidR="00933DC9" w:rsidRDefault="00933DC9" w:rsidP="0072046D">
            <w:pPr>
              <w:pStyle w:val="Tabelle"/>
            </w:pPr>
          </w:p>
        </w:tc>
      </w:tr>
    </w:tbl>
    <w:p w14:paraId="4964DC37" w14:textId="77777777" w:rsidR="0064203A" w:rsidRDefault="0064203A" w:rsidP="0064203A">
      <w:pPr>
        <w:ind w:left="0"/>
      </w:pPr>
    </w:p>
    <w:p w14:paraId="3D60F3A3" w14:textId="77777777" w:rsidR="0064203A" w:rsidRDefault="0064203A" w:rsidP="0064203A">
      <w:pPr>
        <w:pStyle w:val="Tabelle"/>
      </w:pPr>
    </w:p>
    <w:p w14:paraId="3C8A2EBD" w14:textId="3902F241" w:rsidR="00CE0E21" w:rsidRPr="00770203" w:rsidRDefault="00CE0E21" w:rsidP="00770203">
      <w:pPr>
        <w:pStyle w:val="Categoryheadline"/>
      </w:pPr>
      <w:r w:rsidRPr="00770203">
        <w:t xml:space="preserve">Your </w:t>
      </w:r>
      <w:r w:rsidR="00770203" w:rsidRPr="00770203">
        <w:t>adverts</w:t>
      </w:r>
    </w:p>
    <w:p w14:paraId="4BD963C0" w14:textId="77777777" w:rsidR="00770203" w:rsidRDefault="00770203" w:rsidP="00CE0E21">
      <w:pPr>
        <w:ind w:left="0"/>
        <w:rPr>
          <w:szCs w:val="20"/>
        </w:rPr>
      </w:pPr>
    </w:p>
    <w:p w14:paraId="342C01E4" w14:textId="75DD065A" w:rsidR="00CE0E21" w:rsidRPr="00FF3BD1" w:rsidRDefault="00CE0E21" w:rsidP="00D324FF">
      <w:pPr>
        <w:pStyle w:val="Intro"/>
      </w:pPr>
      <w:r w:rsidRPr="00FF3BD1">
        <w:t xml:space="preserve">Estimated start date ______________           First billing </w:t>
      </w:r>
      <w:proofErr w:type="gramStart"/>
      <w:r w:rsidRPr="00FF3BD1">
        <w:t>month  _</w:t>
      </w:r>
      <w:proofErr w:type="gramEnd"/>
      <w:r w:rsidRPr="00FF3BD1">
        <w:t>_____________</w:t>
      </w:r>
    </w:p>
    <w:p w14:paraId="4B6F7CE5" w14:textId="1D0FDEEB" w:rsidR="0064203A" w:rsidRDefault="00CE0E21" w:rsidP="00CE0E21">
      <w:pPr>
        <w:pStyle w:val="Tabelle"/>
      </w:pPr>
      <w:r w:rsidRPr="00FF3BD1">
        <w:rPr>
          <w:sz w:val="20"/>
          <w:szCs w:val="20"/>
        </w:rPr>
        <w:t>Monthly Billing banding - Your banding will be determined according to the highest number of bikes live on our site on any day within that calendar month.</w:t>
      </w:r>
    </w:p>
    <w:p w14:paraId="264D00EE" w14:textId="77777777" w:rsidR="0064203A" w:rsidRDefault="0064203A" w:rsidP="0064203A">
      <w:pPr>
        <w:pStyle w:val="Tabelle"/>
      </w:pPr>
    </w:p>
    <w:p w14:paraId="05E839A3" w14:textId="77777777" w:rsidR="00804485" w:rsidRDefault="00804485" w:rsidP="00804485">
      <w:pPr>
        <w:ind w:left="0"/>
      </w:pPr>
    </w:p>
    <w:tbl>
      <w:tblPr>
        <w:tblStyle w:val="TabellePurple-Lavend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03"/>
      </w:tblGrid>
      <w:tr w:rsidR="00804485" w14:paraId="478E03AC" w14:textId="77777777" w:rsidTr="00167C27">
        <w:trPr>
          <w:cnfStyle w:val="100000000000" w:firstRow="1" w:lastRow="0" w:firstColumn="0" w:lastColumn="0" w:oddVBand="0" w:evenVBand="0" w:oddHBand="0" w:evenHBand="0" w:firstRowFirstColumn="0" w:firstRowLastColumn="0" w:lastRowFirstColumn="0" w:lastRowLastColumn="0"/>
          <w:trHeight w:val="471"/>
        </w:trPr>
        <w:tc>
          <w:tcPr>
            <w:tcW w:w="4248" w:type="dxa"/>
          </w:tcPr>
          <w:p w14:paraId="55726839" w14:textId="21232FCA" w:rsidR="00804485" w:rsidRPr="00167C27" w:rsidRDefault="00167C27" w:rsidP="00F61163">
            <w:pPr>
              <w:pStyle w:val="Tabelle"/>
              <w:rPr>
                <w:color w:val="FFFFFF" w:themeColor="background1"/>
              </w:rPr>
            </w:pPr>
            <w:r w:rsidRPr="00167C27">
              <w:rPr>
                <w:color w:val="FFFFFF" w:themeColor="background1"/>
              </w:rPr>
              <w:t>Number of bikes live on the site</w:t>
            </w:r>
          </w:p>
        </w:tc>
        <w:tc>
          <w:tcPr>
            <w:tcW w:w="5103" w:type="dxa"/>
          </w:tcPr>
          <w:p w14:paraId="211541E7" w14:textId="0982198E" w:rsidR="00804485" w:rsidRPr="00167C27" w:rsidRDefault="00167C27" w:rsidP="00F61163">
            <w:pPr>
              <w:pStyle w:val="Tabelle"/>
              <w:rPr>
                <w:color w:val="FFFFFF" w:themeColor="background1"/>
              </w:rPr>
            </w:pPr>
            <w:r w:rsidRPr="00167C27">
              <w:rPr>
                <w:color w:val="FFFFFF" w:themeColor="background1"/>
              </w:rPr>
              <w:t>Monthly cost (excl. VAT)</w:t>
            </w:r>
          </w:p>
        </w:tc>
      </w:tr>
      <w:tr w:rsidR="00804485" w14:paraId="0019C52A" w14:textId="77777777" w:rsidTr="00167C27">
        <w:trPr>
          <w:cnfStyle w:val="000000100000" w:firstRow="0" w:lastRow="0" w:firstColumn="0" w:lastColumn="0" w:oddVBand="0" w:evenVBand="0" w:oddHBand="1" w:evenHBand="0" w:firstRowFirstColumn="0" w:firstRowLastColumn="0" w:lastRowFirstColumn="0" w:lastRowLastColumn="0"/>
          <w:trHeight w:val="471"/>
        </w:trPr>
        <w:tc>
          <w:tcPr>
            <w:tcW w:w="4248" w:type="dxa"/>
            <w:vAlign w:val="center"/>
          </w:tcPr>
          <w:p w14:paraId="2E2FC5A3" w14:textId="0B75E0A9" w:rsidR="00804485" w:rsidRDefault="00167C27" w:rsidP="00F61163">
            <w:pPr>
              <w:pStyle w:val="Tabelle"/>
            </w:pPr>
            <w:r>
              <w:t>1 – 10 bikes</w:t>
            </w:r>
          </w:p>
        </w:tc>
        <w:tc>
          <w:tcPr>
            <w:tcW w:w="5103" w:type="dxa"/>
            <w:vAlign w:val="center"/>
          </w:tcPr>
          <w:p w14:paraId="79BDC41F" w14:textId="31E7A8AB" w:rsidR="00804485" w:rsidRPr="00B3448A" w:rsidRDefault="00BC7DF2" w:rsidP="00F61163">
            <w:pPr>
              <w:pStyle w:val="Tabelle"/>
            </w:pPr>
            <w:r>
              <w:t>£75</w:t>
            </w:r>
          </w:p>
        </w:tc>
      </w:tr>
      <w:tr w:rsidR="00804485" w14:paraId="5BDF99C3" w14:textId="77777777" w:rsidTr="00167C27">
        <w:trPr>
          <w:cnfStyle w:val="000000010000" w:firstRow="0" w:lastRow="0" w:firstColumn="0" w:lastColumn="0" w:oddVBand="0" w:evenVBand="0" w:oddHBand="0" w:evenHBand="1" w:firstRowFirstColumn="0" w:firstRowLastColumn="0" w:lastRowFirstColumn="0" w:lastRowLastColumn="0"/>
          <w:trHeight w:val="471"/>
        </w:trPr>
        <w:tc>
          <w:tcPr>
            <w:tcW w:w="4248" w:type="dxa"/>
            <w:vAlign w:val="center"/>
          </w:tcPr>
          <w:p w14:paraId="77AD7EF2" w14:textId="192DA8D9" w:rsidR="00804485" w:rsidRDefault="00167C27" w:rsidP="00F61163">
            <w:pPr>
              <w:pStyle w:val="Tabelle"/>
            </w:pPr>
            <w:r>
              <w:t>11 – 25 bikes</w:t>
            </w:r>
          </w:p>
        </w:tc>
        <w:tc>
          <w:tcPr>
            <w:tcW w:w="5103" w:type="dxa"/>
            <w:vAlign w:val="center"/>
          </w:tcPr>
          <w:p w14:paraId="55EC0DF0" w14:textId="25C148DB" w:rsidR="00804485" w:rsidRDefault="00BC7DF2" w:rsidP="00F61163">
            <w:pPr>
              <w:pStyle w:val="Tabelle"/>
            </w:pPr>
            <w:r>
              <w:t>£110</w:t>
            </w:r>
          </w:p>
        </w:tc>
      </w:tr>
      <w:tr w:rsidR="00804485" w14:paraId="11BF3052" w14:textId="77777777" w:rsidTr="00167C27">
        <w:trPr>
          <w:cnfStyle w:val="000000100000" w:firstRow="0" w:lastRow="0" w:firstColumn="0" w:lastColumn="0" w:oddVBand="0" w:evenVBand="0" w:oddHBand="1" w:evenHBand="0" w:firstRowFirstColumn="0" w:firstRowLastColumn="0" w:lastRowFirstColumn="0" w:lastRowLastColumn="0"/>
          <w:trHeight w:val="471"/>
        </w:trPr>
        <w:tc>
          <w:tcPr>
            <w:tcW w:w="4248" w:type="dxa"/>
            <w:vAlign w:val="center"/>
          </w:tcPr>
          <w:p w14:paraId="2C1AA50F" w14:textId="4563695C" w:rsidR="00804485" w:rsidRDefault="00167C27" w:rsidP="00F61163">
            <w:pPr>
              <w:pStyle w:val="Tabelle"/>
            </w:pPr>
            <w:r>
              <w:t>26 – 50 bikes</w:t>
            </w:r>
          </w:p>
        </w:tc>
        <w:tc>
          <w:tcPr>
            <w:tcW w:w="5103" w:type="dxa"/>
            <w:vAlign w:val="center"/>
          </w:tcPr>
          <w:p w14:paraId="153AF46A" w14:textId="11365349" w:rsidR="00804485" w:rsidRDefault="00BC7DF2" w:rsidP="00F61163">
            <w:pPr>
              <w:pStyle w:val="Tabelle"/>
            </w:pPr>
            <w:r>
              <w:t>£160</w:t>
            </w:r>
          </w:p>
        </w:tc>
      </w:tr>
      <w:tr w:rsidR="00804485" w14:paraId="0575D35E" w14:textId="77777777" w:rsidTr="00167C27">
        <w:trPr>
          <w:cnfStyle w:val="000000010000" w:firstRow="0" w:lastRow="0" w:firstColumn="0" w:lastColumn="0" w:oddVBand="0" w:evenVBand="0" w:oddHBand="0" w:evenHBand="1" w:firstRowFirstColumn="0" w:firstRowLastColumn="0" w:lastRowFirstColumn="0" w:lastRowLastColumn="0"/>
          <w:trHeight w:val="471"/>
        </w:trPr>
        <w:tc>
          <w:tcPr>
            <w:tcW w:w="4248" w:type="dxa"/>
            <w:vAlign w:val="center"/>
          </w:tcPr>
          <w:p w14:paraId="6EAD7AE6" w14:textId="34DD13CF" w:rsidR="00804485" w:rsidRDefault="00167C27" w:rsidP="00F61163">
            <w:pPr>
              <w:pStyle w:val="Tabelle"/>
            </w:pPr>
            <w:r>
              <w:t>51 – 75 bikes</w:t>
            </w:r>
          </w:p>
        </w:tc>
        <w:tc>
          <w:tcPr>
            <w:tcW w:w="5103" w:type="dxa"/>
            <w:vAlign w:val="center"/>
          </w:tcPr>
          <w:p w14:paraId="1050C3D7" w14:textId="3DB42A53" w:rsidR="00804485" w:rsidRDefault="00BC7DF2" w:rsidP="00F61163">
            <w:pPr>
              <w:pStyle w:val="Tabelle"/>
            </w:pPr>
            <w:r>
              <w:t>£210</w:t>
            </w:r>
          </w:p>
        </w:tc>
      </w:tr>
      <w:tr w:rsidR="00804485" w14:paraId="31139DEE" w14:textId="77777777" w:rsidTr="00167C27">
        <w:trPr>
          <w:cnfStyle w:val="000000100000" w:firstRow="0" w:lastRow="0" w:firstColumn="0" w:lastColumn="0" w:oddVBand="0" w:evenVBand="0" w:oddHBand="1" w:evenHBand="0" w:firstRowFirstColumn="0" w:firstRowLastColumn="0" w:lastRowFirstColumn="0" w:lastRowLastColumn="0"/>
          <w:trHeight w:val="471"/>
        </w:trPr>
        <w:tc>
          <w:tcPr>
            <w:tcW w:w="4248" w:type="dxa"/>
            <w:vAlign w:val="center"/>
          </w:tcPr>
          <w:p w14:paraId="143A82D6" w14:textId="171D3A3C" w:rsidR="00804485" w:rsidRDefault="00BC7DF2" w:rsidP="00F61163">
            <w:pPr>
              <w:pStyle w:val="Tabelle"/>
            </w:pPr>
            <w:r>
              <w:t>76 – 100 bikes</w:t>
            </w:r>
          </w:p>
        </w:tc>
        <w:tc>
          <w:tcPr>
            <w:tcW w:w="5103" w:type="dxa"/>
            <w:vAlign w:val="center"/>
          </w:tcPr>
          <w:p w14:paraId="23B9FC5F" w14:textId="3B605748" w:rsidR="00804485" w:rsidRDefault="00BC7DF2" w:rsidP="00F61163">
            <w:pPr>
              <w:pStyle w:val="Tabelle"/>
            </w:pPr>
            <w:r>
              <w:t>£235</w:t>
            </w:r>
          </w:p>
        </w:tc>
      </w:tr>
      <w:tr w:rsidR="00804485" w14:paraId="67FD3B65" w14:textId="77777777" w:rsidTr="00167C27">
        <w:trPr>
          <w:cnfStyle w:val="000000010000" w:firstRow="0" w:lastRow="0" w:firstColumn="0" w:lastColumn="0" w:oddVBand="0" w:evenVBand="0" w:oddHBand="0" w:evenHBand="1" w:firstRowFirstColumn="0" w:firstRowLastColumn="0" w:lastRowFirstColumn="0" w:lastRowLastColumn="0"/>
          <w:trHeight w:val="471"/>
        </w:trPr>
        <w:tc>
          <w:tcPr>
            <w:tcW w:w="4248" w:type="dxa"/>
            <w:vAlign w:val="center"/>
          </w:tcPr>
          <w:p w14:paraId="589E8FFF" w14:textId="54CBAFE9" w:rsidR="00804485" w:rsidRDefault="00BC7DF2" w:rsidP="00F61163">
            <w:pPr>
              <w:pStyle w:val="Tabelle"/>
            </w:pPr>
            <w:r>
              <w:t>Unlimited bike</w:t>
            </w:r>
            <w:r w:rsidR="00804485">
              <w:t>s</w:t>
            </w:r>
          </w:p>
        </w:tc>
        <w:tc>
          <w:tcPr>
            <w:tcW w:w="5103" w:type="dxa"/>
            <w:vAlign w:val="center"/>
          </w:tcPr>
          <w:p w14:paraId="56070FFD" w14:textId="1F6C072C" w:rsidR="00804485" w:rsidRDefault="00BC7DF2" w:rsidP="00F61163">
            <w:pPr>
              <w:pStyle w:val="Tabelle"/>
            </w:pPr>
            <w:r>
              <w:t>£285</w:t>
            </w:r>
          </w:p>
        </w:tc>
      </w:tr>
    </w:tbl>
    <w:p w14:paraId="73297C34" w14:textId="3756542E" w:rsidR="0064203A" w:rsidRDefault="0064203A" w:rsidP="0064203A">
      <w:pPr>
        <w:pStyle w:val="Tabelle"/>
      </w:pPr>
    </w:p>
    <w:p w14:paraId="1B78CC5B" w14:textId="77777777" w:rsidR="00D324FF" w:rsidRDefault="00D324FF" w:rsidP="005168ED">
      <w:pPr>
        <w:pStyle w:val="Heading1"/>
        <w:numPr>
          <w:ilvl w:val="0"/>
          <w:numId w:val="0"/>
        </w:numPr>
        <w:ind w:left="340" w:hanging="340"/>
      </w:pPr>
    </w:p>
    <w:p w14:paraId="23FF3CBF" w14:textId="77777777" w:rsidR="00606654" w:rsidRDefault="00606654" w:rsidP="00606654"/>
    <w:p w14:paraId="173EDA36" w14:textId="77777777" w:rsidR="00606654" w:rsidRPr="00606654" w:rsidRDefault="00606654" w:rsidP="00606654"/>
    <w:p w14:paraId="198EDD9D" w14:textId="128BE264" w:rsidR="0064203A" w:rsidRDefault="00B93D30" w:rsidP="005168ED">
      <w:pPr>
        <w:pStyle w:val="Heading1"/>
        <w:numPr>
          <w:ilvl w:val="0"/>
          <w:numId w:val="0"/>
        </w:numPr>
        <w:ind w:left="340" w:hanging="340"/>
      </w:pPr>
      <w:r>
        <w:lastRenderedPageBreak/>
        <w:t>Additional package options</w:t>
      </w:r>
    </w:p>
    <w:tbl>
      <w:tblPr>
        <w:tblStyle w:val="TabellePurple-Lavend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8"/>
        <w:gridCol w:w="4536"/>
        <w:gridCol w:w="709"/>
      </w:tblGrid>
      <w:tr w:rsidR="00D468A0" w:rsidRPr="00167C27" w14:paraId="5BD8952B" w14:textId="1611CC9C" w:rsidTr="0079062E">
        <w:trPr>
          <w:cnfStyle w:val="100000000000" w:firstRow="1" w:lastRow="0" w:firstColumn="0" w:lastColumn="0" w:oddVBand="0" w:evenVBand="0" w:oddHBand="0" w:evenHBand="0" w:firstRowFirstColumn="0" w:firstRowLastColumn="0" w:lastRowFirstColumn="0" w:lastRowLastColumn="0"/>
          <w:trHeight w:val="471"/>
        </w:trPr>
        <w:tc>
          <w:tcPr>
            <w:tcW w:w="3256" w:type="dxa"/>
          </w:tcPr>
          <w:p w14:paraId="19B7C614" w14:textId="51051E7E" w:rsidR="00D468A0" w:rsidRPr="00167C27" w:rsidRDefault="00D468A0" w:rsidP="00F61163">
            <w:pPr>
              <w:pStyle w:val="Tabelle"/>
              <w:rPr>
                <w:color w:val="FFFFFF" w:themeColor="background1"/>
              </w:rPr>
            </w:pPr>
            <w:r>
              <w:rPr>
                <w:color w:val="FFFFFF" w:themeColor="background1"/>
              </w:rPr>
              <w:t>Standard</w:t>
            </w:r>
          </w:p>
        </w:tc>
        <w:tc>
          <w:tcPr>
            <w:tcW w:w="708" w:type="dxa"/>
          </w:tcPr>
          <w:p w14:paraId="12F53A3E" w14:textId="61037A58" w:rsidR="00D468A0" w:rsidRDefault="0079062E" w:rsidP="00F61163">
            <w:pPr>
              <w:pStyle w:val="Tabelle"/>
              <w:rPr>
                <w:color w:val="FFFFFF" w:themeColor="background1"/>
              </w:rPr>
            </w:pPr>
            <w:r>
              <w:rPr>
                <w:color w:val="FFFFFF" w:themeColor="background1"/>
              </w:rPr>
              <w:t>Y/N</w:t>
            </w:r>
          </w:p>
        </w:tc>
        <w:tc>
          <w:tcPr>
            <w:tcW w:w="4536" w:type="dxa"/>
          </w:tcPr>
          <w:p w14:paraId="3A369AAC" w14:textId="3180D698" w:rsidR="00D468A0" w:rsidRPr="00167C27" w:rsidRDefault="00D468A0" w:rsidP="00F61163">
            <w:pPr>
              <w:pStyle w:val="Tabelle"/>
              <w:rPr>
                <w:color w:val="FFFFFF" w:themeColor="background1"/>
              </w:rPr>
            </w:pPr>
            <w:r>
              <w:rPr>
                <w:color w:val="FFFFFF" w:themeColor="background1"/>
              </w:rPr>
              <w:t>Premium</w:t>
            </w:r>
            <w:r w:rsidR="0079062E">
              <w:rPr>
                <w:color w:val="FFFFFF" w:themeColor="background1"/>
              </w:rPr>
              <w:t xml:space="preserve"> </w:t>
            </w:r>
            <w:r w:rsidR="0017005C">
              <w:rPr>
                <w:color w:val="FFFFFF" w:themeColor="background1"/>
              </w:rPr>
              <w:t>- £75 pm</w:t>
            </w:r>
          </w:p>
        </w:tc>
        <w:tc>
          <w:tcPr>
            <w:tcW w:w="709" w:type="dxa"/>
          </w:tcPr>
          <w:p w14:paraId="43E330D2" w14:textId="11F67931" w:rsidR="00D468A0" w:rsidRDefault="0079062E" w:rsidP="00F61163">
            <w:pPr>
              <w:pStyle w:val="Tabelle"/>
              <w:rPr>
                <w:color w:val="FFFFFF" w:themeColor="background1"/>
              </w:rPr>
            </w:pPr>
            <w:r>
              <w:rPr>
                <w:color w:val="FFFFFF" w:themeColor="background1"/>
              </w:rPr>
              <w:t>Y/N</w:t>
            </w:r>
          </w:p>
        </w:tc>
      </w:tr>
      <w:tr w:rsidR="00D468A0" w:rsidRPr="00B3448A" w14:paraId="4F75D6ED" w14:textId="3C3BAE51" w:rsidTr="0079062E">
        <w:trPr>
          <w:cnfStyle w:val="000000100000" w:firstRow="0" w:lastRow="0" w:firstColumn="0" w:lastColumn="0" w:oddVBand="0" w:evenVBand="0" w:oddHBand="1" w:evenHBand="0" w:firstRowFirstColumn="0" w:firstRowLastColumn="0" w:lastRowFirstColumn="0" w:lastRowLastColumn="0"/>
          <w:trHeight w:val="471"/>
        </w:trPr>
        <w:tc>
          <w:tcPr>
            <w:tcW w:w="3256" w:type="dxa"/>
            <w:vAlign w:val="center"/>
          </w:tcPr>
          <w:p w14:paraId="744B6DA6" w14:textId="1FE9069A" w:rsidR="00D468A0" w:rsidRDefault="00D468A0" w:rsidP="00F61163">
            <w:pPr>
              <w:pStyle w:val="ListBullet"/>
            </w:pPr>
            <w:r>
              <w:t>20 pictures</w:t>
            </w:r>
          </w:p>
          <w:p w14:paraId="1EDF86EA" w14:textId="6DF0CE4B" w:rsidR="00D468A0" w:rsidRDefault="00D468A0" w:rsidP="00F61163">
            <w:pPr>
              <w:pStyle w:val="ListBullet"/>
            </w:pPr>
            <w:r>
              <w:t>Full contact details displayed</w:t>
            </w:r>
          </w:p>
        </w:tc>
        <w:tc>
          <w:tcPr>
            <w:tcW w:w="708" w:type="dxa"/>
          </w:tcPr>
          <w:p w14:paraId="15A54FC5" w14:textId="77777777" w:rsidR="00D468A0" w:rsidRDefault="00D468A0" w:rsidP="0079062E">
            <w:pPr>
              <w:pStyle w:val="ListBullet"/>
              <w:numPr>
                <w:ilvl w:val="0"/>
                <w:numId w:val="0"/>
              </w:numPr>
              <w:ind w:left="737"/>
            </w:pPr>
          </w:p>
        </w:tc>
        <w:tc>
          <w:tcPr>
            <w:tcW w:w="4536" w:type="dxa"/>
            <w:vAlign w:val="center"/>
          </w:tcPr>
          <w:p w14:paraId="715B96B8" w14:textId="47AEBD69" w:rsidR="00D468A0" w:rsidRDefault="00D468A0" w:rsidP="00F61163">
            <w:pPr>
              <w:pStyle w:val="ListBullet"/>
            </w:pPr>
            <w:r>
              <w:t>20 pictures</w:t>
            </w:r>
          </w:p>
          <w:p w14:paraId="4F6EA06F" w14:textId="77777777" w:rsidR="00D468A0" w:rsidRDefault="00D468A0" w:rsidP="00F61163">
            <w:pPr>
              <w:pStyle w:val="ListBullet"/>
            </w:pPr>
            <w:r>
              <w:t>Prominent listings standout</w:t>
            </w:r>
          </w:p>
          <w:p w14:paraId="00476EE4" w14:textId="65DCD73F" w:rsidR="00D468A0" w:rsidRPr="00B3448A" w:rsidRDefault="00D468A0" w:rsidP="00F61163">
            <w:pPr>
              <w:pStyle w:val="ListBullet"/>
            </w:pPr>
            <w:r>
              <w:t>Full contact details, showroom picture and dealer description</w:t>
            </w:r>
          </w:p>
        </w:tc>
        <w:tc>
          <w:tcPr>
            <w:tcW w:w="709" w:type="dxa"/>
          </w:tcPr>
          <w:p w14:paraId="589B39C8" w14:textId="77777777" w:rsidR="00D468A0" w:rsidRDefault="00D468A0" w:rsidP="0079062E">
            <w:pPr>
              <w:pStyle w:val="ListBullet"/>
              <w:numPr>
                <w:ilvl w:val="0"/>
                <w:numId w:val="0"/>
              </w:numPr>
              <w:ind w:left="737"/>
            </w:pPr>
          </w:p>
        </w:tc>
      </w:tr>
    </w:tbl>
    <w:p w14:paraId="34D63B90" w14:textId="77777777" w:rsidR="00A93886" w:rsidRPr="00A93886" w:rsidRDefault="00A93886" w:rsidP="00A93886"/>
    <w:p w14:paraId="551B6E6C" w14:textId="77777777" w:rsidR="00B93D30" w:rsidRPr="00B93D30" w:rsidRDefault="00B93D30" w:rsidP="00B93D30"/>
    <w:p w14:paraId="51F60C63" w14:textId="09638AC7" w:rsidR="00F076C3" w:rsidRDefault="003D515D" w:rsidP="00DA4832">
      <w:pPr>
        <w:pStyle w:val="Categoryheadline"/>
      </w:pPr>
      <w:r>
        <w:t>How would you like to get your bikes on to MCN?</w:t>
      </w:r>
    </w:p>
    <w:p w14:paraId="04203C72" w14:textId="77777777" w:rsidR="00F076C3" w:rsidRPr="00F076C3" w:rsidRDefault="00F076C3" w:rsidP="00F076C3"/>
    <w:tbl>
      <w:tblPr>
        <w:tblStyle w:val="TabellePurple-Lavend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056"/>
        <w:gridCol w:w="1731"/>
        <w:gridCol w:w="1883"/>
        <w:gridCol w:w="1634"/>
      </w:tblGrid>
      <w:tr w:rsidR="00B86BE4" w:rsidRPr="000F63F3" w14:paraId="3054FC29" w14:textId="382B18A5" w:rsidTr="00606654">
        <w:trPr>
          <w:cnfStyle w:val="100000000000" w:firstRow="1" w:lastRow="0" w:firstColumn="0" w:lastColumn="0" w:oddVBand="0" w:evenVBand="0" w:oddHBand="0" w:evenHBand="0" w:firstRowFirstColumn="0" w:firstRowLastColumn="0" w:lastRowFirstColumn="0" w:lastRowLastColumn="0"/>
          <w:trHeight w:val="471"/>
        </w:trPr>
        <w:tc>
          <w:tcPr>
            <w:tcW w:w="1767" w:type="dxa"/>
          </w:tcPr>
          <w:p w14:paraId="508745FC" w14:textId="14E2B2A0" w:rsidR="00B86BE4" w:rsidRPr="00F076C3" w:rsidRDefault="00B86BE4" w:rsidP="00F61163">
            <w:pPr>
              <w:pStyle w:val="FormatvorlageTabelleFettWei"/>
              <w:rPr>
                <w:rStyle w:val="Strong"/>
                <w:color w:val="FFFFFF" w:themeColor="background1"/>
              </w:rPr>
            </w:pPr>
            <w:r w:rsidRPr="00F076C3">
              <w:rPr>
                <w:rStyle w:val="Strong"/>
                <w:color w:val="FFFFFF" w:themeColor="background1"/>
              </w:rPr>
              <w:t>Upload type</w:t>
            </w:r>
          </w:p>
        </w:tc>
        <w:tc>
          <w:tcPr>
            <w:tcW w:w="2056" w:type="dxa"/>
          </w:tcPr>
          <w:p w14:paraId="7094C65C" w14:textId="3CC288D8" w:rsidR="00B86BE4" w:rsidRPr="00F076C3" w:rsidRDefault="00606654" w:rsidP="00F61163">
            <w:pPr>
              <w:pStyle w:val="Tabelle"/>
              <w:rPr>
                <w:color w:val="FFFFFF" w:themeColor="background1"/>
              </w:rPr>
            </w:pPr>
            <w:r>
              <w:rPr>
                <w:color w:val="FFFFFF" w:themeColor="background1"/>
              </w:rPr>
              <w:t>Please s</w:t>
            </w:r>
            <w:r w:rsidR="00B86BE4" w:rsidRPr="00F076C3">
              <w:rPr>
                <w:color w:val="FFFFFF" w:themeColor="background1"/>
              </w:rPr>
              <w:t>elect</w:t>
            </w:r>
            <w:r>
              <w:rPr>
                <w:color w:val="FFFFFF" w:themeColor="background1"/>
              </w:rPr>
              <w:t xml:space="preserve"> below</w:t>
            </w:r>
          </w:p>
        </w:tc>
        <w:tc>
          <w:tcPr>
            <w:tcW w:w="1731" w:type="dxa"/>
          </w:tcPr>
          <w:p w14:paraId="168AB441" w14:textId="5E462704" w:rsidR="00B86BE4" w:rsidRPr="00F076C3" w:rsidRDefault="00B86BE4" w:rsidP="00F61163">
            <w:pPr>
              <w:pStyle w:val="Tabelle"/>
              <w:rPr>
                <w:color w:val="FFFFFF" w:themeColor="background1"/>
              </w:rPr>
            </w:pPr>
            <w:r w:rsidRPr="00F076C3">
              <w:rPr>
                <w:color w:val="FFFFFF" w:themeColor="background1"/>
              </w:rPr>
              <w:t>Source</w:t>
            </w:r>
          </w:p>
        </w:tc>
        <w:tc>
          <w:tcPr>
            <w:tcW w:w="1883" w:type="dxa"/>
          </w:tcPr>
          <w:p w14:paraId="6231ECC4" w14:textId="1FFE76C3" w:rsidR="00B86BE4" w:rsidRPr="00F076C3" w:rsidRDefault="00B86BE4" w:rsidP="00F61163">
            <w:pPr>
              <w:pStyle w:val="Tabelle"/>
              <w:rPr>
                <w:rStyle w:val="Strong"/>
                <w:b/>
                <w:color w:val="FFFFFF" w:themeColor="background1"/>
              </w:rPr>
            </w:pPr>
            <w:r w:rsidRPr="00F076C3">
              <w:rPr>
                <w:color w:val="FFFFFF" w:themeColor="background1"/>
              </w:rPr>
              <w:t>Cost</w:t>
            </w:r>
          </w:p>
        </w:tc>
        <w:tc>
          <w:tcPr>
            <w:tcW w:w="1634" w:type="dxa"/>
          </w:tcPr>
          <w:p w14:paraId="685D4064" w14:textId="370063EC" w:rsidR="00B86BE4" w:rsidRPr="00F076C3" w:rsidRDefault="00B86BE4" w:rsidP="00F61163">
            <w:pPr>
              <w:pStyle w:val="Tabelle"/>
              <w:rPr>
                <w:color w:val="FFFFFF" w:themeColor="background1"/>
              </w:rPr>
            </w:pPr>
            <w:r>
              <w:rPr>
                <w:color w:val="FFFFFF" w:themeColor="background1"/>
              </w:rPr>
              <w:t>Time frame</w:t>
            </w:r>
            <w:r w:rsidR="0075147D">
              <w:rPr>
                <w:color w:val="FFFFFF" w:themeColor="background1"/>
              </w:rPr>
              <w:t>*</w:t>
            </w:r>
          </w:p>
        </w:tc>
      </w:tr>
      <w:tr w:rsidR="00B86BE4" w14:paraId="3666982C" w14:textId="23BC57B0" w:rsidTr="00606654">
        <w:trPr>
          <w:cnfStyle w:val="000000100000" w:firstRow="0" w:lastRow="0" w:firstColumn="0" w:lastColumn="0" w:oddVBand="0" w:evenVBand="0" w:oddHBand="1" w:evenHBand="0" w:firstRowFirstColumn="0" w:firstRowLastColumn="0" w:lastRowFirstColumn="0" w:lastRowLastColumn="0"/>
          <w:trHeight w:val="471"/>
        </w:trPr>
        <w:tc>
          <w:tcPr>
            <w:tcW w:w="1767" w:type="dxa"/>
            <w:vAlign w:val="center"/>
          </w:tcPr>
          <w:p w14:paraId="475A8C62" w14:textId="21B846F7" w:rsidR="00B86BE4" w:rsidRPr="0053792D" w:rsidRDefault="00B86BE4" w:rsidP="00F61163">
            <w:pPr>
              <w:pStyle w:val="FormatvorlageTabelleFettWei"/>
              <w:rPr>
                <w:b w:val="0"/>
                <w:bCs w:val="0"/>
                <w:color w:val="4700A3" w:themeColor="text2"/>
              </w:rPr>
            </w:pPr>
            <w:r w:rsidRPr="0053792D">
              <w:rPr>
                <w:rStyle w:val="Strong"/>
                <w:b/>
                <w:bCs/>
                <w:color w:val="4700A3" w:themeColor="text2"/>
              </w:rPr>
              <w:t>Direct upload</w:t>
            </w:r>
          </w:p>
        </w:tc>
        <w:tc>
          <w:tcPr>
            <w:tcW w:w="2056" w:type="dxa"/>
            <w:vAlign w:val="center"/>
          </w:tcPr>
          <w:p w14:paraId="77C85D1F" w14:textId="7C784B28" w:rsidR="00B86BE4" w:rsidRPr="00606654" w:rsidRDefault="00B86BE4" w:rsidP="0056500B">
            <w:pPr>
              <w:pStyle w:val="Tabelle"/>
              <w:jc w:val="center"/>
              <w:rPr>
                <w:sz w:val="28"/>
                <w:szCs w:val="28"/>
              </w:rPr>
            </w:pPr>
            <w:r w:rsidRPr="00606654">
              <w:rPr>
                <w:sz w:val="28"/>
                <w:szCs w:val="28"/>
              </w:rPr>
              <w:t>[    ]</w:t>
            </w:r>
          </w:p>
        </w:tc>
        <w:tc>
          <w:tcPr>
            <w:tcW w:w="1731" w:type="dxa"/>
            <w:vAlign w:val="center"/>
          </w:tcPr>
          <w:p w14:paraId="5CA96014" w14:textId="7D1CD787" w:rsidR="00B86BE4" w:rsidRPr="00273D38" w:rsidRDefault="00B86BE4" w:rsidP="00F61163">
            <w:pPr>
              <w:pStyle w:val="Tabelle"/>
            </w:pPr>
            <w:hyperlink r:id="rId7">
              <w:r w:rsidRPr="00273D38">
                <w:rPr>
                  <w:rStyle w:val="Hyperlink"/>
                  <w:color w:val="4700A3" w:themeColor="text2"/>
                  <w:sz w:val="20"/>
                  <w:szCs w:val="20"/>
                </w:rPr>
                <w:t xml:space="preserve">Stock Engine - </w:t>
              </w:r>
              <w:proofErr w:type="spellStart"/>
              <w:r w:rsidRPr="00273D38">
                <w:rPr>
                  <w:rStyle w:val="Hyperlink"/>
                  <w:color w:val="4700A3" w:themeColor="text2"/>
                  <w:sz w:val="20"/>
                  <w:szCs w:val="20"/>
                </w:rPr>
                <w:t>iVendi</w:t>
              </w:r>
              <w:proofErr w:type="spellEnd"/>
            </w:hyperlink>
          </w:p>
        </w:tc>
        <w:tc>
          <w:tcPr>
            <w:tcW w:w="1883" w:type="dxa"/>
            <w:vAlign w:val="center"/>
          </w:tcPr>
          <w:p w14:paraId="68D7B5CE" w14:textId="769B64BC" w:rsidR="00B86BE4" w:rsidRPr="000F63F3" w:rsidRDefault="00B86BE4" w:rsidP="00F61163">
            <w:pPr>
              <w:pStyle w:val="Tabelle"/>
            </w:pPr>
            <w:r>
              <w:t>Free</w:t>
            </w:r>
          </w:p>
        </w:tc>
        <w:tc>
          <w:tcPr>
            <w:tcW w:w="1634" w:type="dxa"/>
          </w:tcPr>
          <w:p w14:paraId="0B7CC4E5" w14:textId="5DDEBC0E" w:rsidR="00B86BE4" w:rsidRDefault="00B86BE4" w:rsidP="00F61163">
            <w:pPr>
              <w:pStyle w:val="Tabelle"/>
            </w:pPr>
            <w:r>
              <w:t>1 working day</w:t>
            </w:r>
          </w:p>
        </w:tc>
      </w:tr>
      <w:tr w:rsidR="00C5447D" w14:paraId="36C00516" w14:textId="0EAB7081" w:rsidTr="00606654">
        <w:trPr>
          <w:cnfStyle w:val="000000010000" w:firstRow="0" w:lastRow="0" w:firstColumn="0" w:lastColumn="0" w:oddVBand="0" w:evenVBand="0" w:oddHBand="0" w:evenHBand="1" w:firstRowFirstColumn="0" w:firstRowLastColumn="0" w:lastRowFirstColumn="0" w:lastRowLastColumn="0"/>
          <w:trHeight w:val="471"/>
        </w:trPr>
        <w:tc>
          <w:tcPr>
            <w:tcW w:w="1767" w:type="dxa"/>
            <w:vAlign w:val="center"/>
          </w:tcPr>
          <w:p w14:paraId="18E89EE3" w14:textId="379958A4" w:rsidR="00C5447D" w:rsidRPr="00BD197F" w:rsidRDefault="00C5447D" w:rsidP="00F61163">
            <w:pPr>
              <w:pStyle w:val="FormatvorlageTabelleFettWei"/>
              <w:rPr>
                <w:b w:val="0"/>
                <w:bCs w:val="0"/>
                <w:color w:val="4700A3" w:themeColor="text2"/>
              </w:rPr>
            </w:pPr>
            <w:r w:rsidRPr="0053792D">
              <w:rPr>
                <w:rStyle w:val="Strong"/>
                <w:b/>
                <w:bCs/>
                <w:color w:val="4700A3" w:themeColor="text2"/>
              </w:rPr>
              <w:t>Feed</w:t>
            </w:r>
          </w:p>
        </w:tc>
        <w:tc>
          <w:tcPr>
            <w:tcW w:w="2056" w:type="dxa"/>
            <w:vAlign w:val="center"/>
          </w:tcPr>
          <w:p w14:paraId="2F242835" w14:textId="128425C9" w:rsidR="00C5447D" w:rsidRPr="00606654" w:rsidRDefault="00C5447D" w:rsidP="0056500B">
            <w:pPr>
              <w:pStyle w:val="Tabelle"/>
              <w:jc w:val="center"/>
              <w:rPr>
                <w:sz w:val="28"/>
                <w:szCs w:val="28"/>
              </w:rPr>
            </w:pPr>
            <w:r w:rsidRPr="00606654">
              <w:rPr>
                <w:sz w:val="28"/>
                <w:szCs w:val="28"/>
              </w:rPr>
              <w:t>[    ]</w:t>
            </w:r>
          </w:p>
        </w:tc>
        <w:tc>
          <w:tcPr>
            <w:tcW w:w="1731" w:type="dxa"/>
            <w:vAlign w:val="center"/>
          </w:tcPr>
          <w:p w14:paraId="19274682" w14:textId="30C881EA" w:rsidR="00C5447D" w:rsidRPr="000F63F3" w:rsidRDefault="00C5447D" w:rsidP="00F61163">
            <w:pPr>
              <w:pStyle w:val="Tabelle"/>
            </w:pPr>
            <w:proofErr w:type="spellStart"/>
            <w:r>
              <w:t>TrueTracks</w:t>
            </w:r>
            <w:proofErr w:type="spellEnd"/>
            <w:r>
              <w:t xml:space="preserve"> (Pyramid)</w:t>
            </w:r>
          </w:p>
        </w:tc>
        <w:tc>
          <w:tcPr>
            <w:tcW w:w="1883" w:type="dxa"/>
            <w:vAlign w:val="center"/>
          </w:tcPr>
          <w:p w14:paraId="12C8A71F" w14:textId="6AA4F743" w:rsidR="00C5447D" w:rsidRPr="000F63F3" w:rsidRDefault="00C5447D" w:rsidP="00F61163">
            <w:pPr>
              <w:pStyle w:val="Tabelle"/>
            </w:pPr>
            <w:r>
              <w:t>Free</w:t>
            </w:r>
          </w:p>
        </w:tc>
        <w:tc>
          <w:tcPr>
            <w:tcW w:w="1634" w:type="dxa"/>
            <w:vMerge w:val="restart"/>
          </w:tcPr>
          <w:p w14:paraId="776CCEBC" w14:textId="77777777" w:rsidR="0056500B" w:rsidRDefault="0056500B" w:rsidP="0056500B">
            <w:pPr>
              <w:pStyle w:val="Tabelle"/>
              <w:jc w:val="center"/>
            </w:pPr>
          </w:p>
          <w:p w14:paraId="614BACCC" w14:textId="77777777" w:rsidR="0056500B" w:rsidRDefault="0056500B" w:rsidP="0056500B">
            <w:pPr>
              <w:pStyle w:val="Tabelle"/>
              <w:jc w:val="center"/>
            </w:pPr>
          </w:p>
          <w:p w14:paraId="023C4715" w14:textId="77777777" w:rsidR="0056500B" w:rsidRDefault="0056500B" w:rsidP="0056500B">
            <w:pPr>
              <w:pStyle w:val="Tabelle"/>
              <w:jc w:val="center"/>
            </w:pPr>
          </w:p>
          <w:p w14:paraId="05544B26" w14:textId="77777777" w:rsidR="0056500B" w:rsidRDefault="0056500B" w:rsidP="0056500B">
            <w:pPr>
              <w:pStyle w:val="Tabelle"/>
              <w:jc w:val="center"/>
            </w:pPr>
          </w:p>
          <w:p w14:paraId="0D2F5A5D" w14:textId="77777777" w:rsidR="0056500B" w:rsidRDefault="0056500B" w:rsidP="0056500B">
            <w:pPr>
              <w:pStyle w:val="Tabelle"/>
              <w:jc w:val="center"/>
            </w:pPr>
          </w:p>
          <w:p w14:paraId="5E7BB2AA" w14:textId="77777777" w:rsidR="0056500B" w:rsidRDefault="0056500B" w:rsidP="0056500B">
            <w:pPr>
              <w:pStyle w:val="Tabelle"/>
              <w:jc w:val="center"/>
            </w:pPr>
          </w:p>
          <w:p w14:paraId="6207BBEF" w14:textId="6CAA5B41" w:rsidR="00C5447D" w:rsidRDefault="00C5447D" w:rsidP="0056500B">
            <w:pPr>
              <w:pStyle w:val="Tabelle"/>
              <w:jc w:val="center"/>
            </w:pPr>
            <w:r>
              <w:t xml:space="preserve">Up to 28 working days dependant on </w:t>
            </w:r>
            <w:r w:rsidR="0056500B">
              <w:t>feed provider</w:t>
            </w:r>
          </w:p>
        </w:tc>
      </w:tr>
      <w:tr w:rsidR="00C5447D" w14:paraId="1CCB5530" w14:textId="6A5BD708" w:rsidTr="00606654">
        <w:trPr>
          <w:cnfStyle w:val="000000100000" w:firstRow="0" w:lastRow="0" w:firstColumn="0" w:lastColumn="0" w:oddVBand="0" w:evenVBand="0" w:oddHBand="1" w:evenHBand="0" w:firstRowFirstColumn="0" w:firstRowLastColumn="0" w:lastRowFirstColumn="0" w:lastRowLastColumn="0"/>
          <w:trHeight w:val="471"/>
        </w:trPr>
        <w:tc>
          <w:tcPr>
            <w:tcW w:w="1767" w:type="dxa"/>
            <w:vAlign w:val="center"/>
          </w:tcPr>
          <w:p w14:paraId="7F8FF900" w14:textId="5CB4868F" w:rsidR="00C5447D" w:rsidRPr="00BD197F" w:rsidRDefault="00C5447D" w:rsidP="00F61163">
            <w:pPr>
              <w:pStyle w:val="FormatvorlageTabelleFettWei"/>
              <w:rPr>
                <w:b w:val="0"/>
                <w:bCs w:val="0"/>
                <w:color w:val="4700A3" w:themeColor="text2"/>
              </w:rPr>
            </w:pPr>
            <w:r w:rsidRPr="0053792D">
              <w:rPr>
                <w:rStyle w:val="Strong"/>
                <w:b/>
                <w:bCs/>
                <w:color w:val="4700A3" w:themeColor="text2"/>
              </w:rPr>
              <w:t>Feed</w:t>
            </w:r>
          </w:p>
        </w:tc>
        <w:tc>
          <w:tcPr>
            <w:tcW w:w="2056" w:type="dxa"/>
            <w:vAlign w:val="center"/>
          </w:tcPr>
          <w:p w14:paraId="5150774D" w14:textId="0936ED73" w:rsidR="00C5447D" w:rsidRPr="00606654" w:rsidRDefault="00C5447D" w:rsidP="0056500B">
            <w:pPr>
              <w:pStyle w:val="Tabelle"/>
              <w:jc w:val="center"/>
              <w:rPr>
                <w:sz w:val="28"/>
                <w:szCs w:val="28"/>
              </w:rPr>
            </w:pPr>
            <w:r w:rsidRPr="00606654">
              <w:rPr>
                <w:sz w:val="28"/>
                <w:szCs w:val="28"/>
              </w:rPr>
              <w:t>[    ]</w:t>
            </w:r>
          </w:p>
        </w:tc>
        <w:tc>
          <w:tcPr>
            <w:tcW w:w="1731" w:type="dxa"/>
            <w:vAlign w:val="center"/>
          </w:tcPr>
          <w:p w14:paraId="16FD9A05" w14:textId="608D2714" w:rsidR="00C5447D" w:rsidRPr="000F63F3" w:rsidRDefault="00C5447D" w:rsidP="00F61163">
            <w:pPr>
              <w:pStyle w:val="Tabelle"/>
            </w:pPr>
            <w:r>
              <w:t>Catalyst</w:t>
            </w:r>
          </w:p>
        </w:tc>
        <w:tc>
          <w:tcPr>
            <w:tcW w:w="1883" w:type="dxa"/>
            <w:vAlign w:val="center"/>
          </w:tcPr>
          <w:p w14:paraId="1A0A6B84" w14:textId="25A9A5A3" w:rsidR="00C5447D" w:rsidRPr="000F63F3" w:rsidRDefault="00C5447D" w:rsidP="00F61163">
            <w:pPr>
              <w:pStyle w:val="Tabelle"/>
            </w:pPr>
            <w:r>
              <w:t>Free</w:t>
            </w:r>
          </w:p>
        </w:tc>
        <w:tc>
          <w:tcPr>
            <w:tcW w:w="1634" w:type="dxa"/>
            <w:vMerge/>
          </w:tcPr>
          <w:p w14:paraId="6055306F" w14:textId="77777777" w:rsidR="00C5447D" w:rsidRDefault="00C5447D" w:rsidP="00F61163">
            <w:pPr>
              <w:pStyle w:val="Tabelle"/>
            </w:pPr>
          </w:p>
        </w:tc>
      </w:tr>
      <w:tr w:rsidR="00C5447D" w14:paraId="74D52963" w14:textId="73E591D9" w:rsidTr="00606654">
        <w:trPr>
          <w:cnfStyle w:val="000000010000" w:firstRow="0" w:lastRow="0" w:firstColumn="0" w:lastColumn="0" w:oddVBand="0" w:evenVBand="0" w:oddHBand="0" w:evenHBand="1" w:firstRowFirstColumn="0" w:firstRowLastColumn="0" w:lastRowFirstColumn="0" w:lastRowLastColumn="0"/>
          <w:trHeight w:val="471"/>
        </w:trPr>
        <w:tc>
          <w:tcPr>
            <w:tcW w:w="1767" w:type="dxa"/>
            <w:vAlign w:val="center"/>
          </w:tcPr>
          <w:p w14:paraId="3F8FC8B0" w14:textId="1B075333" w:rsidR="00C5447D" w:rsidRPr="00BD197F" w:rsidRDefault="00C5447D" w:rsidP="00F61163">
            <w:pPr>
              <w:pStyle w:val="FormatvorlageTabelleFettWei"/>
              <w:rPr>
                <w:b w:val="0"/>
                <w:bCs w:val="0"/>
                <w:color w:val="4700A3" w:themeColor="text2"/>
              </w:rPr>
            </w:pPr>
            <w:r w:rsidRPr="0053792D">
              <w:rPr>
                <w:rStyle w:val="Strong"/>
                <w:b/>
                <w:bCs/>
                <w:color w:val="4700A3" w:themeColor="text2"/>
              </w:rPr>
              <w:t>Feed</w:t>
            </w:r>
          </w:p>
        </w:tc>
        <w:tc>
          <w:tcPr>
            <w:tcW w:w="2056" w:type="dxa"/>
            <w:vAlign w:val="center"/>
          </w:tcPr>
          <w:p w14:paraId="0A12CEE6" w14:textId="03A8EA5B" w:rsidR="00C5447D" w:rsidRPr="00606654" w:rsidRDefault="00C5447D" w:rsidP="0056500B">
            <w:pPr>
              <w:pStyle w:val="Tabelle"/>
              <w:jc w:val="center"/>
              <w:rPr>
                <w:sz w:val="28"/>
                <w:szCs w:val="28"/>
              </w:rPr>
            </w:pPr>
            <w:r w:rsidRPr="00606654">
              <w:rPr>
                <w:sz w:val="28"/>
                <w:szCs w:val="28"/>
              </w:rPr>
              <w:t>[    ]</w:t>
            </w:r>
          </w:p>
        </w:tc>
        <w:tc>
          <w:tcPr>
            <w:tcW w:w="1731" w:type="dxa"/>
            <w:vAlign w:val="center"/>
          </w:tcPr>
          <w:p w14:paraId="0E98018F" w14:textId="383CE86E" w:rsidR="00C5447D" w:rsidRPr="000F63F3" w:rsidRDefault="00C5447D" w:rsidP="00F61163">
            <w:pPr>
              <w:pStyle w:val="Tabelle"/>
            </w:pPr>
            <w:proofErr w:type="spellStart"/>
            <w:r>
              <w:t>Dealerwebs</w:t>
            </w:r>
            <w:proofErr w:type="spellEnd"/>
          </w:p>
        </w:tc>
        <w:tc>
          <w:tcPr>
            <w:tcW w:w="1883" w:type="dxa"/>
            <w:vAlign w:val="center"/>
          </w:tcPr>
          <w:p w14:paraId="788080AB" w14:textId="1150A8C7" w:rsidR="00C5447D" w:rsidRPr="000F63F3" w:rsidRDefault="00C5447D" w:rsidP="00F61163">
            <w:pPr>
              <w:pStyle w:val="Tabelle"/>
            </w:pPr>
            <w:r>
              <w:t>Free</w:t>
            </w:r>
          </w:p>
        </w:tc>
        <w:tc>
          <w:tcPr>
            <w:tcW w:w="1634" w:type="dxa"/>
            <w:vMerge/>
          </w:tcPr>
          <w:p w14:paraId="4919316F" w14:textId="77777777" w:rsidR="00C5447D" w:rsidRDefault="00C5447D" w:rsidP="00F61163">
            <w:pPr>
              <w:pStyle w:val="Tabelle"/>
            </w:pPr>
          </w:p>
        </w:tc>
      </w:tr>
      <w:tr w:rsidR="00C5447D" w14:paraId="5173C5BA" w14:textId="7011260B" w:rsidTr="00606654">
        <w:trPr>
          <w:cnfStyle w:val="000000100000" w:firstRow="0" w:lastRow="0" w:firstColumn="0" w:lastColumn="0" w:oddVBand="0" w:evenVBand="0" w:oddHBand="1" w:evenHBand="0" w:firstRowFirstColumn="0" w:firstRowLastColumn="0" w:lastRowFirstColumn="0" w:lastRowLastColumn="0"/>
          <w:trHeight w:val="471"/>
        </w:trPr>
        <w:tc>
          <w:tcPr>
            <w:tcW w:w="1767" w:type="dxa"/>
            <w:vAlign w:val="center"/>
          </w:tcPr>
          <w:p w14:paraId="30A1B22D" w14:textId="06AD2256" w:rsidR="00C5447D" w:rsidRPr="00BD197F" w:rsidRDefault="00C5447D" w:rsidP="00F61163">
            <w:pPr>
              <w:pStyle w:val="FormatvorlageTabelleFettWei"/>
              <w:rPr>
                <w:b w:val="0"/>
                <w:bCs w:val="0"/>
                <w:color w:val="4700A3" w:themeColor="text2"/>
              </w:rPr>
            </w:pPr>
            <w:r w:rsidRPr="0053792D">
              <w:rPr>
                <w:rStyle w:val="Strong"/>
                <w:b/>
                <w:bCs/>
                <w:color w:val="4700A3" w:themeColor="text2"/>
              </w:rPr>
              <w:t>Feed</w:t>
            </w:r>
          </w:p>
        </w:tc>
        <w:tc>
          <w:tcPr>
            <w:tcW w:w="2056" w:type="dxa"/>
            <w:vAlign w:val="center"/>
          </w:tcPr>
          <w:p w14:paraId="463D41E3" w14:textId="564F171C" w:rsidR="00C5447D" w:rsidRPr="00606654" w:rsidRDefault="00C5447D" w:rsidP="0056500B">
            <w:pPr>
              <w:pStyle w:val="Tabelle"/>
              <w:jc w:val="center"/>
              <w:rPr>
                <w:sz w:val="28"/>
                <w:szCs w:val="28"/>
              </w:rPr>
            </w:pPr>
            <w:r w:rsidRPr="00606654">
              <w:rPr>
                <w:sz w:val="28"/>
                <w:szCs w:val="28"/>
              </w:rPr>
              <w:t>[    ]</w:t>
            </w:r>
          </w:p>
        </w:tc>
        <w:tc>
          <w:tcPr>
            <w:tcW w:w="1731" w:type="dxa"/>
            <w:vAlign w:val="center"/>
          </w:tcPr>
          <w:p w14:paraId="37157DA1" w14:textId="08456367" w:rsidR="00C5447D" w:rsidRPr="000F63F3" w:rsidRDefault="00C5447D" w:rsidP="00F61163">
            <w:pPr>
              <w:pStyle w:val="Tabelle"/>
            </w:pPr>
            <w:proofErr w:type="spellStart"/>
            <w:r>
              <w:t>Medialinks</w:t>
            </w:r>
            <w:proofErr w:type="spellEnd"/>
          </w:p>
        </w:tc>
        <w:tc>
          <w:tcPr>
            <w:tcW w:w="1883" w:type="dxa"/>
            <w:vAlign w:val="center"/>
          </w:tcPr>
          <w:p w14:paraId="4E814D00" w14:textId="48D5AC49" w:rsidR="00C5447D" w:rsidRPr="000F63F3" w:rsidRDefault="00C5447D" w:rsidP="00F61163">
            <w:pPr>
              <w:pStyle w:val="Tabelle"/>
            </w:pPr>
            <w:r>
              <w:t>Free</w:t>
            </w:r>
          </w:p>
        </w:tc>
        <w:tc>
          <w:tcPr>
            <w:tcW w:w="1634" w:type="dxa"/>
            <w:vMerge/>
          </w:tcPr>
          <w:p w14:paraId="5CED5C4B" w14:textId="77777777" w:rsidR="00C5447D" w:rsidRDefault="00C5447D" w:rsidP="00F61163">
            <w:pPr>
              <w:pStyle w:val="Tabelle"/>
            </w:pPr>
          </w:p>
        </w:tc>
      </w:tr>
      <w:tr w:rsidR="00C5447D" w14:paraId="3BA92D4B" w14:textId="378967EA" w:rsidTr="00606654">
        <w:trPr>
          <w:cnfStyle w:val="000000010000" w:firstRow="0" w:lastRow="0" w:firstColumn="0" w:lastColumn="0" w:oddVBand="0" w:evenVBand="0" w:oddHBand="0" w:evenHBand="1" w:firstRowFirstColumn="0" w:firstRowLastColumn="0" w:lastRowFirstColumn="0" w:lastRowLastColumn="0"/>
          <w:trHeight w:val="471"/>
        </w:trPr>
        <w:tc>
          <w:tcPr>
            <w:tcW w:w="1767" w:type="dxa"/>
            <w:vAlign w:val="center"/>
          </w:tcPr>
          <w:p w14:paraId="61754A68" w14:textId="30766C58" w:rsidR="00C5447D" w:rsidRPr="00BD197F" w:rsidRDefault="00C5447D" w:rsidP="00F61163">
            <w:pPr>
              <w:pStyle w:val="FormatvorlageTabelleFettWei"/>
              <w:rPr>
                <w:b w:val="0"/>
                <w:bCs w:val="0"/>
                <w:color w:val="4700A3" w:themeColor="text2"/>
              </w:rPr>
            </w:pPr>
            <w:r w:rsidRPr="0053792D">
              <w:rPr>
                <w:rStyle w:val="Strong"/>
                <w:b/>
                <w:bCs/>
                <w:color w:val="4700A3" w:themeColor="text2"/>
              </w:rPr>
              <w:t>Feed</w:t>
            </w:r>
          </w:p>
        </w:tc>
        <w:tc>
          <w:tcPr>
            <w:tcW w:w="2056" w:type="dxa"/>
            <w:vAlign w:val="center"/>
          </w:tcPr>
          <w:p w14:paraId="6BB46FD0" w14:textId="4C4B0B08" w:rsidR="00C5447D" w:rsidRPr="00606654" w:rsidRDefault="00C5447D" w:rsidP="0056500B">
            <w:pPr>
              <w:pStyle w:val="Tabelle"/>
              <w:jc w:val="center"/>
              <w:rPr>
                <w:sz w:val="28"/>
                <w:szCs w:val="28"/>
              </w:rPr>
            </w:pPr>
            <w:r w:rsidRPr="00606654">
              <w:rPr>
                <w:sz w:val="28"/>
                <w:szCs w:val="28"/>
              </w:rPr>
              <w:t>[    ]</w:t>
            </w:r>
          </w:p>
        </w:tc>
        <w:tc>
          <w:tcPr>
            <w:tcW w:w="1731" w:type="dxa"/>
            <w:vAlign w:val="center"/>
          </w:tcPr>
          <w:p w14:paraId="04327E52" w14:textId="46BA0782" w:rsidR="00C5447D" w:rsidRPr="000F63F3" w:rsidRDefault="00C5447D" w:rsidP="00F61163">
            <w:pPr>
              <w:pStyle w:val="Tabelle"/>
            </w:pPr>
            <w:r>
              <w:t>Bike Trader</w:t>
            </w:r>
          </w:p>
        </w:tc>
        <w:tc>
          <w:tcPr>
            <w:tcW w:w="1883" w:type="dxa"/>
            <w:vAlign w:val="center"/>
          </w:tcPr>
          <w:p w14:paraId="2024B7BA" w14:textId="546FD6F1" w:rsidR="00C5447D" w:rsidRPr="000F63F3" w:rsidRDefault="00C5447D" w:rsidP="00F61163">
            <w:pPr>
              <w:pStyle w:val="Tabelle"/>
            </w:pPr>
            <w:r w:rsidRPr="1671E1B1">
              <w:rPr>
                <w:sz w:val="20"/>
                <w:szCs w:val="20"/>
              </w:rPr>
              <w:t>No charge MCN’s end, £5-£10 p/w levied by Bike Trader*</w:t>
            </w:r>
            <w:r>
              <w:rPr>
                <w:sz w:val="20"/>
                <w:szCs w:val="20"/>
              </w:rPr>
              <w:t>*</w:t>
            </w:r>
          </w:p>
        </w:tc>
        <w:tc>
          <w:tcPr>
            <w:tcW w:w="1634" w:type="dxa"/>
            <w:vMerge/>
          </w:tcPr>
          <w:p w14:paraId="2D6452A0" w14:textId="77777777" w:rsidR="00C5447D" w:rsidRPr="1671E1B1" w:rsidRDefault="00C5447D" w:rsidP="00F61163">
            <w:pPr>
              <w:pStyle w:val="Tabelle"/>
              <w:rPr>
                <w:sz w:val="20"/>
                <w:szCs w:val="20"/>
              </w:rPr>
            </w:pPr>
          </w:p>
        </w:tc>
      </w:tr>
      <w:tr w:rsidR="00C5447D" w14:paraId="45E9C21A" w14:textId="7C3DF844" w:rsidTr="00606654">
        <w:trPr>
          <w:cnfStyle w:val="000000100000" w:firstRow="0" w:lastRow="0" w:firstColumn="0" w:lastColumn="0" w:oddVBand="0" w:evenVBand="0" w:oddHBand="1" w:evenHBand="0" w:firstRowFirstColumn="0" w:firstRowLastColumn="0" w:lastRowFirstColumn="0" w:lastRowLastColumn="0"/>
          <w:trHeight w:val="471"/>
        </w:trPr>
        <w:tc>
          <w:tcPr>
            <w:tcW w:w="1767" w:type="dxa"/>
            <w:vAlign w:val="center"/>
          </w:tcPr>
          <w:p w14:paraId="643B5E1A" w14:textId="5C9A4B4E" w:rsidR="00C5447D" w:rsidRPr="00BD197F" w:rsidRDefault="00C5447D" w:rsidP="00F61163">
            <w:pPr>
              <w:pStyle w:val="FormatvorlageTabelleFettWei"/>
              <w:rPr>
                <w:b w:val="0"/>
                <w:bCs w:val="0"/>
                <w:color w:val="4700A3" w:themeColor="text2"/>
              </w:rPr>
            </w:pPr>
            <w:r w:rsidRPr="0053792D">
              <w:rPr>
                <w:rStyle w:val="Strong"/>
                <w:b/>
                <w:bCs/>
                <w:color w:val="4700A3" w:themeColor="text2"/>
              </w:rPr>
              <w:t>Feed</w:t>
            </w:r>
          </w:p>
        </w:tc>
        <w:tc>
          <w:tcPr>
            <w:tcW w:w="2056" w:type="dxa"/>
            <w:vAlign w:val="center"/>
          </w:tcPr>
          <w:p w14:paraId="5495ECB4" w14:textId="52DBC036" w:rsidR="00C5447D" w:rsidRPr="00606654" w:rsidRDefault="00C5447D" w:rsidP="0056500B">
            <w:pPr>
              <w:pStyle w:val="Tabelle"/>
              <w:jc w:val="center"/>
              <w:rPr>
                <w:sz w:val="28"/>
                <w:szCs w:val="28"/>
              </w:rPr>
            </w:pPr>
            <w:r w:rsidRPr="00606654">
              <w:rPr>
                <w:sz w:val="28"/>
                <w:szCs w:val="28"/>
              </w:rPr>
              <w:t>[    ]</w:t>
            </w:r>
          </w:p>
        </w:tc>
        <w:tc>
          <w:tcPr>
            <w:tcW w:w="1731" w:type="dxa"/>
            <w:vAlign w:val="center"/>
          </w:tcPr>
          <w:p w14:paraId="56CDC10A" w14:textId="77777777" w:rsidR="00C5447D" w:rsidRPr="00273D38" w:rsidRDefault="00C5447D" w:rsidP="00F61163">
            <w:pPr>
              <w:pStyle w:val="Tabelle"/>
              <w:rPr>
                <w:i/>
                <w:iCs/>
              </w:rPr>
            </w:pPr>
            <w:r>
              <w:t xml:space="preserve">Other </w:t>
            </w:r>
            <w:r w:rsidRPr="00273D38">
              <w:rPr>
                <w:i/>
                <w:iCs/>
              </w:rPr>
              <w:t>(Please state)</w:t>
            </w:r>
          </w:p>
          <w:p w14:paraId="21944F1A" w14:textId="77777777" w:rsidR="00C5447D" w:rsidRDefault="00C5447D" w:rsidP="00F61163">
            <w:pPr>
              <w:pStyle w:val="Tabelle"/>
            </w:pPr>
          </w:p>
          <w:p w14:paraId="16A68664" w14:textId="583F90C1" w:rsidR="00C5447D" w:rsidRPr="000F63F3" w:rsidRDefault="00C5447D" w:rsidP="00F61163">
            <w:pPr>
              <w:pStyle w:val="Tabelle"/>
            </w:pPr>
          </w:p>
        </w:tc>
        <w:tc>
          <w:tcPr>
            <w:tcW w:w="1883" w:type="dxa"/>
            <w:vAlign w:val="center"/>
          </w:tcPr>
          <w:p w14:paraId="0D7E6B5F" w14:textId="3CD9921B" w:rsidR="00C5447D" w:rsidRPr="000F63F3" w:rsidRDefault="00C5447D" w:rsidP="00F61163">
            <w:pPr>
              <w:pStyle w:val="Tabelle"/>
            </w:pPr>
            <w:r>
              <w:t>TBC</w:t>
            </w:r>
          </w:p>
        </w:tc>
        <w:tc>
          <w:tcPr>
            <w:tcW w:w="1634" w:type="dxa"/>
            <w:vMerge/>
          </w:tcPr>
          <w:p w14:paraId="706A46BB" w14:textId="77777777" w:rsidR="00C5447D" w:rsidRDefault="00C5447D" w:rsidP="00F61163">
            <w:pPr>
              <w:pStyle w:val="Tabelle"/>
            </w:pPr>
          </w:p>
        </w:tc>
      </w:tr>
    </w:tbl>
    <w:p w14:paraId="297899BE" w14:textId="77777777" w:rsidR="00F076C3" w:rsidRDefault="00F076C3" w:rsidP="00D62689">
      <w:pPr>
        <w:pStyle w:val="Subtitle"/>
      </w:pPr>
    </w:p>
    <w:p w14:paraId="6F4ACA8C" w14:textId="178EC451" w:rsidR="008F5D5E" w:rsidRPr="00533184" w:rsidRDefault="008F5D5E" w:rsidP="00D62689">
      <w:pPr>
        <w:pStyle w:val="Subtitle"/>
        <w:rPr>
          <w:sz w:val="20"/>
          <w:szCs w:val="20"/>
        </w:rPr>
      </w:pPr>
      <w:r w:rsidRPr="00B03706">
        <w:rPr>
          <w:sz w:val="20"/>
          <w:szCs w:val="20"/>
        </w:rPr>
        <w:t xml:space="preserve">*Please note we will endeavour to set feeds up with 1 working day, however liaison and reliance on third-parties typically increases </w:t>
      </w:r>
      <w:proofErr w:type="gramStart"/>
      <w:r w:rsidRPr="00B03706">
        <w:rPr>
          <w:sz w:val="20"/>
          <w:szCs w:val="20"/>
        </w:rPr>
        <w:t>the  timeframe</w:t>
      </w:r>
      <w:proofErr w:type="gramEnd"/>
      <w:r w:rsidRPr="00B03706">
        <w:rPr>
          <w:sz w:val="20"/>
          <w:szCs w:val="20"/>
        </w:rPr>
        <w:t xml:space="preserve"> to 3 - 7 days.</w:t>
      </w:r>
    </w:p>
    <w:p w14:paraId="0B35F390" w14:textId="332774B7" w:rsidR="008F5D5E" w:rsidRPr="00B03706" w:rsidRDefault="008F5D5E" w:rsidP="00D62689">
      <w:pPr>
        <w:pStyle w:val="Subtitle"/>
        <w:rPr>
          <w:sz w:val="20"/>
          <w:szCs w:val="20"/>
        </w:rPr>
      </w:pPr>
      <w:r w:rsidRPr="00B03706">
        <w:rPr>
          <w:sz w:val="20"/>
          <w:szCs w:val="20"/>
        </w:rPr>
        <w:t>*</w:t>
      </w:r>
      <w:r w:rsidR="00467AC6">
        <w:rPr>
          <w:sz w:val="20"/>
          <w:szCs w:val="20"/>
        </w:rPr>
        <w:t>*I</w:t>
      </w:r>
      <w:r w:rsidRPr="00B03706">
        <w:rPr>
          <w:sz w:val="20"/>
          <w:szCs w:val="20"/>
        </w:rPr>
        <w:t>f you select to use Bike Trader, please make sure to let your Bike Trader account manager know so the feed is completed their end.</w:t>
      </w:r>
    </w:p>
    <w:p w14:paraId="565330E3" w14:textId="77777777" w:rsidR="00F076C3" w:rsidRPr="00F076C3" w:rsidRDefault="00F076C3" w:rsidP="00F076C3"/>
    <w:p w14:paraId="18D89A4B" w14:textId="1B1B7614" w:rsidR="0064203A" w:rsidRDefault="00533184" w:rsidP="00533184">
      <w:pPr>
        <w:pStyle w:val="Categoryheadline"/>
      </w:pPr>
      <w:r>
        <w:t>Key terms of this agreement</w:t>
      </w:r>
    </w:p>
    <w:p w14:paraId="6FA03D4A" w14:textId="77777777" w:rsidR="00533184" w:rsidRPr="00533184" w:rsidRDefault="00533184" w:rsidP="004541BC">
      <w:pPr>
        <w:ind w:left="0"/>
      </w:pPr>
    </w:p>
    <w:p w14:paraId="40287F97" w14:textId="6A6EC090" w:rsidR="004866E8" w:rsidRPr="00DA4832" w:rsidRDefault="004866E8" w:rsidP="00DA4832">
      <w:pPr>
        <w:pStyle w:val="Intro"/>
      </w:pPr>
      <w:r>
        <w:t>(For a full list of Terms and conditions, please see the bot</w:t>
      </w:r>
      <w:r w:rsidR="00DA4832">
        <w:t>t</w:t>
      </w:r>
      <w:r>
        <w:t>om of this contract)</w:t>
      </w:r>
    </w:p>
    <w:p w14:paraId="6CB3A9E8" w14:textId="59598214" w:rsidR="004866E8" w:rsidRPr="006428AF" w:rsidRDefault="004866E8" w:rsidP="004866E8">
      <w:pPr>
        <w:pStyle w:val="ListBullet"/>
        <w:rPr>
          <w:szCs w:val="20"/>
        </w:rPr>
      </w:pPr>
      <w:r w:rsidRPr="006428AF">
        <w:rPr>
          <w:szCs w:val="20"/>
        </w:rPr>
        <w:t xml:space="preserve">I agree that I wish to advertise my bikes for sale in the Bikes for Sale section on www.motorcyclenews.com </w:t>
      </w:r>
      <w:r w:rsidRPr="006428AF">
        <w:rPr>
          <w:szCs w:val="20"/>
        </w:rPr>
        <w:br/>
      </w:r>
    </w:p>
    <w:p w14:paraId="438A1242" w14:textId="3B6CD5F9" w:rsidR="004866E8" w:rsidRPr="006428AF" w:rsidRDefault="004866E8" w:rsidP="004866E8">
      <w:pPr>
        <w:pStyle w:val="ListBullet"/>
        <w:rPr>
          <w:szCs w:val="20"/>
        </w:rPr>
      </w:pPr>
      <w:r w:rsidRPr="006428AF">
        <w:rPr>
          <w:szCs w:val="20"/>
        </w:rPr>
        <w:t xml:space="preserve">I agree to be billed based on the volume of stock on the site, according to the bandings above. I understand that I can control the volume of stock advertised, and hence the price charged. Should I wish to cease advertising in the short-term I can simply reduce my </w:t>
      </w:r>
      <w:proofErr w:type="gramStart"/>
      <w:r w:rsidRPr="006428AF">
        <w:rPr>
          <w:szCs w:val="20"/>
        </w:rPr>
        <w:t xml:space="preserve">live </w:t>
      </w:r>
      <w:r w:rsidRPr="006428AF">
        <w:rPr>
          <w:szCs w:val="20"/>
        </w:rPr>
        <w:lastRenderedPageBreak/>
        <w:t>stock</w:t>
      </w:r>
      <w:proofErr w:type="gramEnd"/>
      <w:r w:rsidRPr="006428AF">
        <w:rPr>
          <w:szCs w:val="20"/>
        </w:rPr>
        <w:t xml:space="preserve"> volume to 0 on the first day in the month and for the duration of the month, and I will not be charged for that month.</w:t>
      </w:r>
    </w:p>
    <w:p w14:paraId="1570713B" w14:textId="77777777" w:rsidR="004866E8" w:rsidRPr="006428AF" w:rsidRDefault="004866E8" w:rsidP="004866E8">
      <w:pPr>
        <w:pStyle w:val="ListBullet"/>
        <w:numPr>
          <w:ilvl w:val="0"/>
          <w:numId w:val="0"/>
        </w:numPr>
        <w:ind w:left="737"/>
        <w:rPr>
          <w:szCs w:val="20"/>
        </w:rPr>
      </w:pPr>
    </w:p>
    <w:p w14:paraId="22EB33E3" w14:textId="06D926FF" w:rsidR="004866E8" w:rsidRPr="006428AF" w:rsidRDefault="004866E8" w:rsidP="004866E8">
      <w:pPr>
        <w:pStyle w:val="ListBullet"/>
        <w:rPr>
          <w:szCs w:val="20"/>
        </w:rPr>
      </w:pPr>
      <w:r w:rsidRPr="006428AF">
        <w:rPr>
          <w:szCs w:val="20"/>
        </w:rPr>
        <w:t xml:space="preserve">I understand that this is a rolling contract that can be cancelled at any time by emailing: dealers@motorcyclenews.com and that my contract will end at the end of the calendar month in which I cancel. I will be able to advertise fresh stock and my existing stock will automatically remain on the site until the end of that calendar </w:t>
      </w:r>
      <w:proofErr w:type="gramStart"/>
      <w:r w:rsidRPr="006428AF">
        <w:rPr>
          <w:szCs w:val="20"/>
        </w:rPr>
        <w:t>month, unless</w:t>
      </w:r>
      <w:proofErr w:type="gramEnd"/>
      <w:r w:rsidRPr="006428AF">
        <w:rPr>
          <w:szCs w:val="20"/>
        </w:rPr>
        <w:t xml:space="preserve"> I inform MCN otherwise.</w:t>
      </w:r>
    </w:p>
    <w:p w14:paraId="34325100" w14:textId="77777777" w:rsidR="004866E8" w:rsidRPr="006428AF" w:rsidRDefault="004866E8" w:rsidP="004866E8">
      <w:pPr>
        <w:pStyle w:val="ListBullet"/>
        <w:numPr>
          <w:ilvl w:val="0"/>
          <w:numId w:val="0"/>
        </w:numPr>
        <w:ind w:left="737"/>
        <w:rPr>
          <w:szCs w:val="20"/>
        </w:rPr>
      </w:pPr>
    </w:p>
    <w:p w14:paraId="095A360F" w14:textId="19B3215C" w:rsidR="004866E8" w:rsidRPr="006428AF" w:rsidRDefault="004866E8" w:rsidP="004866E8">
      <w:pPr>
        <w:pStyle w:val="ListBullet"/>
        <w:rPr>
          <w:szCs w:val="20"/>
        </w:rPr>
      </w:pPr>
      <w:r w:rsidRPr="006428AF">
        <w:rPr>
          <w:szCs w:val="20"/>
        </w:rPr>
        <w:t>I agree that my motorcycles to be advertised on MCN have been theft-checked and come with a minimum warranty of at least 7 days term, and that MCN can advertise my bikes as such.</w:t>
      </w:r>
    </w:p>
    <w:p w14:paraId="64D894BF" w14:textId="77777777" w:rsidR="004866E8" w:rsidRPr="006428AF" w:rsidRDefault="004866E8" w:rsidP="004866E8">
      <w:pPr>
        <w:pStyle w:val="ListBullet"/>
        <w:numPr>
          <w:ilvl w:val="0"/>
          <w:numId w:val="0"/>
        </w:numPr>
        <w:ind w:left="737"/>
        <w:rPr>
          <w:szCs w:val="20"/>
        </w:rPr>
      </w:pPr>
    </w:p>
    <w:p w14:paraId="63CF3F2C" w14:textId="20381A2F" w:rsidR="004866E8" w:rsidRPr="006428AF" w:rsidRDefault="004866E8" w:rsidP="004866E8">
      <w:pPr>
        <w:pStyle w:val="ListBullet"/>
        <w:rPr>
          <w:szCs w:val="20"/>
        </w:rPr>
      </w:pPr>
      <w:proofErr w:type="gramStart"/>
      <w:r w:rsidRPr="006428AF">
        <w:rPr>
          <w:szCs w:val="20"/>
        </w:rPr>
        <w:t xml:space="preserve">I </w:t>
      </w:r>
      <w:r w:rsidRPr="006428AF">
        <w:rPr>
          <w:szCs w:val="20"/>
        </w:rPr>
        <w:t xml:space="preserve"> agree</w:t>
      </w:r>
      <w:proofErr w:type="gramEnd"/>
      <w:r w:rsidRPr="006428AF">
        <w:rPr>
          <w:szCs w:val="20"/>
        </w:rPr>
        <w:t xml:space="preserve"> that the details provided above are correct, and I realise it is my responsibility to inform Motorcycle News if changes are required, i.e. an email address become defunct, or a web address changes.</w:t>
      </w:r>
    </w:p>
    <w:p w14:paraId="2F574894" w14:textId="77777777" w:rsidR="00C1445C" w:rsidRPr="006428AF" w:rsidRDefault="00C1445C" w:rsidP="00C1445C">
      <w:pPr>
        <w:pStyle w:val="ListParagraph"/>
        <w:rPr>
          <w:szCs w:val="20"/>
        </w:rPr>
      </w:pPr>
    </w:p>
    <w:p w14:paraId="61590665" w14:textId="77777777" w:rsidR="00C1445C" w:rsidRPr="006428AF" w:rsidRDefault="00C1445C" w:rsidP="00C1445C">
      <w:pPr>
        <w:pStyle w:val="ListBullet"/>
        <w:numPr>
          <w:ilvl w:val="0"/>
          <w:numId w:val="0"/>
        </w:numPr>
        <w:ind w:left="737"/>
        <w:rPr>
          <w:szCs w:val="20"/>
        </w:rPr>
      </w:pPr>
    </w:p>
    <w:p w14:paraId="20B76862" w14:textId="640FF7A9" w:rsidR="004866E8" w:rsidRPr="006428AF" w:rsidRDefault="00211970" w:rsidP="00211970">
      <w:pPr>
        <w:pStyle w:val="Categoryheadline"/>
        <w:rPr>
          <w:sz w:val="24"/>
          <w:szCs w:val="24"/>
        </w:rPr>
      </w:pPr>
      <w:r w:rsidRPr="006428AF">
        <w:rPr>
          <w:sz w:val="24"/>
          <w:szCs w:val="24"/>
        </w:rPr>
        <w:t xml:space="preserve">Your authority to </w:t>
      </w:r>
      <w:proofErr w:type="gramStart"/>
      <w:r w:rsidRPr="006428AF">
        <w:rPr>
          <w:sz w:val="24"/>
          <w:szCs w:val="24"/>
        </w:rPr>
        <w:t>proceed</w:t>
      </w:r>
      <w:proofErr w:type="gramEnd"/>
    </w:p>
    <w:p w14:paraId="372C3292" w14:textId="77777777" w:rsidR="004866E8" w:rsidRPr="006428AF" w:rsidRDefault="004866E8" w:rsidP="004866E8">
      <w:pPr>
        <w:pStyle w:val="Tabelle"/>
        <w:rPr>
          <w:sz w:val="20"/>
          <w:szCs w:val="20"/>
        </w:rPr>
      </w:pPr>
      <w:r w:rsidRPr="006428AF">
        <w:rPr>
          <w:sz w:val="20"/>
          <w:szCs w:val="20"/>
        </w:rPr>
        <w:t xml:space="preserve"> </w:t>
      </w:r>
    </w:p>
    <w:p w14:paraId="359CE301" w14:textId="77777777" w:rsidR="004866E8" w:rsidRPr="006428AF" w:rsidRDefault="004866E8" w:rsidP="004866E8">
      <w:pPr>
        <w:pStyle w:val="Tabelle"/>
        <w:rPr>
          <w:sz w:val="20"/>
          <w:szCs w:val="20"/>
        </w:rPr>
      </w:pPr>
      <w:r w:rsidRPr="006428AF">
        <w:rPr>
          <w:sz w:val="20"/>
          <w:szCs w:val="20"/>
        </w:rPr>
        <w:t>I have the authority to place this order and agree to the terms and conditions.</w:t>
      </w:r>
    </w:p>
    <w:p w14:paraId="5EBD80A4" w14:textId="77777777" w:rsidR="004866E8" w:rsidRPr="006428AF" w:rsidRDefault="004866E8" w:rsidP="004866E8">
      <w:pPr>
        <w:pStyle w:val="Tabelle"/>
        <w:rPr>
          <w:color w:val="4700A3" w:themeColor="text2"/>
          <w:sz w:val="20"/>
          <w:szCs w:val="20"/>
        </w:rPr>
      </w:pPr>
      <w:r w:rsidRPr="006428AF">
        <w:rPr>
          <w:color w:val="4700A3" w:themeColor="text2"/>
          <w:sz w:val="20"/>
          <w:szCs w:val="20"/>
        </w:rPr>
        <w:t xml:space="preserve"> </w:t>
      </w:r>
    </w:p>
    <w:p w14:paraId="26FD0745" w14:textId="77777777" w:rsidR="004866E8" w:rsidRPr="006428AF" w:rsidRDefault="004866E8" w:rsidP="004866E8">
      <w:pPr>
        <w:pStyle w:val="Tabelle"/>
        <w:rPr>
          <w:b/>
          <w:bCs/>
          <w:color w:val="4700A3" w:themeColor="text2"/>
          <w:sz w:val="20"/>
          <w:szCs w:val="20"/>
        </w:rPr>
      </w:pPr>
      <w:r w:rsidRPr="006428AF">
        <w:rPr>
          <w:b/>
          <w:bCs/>
          <w:color w:val="4700A3" w:themeColor="text2"/>
          <w:sz w:val="20"/>
          <w:szCs w:val="20"/>
        </w:rPr>
        <w:t xml:space="preserve">Your name:         __________________________                           </w:t>
      </w:r>
    </w:p>
    <w:p w14:paraId="540CA6ED" w14:textId="77777777" w:rsidR="004866E8" w:rsidRPr="006428AF" w:rsidRDefault="004866E8" w:rsidP="004866E8">
      <w:pPr>
        <w:pStyle w:val="Tabelle"/>
        <w:rPr>
          <w:b/>
          <w:bCs/>
          <w:color w:val="4700A3" w:themeColor="text2"/>
          <w:sz w:val="20"/>
          <w:szCs w:val="20"/>
        </w:rPr>
      </w:pPr>
      <w:r w:rsidRPr="006428AF">
        <w:rPr>
          <w:b/>
          <w:bCs/>
          <w:color w:val="4700A3" w:themeColor="text2"/>
          <w:sz w:val="20"/>
          <w:szCs w:val="20"/>
        </w:rPr>
        <w:t xml:space="preserve"> </w:t>
      </w:r>
    </w:p>
    <w:p w14:paraId="046CA92B" w14:textId="77777777" w:rsidR="004866E8" w:rsidRPr="006428AF" w:rsidRDefault="004866E8" w:rsidP="004866E8">
      <w:pPr>
        <w:pStyle w:val="Tabelle"/>
        <w:rPr>
          <w:b/>
          <w:bCs/>
          <w:color w:val="4700A3" w:themeColor="text2"/>
          <w:sz w:val="20"/>
          <w:szCs w:val="20"/>
        </w:rPr>
      </w:pPr>
      <w:r w:rsidRPr="006428AF">
        <w:rPr>
          <w:b/>
          <w:bCs/>
          <w:color w:val="4700A3" w:themeColor="text2"/>
          <w:sz w:val="20"/>
          <w:szCs w:val="20"/>
        </w:rPr>
        <w:t xml:space="preserve">Title/Position:    __________________________           </w:t>
      </w:r>
    </w:p>
    <w:p w14:paraId="57A28CA5" w14:textId="77777777" w:rsidR="004866E8" w:rsidRPr="006428AF" w:rsidRDefault="004866E8" w:rsidP="004866E8">
      <w:pPr>
        <w:pStyle w:val="Tabelle"/>
        <w:rPr>
          <w:b/>
          <w:bCs/>
          <w:color w:val="4700A3" w:themeColor="text2"/>
          <w:sz w:val="20"/>
          <w:szCs w:val="20"/>
        </w:rPr>
      </w:pPr>
      <w:r w:rsidRPr="006428AF">
        <w:rPr>
          <w:b/>
          <w:bCs/>
          <w:color w:val="4700A3" w:themeColor="text2"/>
          <w:sz w:val="20"/>
          <w:szCs w:val="20"/>
        </w:rPr>
        <w:t xml:space="preserve"> </w:t>
      </w:r>
    </w:p>
    <w:p w14:paraId="11FA6E5C" w14:textId="77777777" w:rsidR="004866E8" w:rsidRPr="006428AF" w:rsidRDefault="004866E8" w:rsidP="004866E8">
      <w:pPr>
        <w:pStyle w:val="Tabelle"/>
        <w:rPr>
          <w:b/>
          <w:bCs/>
          <w:color w:val="4700A3" w:themeColor="text2"/>
          <w:sz w:val="20"/>
          <w:szCs w:val="20"/>
        </w:rPr>
      </w:pPr>
      <w:r w:rsidRPr="006428AF">
        <w:rPr>
          <w:b/>
          <w:bCs/>
          <w:color w:val="4700A3" w:themeColor="text2"/>
          <w:sz w:val="20"/>
          <w:szCs w:val="20"/>
        </w:rPr>
        <w:t xml:space="preserve">Date:                    __________________________           </w:t>
      </w:r>
    </w:p>
    <w:p w14:paraId="4F687FC9" w14:textId="77777777" w:rsidR="004866E8" w:rsidRPr="006428AF" w:rsidRDefault="004866E8" w:rsidP="004866E8">
      <w:pPr>
        <w:pStyle w:val="Tabelle"/>
        <w:rPr>
          <w:b/>
          <w:bCs/>
        </w:rPr>
      </w:pPr>
    </w:p>
    <w:p w14:paraId="76FB1CFB" w14:textId="77777777" w:rsidR="004866E8" w:rsidRDefault="004866E8" w:rsidP="004866E8">
      <w:pPr>
        <w:pStyle w:val="Tabelle"/>
      </w:pPr>
    </w:p>
    <w:p w14:paraId="1A93B6A8" w14:textId="77777777" w:rsidR="004866E8" w:rsidRDefault="004866E8" w:rsidP="004866E8">
      <w:pPr>
        <w:pStyle w:val="Tabelle"/>
      </w:pPr>
    </w:p>
    <w:p w14:paraId="2FD30D0B" w14:textId="77777777" w:rsidR="004866E8" w:rsidRDefault="004866E8" w:rsidP="004866E8">
      <w:pPr>
        <w:pStyle w:val="Tabelle"/>
      </w:pPr>
    </w:p>
    <w:p w14:paraId="4EA839CF" w14:textId="77777777" w:rsidR="004866E8" w:rsidRDefault="004866E8" w:rsidP="00B727B5">
      <w:pPr>
        <w:pStyle w:val="Categoryheadline"/>
      </w:pPr>
      <w:r>
        <w:t>FULL TERMS AND CONDITIONS OF THIS AGREEMENT</w:t>
      </w:r>
    </w:p>
    <w:p w14:paraId="26BE99BC" w14:textId="77777777" w:rsidR="004866E8" w:rsidRDefault="004866E8" w:rsidP="004866E8">
      <w:pPr>
        <w:pStyle w:val="Tabelle"/>
      </w:pPr>
      <w:r>
        <w:t xml:space="preserve"> </w:t>
      </w:r>
    </w:p>
    <w:p w14:paraId="791C8B79" w14:textId="77777777" w:rsidR="004866E8" w:rsidRPr="00305B96" w:rsidRDefault="004866E8" w:rsidP="004866E8">
      <w:pPr>
        <w:pStyle w:val="Tabelle"/>
        <w:rPr>
          <w:b/>
          <w:bCs/>
        </w:rPr>
      </w:pPr>
      <w:r w:rsidRPr="00305B96">
        <w:rPr>
          <w:b/>
          <w:bCs/>
        </w:rPr>
        <w:t>1 INTERPRETATION</w:t>
      </w:r>
    </w:p>
    <w:p w14:paraId="571F9A6A" w14:textId="77777777" w:rsidR="004866E8" w:rsidRDefault="004866E8" w:rsidP="004866E8">
      <w:pPr>
        <w:pStyle w:val="Tabelle"/>
      </w:pPr>
      <w:r>
        <w:t>In the Agreement the following words shall have the following meanings:</w:t>
      </w:r>
    </w:p>
    <w:p w14:paraId="7273BF47" w14:textId="77777777" w:rsidR="004866E8" w:rsidRDefault="004866E8" w:rsidP="004866E8">
      <w:pPr>
        <w:pStyle w:val="Tabelle"/>
      </w:pPr>
      <w:r>
        <w:t>"We" and "Us"                                            Bauer Automotive Limited</w:t>
      </w:r>
    </w:p>
    <w:p w14:paraId="5D7E00C6" w14:textId="77777777" w:rsidR="004866E8" w:rsidRDefault="004866E8" w:rsidP="004866E8">
      <w:pPr>
        <w:pStyle w:val="Tabelle"/>
      </w:pPr>
      <w:r>
        <w:t xml:space="preserve">“Motorcycle </w:t>
      </w:r>
      <w:proofErr w:type="gramStart"/>
      <w:r>
        <w:t xml:space="preserve">News”   </w:t>
      </w:r>
      <w:proofErr w:type="gramEnd"/>
      <w:r>
        <w:t xml:space="preserve">                                is a trading name of Bauer Automotive Limited</w:t>
      </w:r>
    </w:p>
    <w:p w14:paraId="45F0A10B" w14:textId="77777777" w:rsidR="004866E8" w:rsidRDefault="004866E8" w:rsidP="004866E8">
      <w:pPr>
        <w:pStyle w:val="Tabelle"/>
      </w:pPr>
      <w:r>
        <w:t>"You"                                                             the customer we make this Agreement with. It includes a person who we reasonably believe is acting with the customer’s authority or knowledge.</w:t>
      </w:r>
    </w:p>
    <w:p w14:paraId="3B5EF92A" w14:textId="77777777" w:rsidR="004866E8" w:rsidRDefault="004866E8" w:rsidP="004866E8">
      <w:pPr>
        <w:pStyle w:val="Tabelle"/>
      </w:pPr>
      <w:r>
        <w:t xml:space="preserve"> </w:t>
      </w:r>
    </w:p>
    <w:p w14:paraId="458995C0" w14:textId="77777777" w:rsidR="004866E8" w:rsidRDefault="004866E8" w:rsidP="004866E8">
      <w:pPr>
        <w:pStyle w:val="Tabelle"/>
      </w:pPr>
      <w:proofErr w:type="gramStart"/>
      <w:r>
        <w:t>1.2  Any</w:t>
      </w:r>
      <w:proofErr w:type="gramEnd"/>
      <w:r>
        <w:t xml:space="preserve"> reference in these Conditions to a statute or a provision of a statute shall be construed as a reference to that statute or provision as amended, re-enacted or extended at the relevant time.</w:t>
      </w:r>
    </w:p>
    <w:p w14:paraId="4A42CA41" w14:textId="77777777" w:rsidR="004866E8" w:rsidRDefault="004866E8" w:rsidP="004866E8">
      <w:pPr>
        <w:pStyle w:val="Tabelle"/>
      </w:pPr>
      <w:r>
        <w:t xml:space="preserve">"Agreement"                                               the agreement between the Us and You for the purchase of the Goods and/or Services to these terms and conditions </w:t>
      </w:r>
      <w:proofErr w:type="gramStart"/>
      <w:r>
        <w:t>apply;</w:t>
      </w:r>
      <w:proofErr w:type="gramEnd"/>
    </w:p>
    <w:p w14:paraId="7F5601D7" w14:textId="77777777" w:rsidR="004866E8" w:rsidRDefault="004866E8" w:rsidP="004866E8">
      <w:pPr>
        <w:pStyle w:val="Tabelle"/>
      </w:pPr>
      <w:r>
        <w:t xml:space="preserve">"Charges"                                                     where applicable the total aggregate Goods Price and Service Fees as specified in the </w:t>
      </w:r>
      <w:proofErr w:type="gramStart"/>
      <w:r>
        <w:t>Particulars;</w:t>
      </w:r>
      <w:proofErr w:type="gramEnd"/>
    </w:p>
    <w:p w14:paraId="21919A55" w14:textId="77777777" w:rsidR="004866E8" w:rsidRDefault="004866E8" w:rsidP="004866E8">
      <w:pPr>
        <w:pStyle w:val="Tabelle"/>
      </w:pPr>
      <w:r>
        <w:t xml:space="preserve">"Conditions"                                                means the standard terms and conditions of sale set out in this document and (unless the context otherwise requires) includes any special terms and conditions agreed in writing between the Us and </w:t>
      </w:r>
      <w:proofErr w:type="gramStart"/>
      <w:r>
        <w:t>You;</w:t>
      </w:r>
      <w:proofErr w:type="gramEnd"/>
    </w:p>
    <w:p w14:paraId="69DA60DB" w14:textId="77777777" w:rsidR="004866E8" w:rsidRDefault="004866E8" w:rsidP="004866E8">
      <w:pPr>
        <w:pStyle w:val="Tabelle"/>
      </w:pPr>
      <w:r>
        <w:t xml:space="preserve">"Goods"                                                        the goods specified in the </w:t>
      </w:r>
      <w:proofErr w:type="gramStart"/>
      <w:r>
        <w:t>Particulars;</w:t>
      </w:r>
      <w:proofErr w:type="gramEnd"/>
    </w:p>
    <w:p w14:paraId="79C29150" w14:textId="77777777" w:rsidR="004866E8" w:rsidRDefault="004866E8" w:rsidP="004866E8">
      <w:pPr>
        <w:pStyle w:val="Tabelle"/>
      </w:pPr>
      <w:r>
        <w:lastRenderedPageBreak/>
        <w:t xml:space="preserve">"Goods Price"                                             the total purchase price of the Goods as specified in the </w:t>
      </w:r>
      <w:proofErr w:type="gramStart"/>
      <w:r>
        <w:t>Particulars;</w:t>
      </w:r>
      <w:proofErr w:type="gramEnd"/>
    </w:p>
    <w:p w14:paraId="384DAF83" w14:textId="77777777" w:rsidR="004866E8" w:rsidRDefault="004866E8" w:rsidP="004866E8">
      <w:pPr>
        <w:pStyle w:val="Tabelle"/>
      </w:pPr>
      <w:r>
        <w:t>"Group Company"                                      any subsidiary or holding company of Ours and any subsidiary of such holding company from time to time (and the terms "Subsidiary" and "Holding Company" shall have meanings given to them by Sections 736 and 736A of the Companies Act 1985</w:t>
      </w:r>
      <w:proofErr w:type="gramStart"/>
      <w:r>
        <w:t>);</w:t>
      </w:r>
      <w:proofErr w:type="gramEnd"/>
    </w:p>
    <w:p w14:paraId="1752FB66" w14:textId="77777777" w:rsidR="004866E8" w:rsidRDefault="004866E8" w:rsidP="004866E8">
      <w:pPr>
        <w:pStyle w:val="Tabelle"/>
      </w:pPr>
      <w:r>
        <w:t xml:space="preserve">"Information"                                              means the visual, textual or other information published or otherwise made available (directly or indirectly) on the Internet using the </w:t>
      </w:r>
      <w:proofErr w:type="gramStart"/>
      <w:r>
        <w:t>Services;</w:t>
      </w:r>
      <w:proofErr w:type="gramEnd"/>
    </w:p>
    <w:p w14:paraId="6583447B" w14:textId="77777777" w:rsidR="004866E8" w:rsidRDefault="004866E8" w:rsidP="004866E8">
      <w:pPr>
        <w:pStyle w:val="Tabelle"/>
      </w:pPr>
      <w:r>
        <w:t>"</w:t>
      </w:r>
      <w:proofErr w:type="gramStart"/>
      <w:r>
        <w:t>the</w:t>
      </w:r>
      <w:proofErr w:type="gramEnd"/>
      <w:r>
        <w:t xml:space="preserve"> Internet"                                             means the global data network comprising interconnected networks using TCP/IP ("Transmission Control Protocol/Internet Protocol")</w:t>
      </w:r>
    </w:p>
    <w:p w14:paraId="77E70702" w14:textId="77777777" w:rsidR="004866E8" w:rsidRDefault="004866E8" w:rsidP="004866E8">
      <w:pPr>
        <w:pStyle w:val="Tabelle"/>
      </w:pPr>
      <w:r>
        <w:t xml:space="preserve">"Name"                                                         any domain name supplied or requested by You in connection with the </w:t>
      </w:r>
      <w:proofErr w:type="gramStart"/>
      <w:r>
        <w:t>Services;</w:t>
      </w:r>
      <w:proofErr w:type="gramEnd"/>
    </w:p>
    <w:p w14:paraId="7504E03E" w14:textId="77777777" w:rsidR="004866E8" w:rsidRDefault="004866E8" w:rsidP="004866E8">
      <w:pPr>
        <w:pStyle w:val="Tabelle"/>
      </w:pPr>
      <w:r>
        <w:t xml:space="preserve">"Order"                                                         an order by You for the purchase of such Goods and Services as are specified in the </w:t>
      </w:r>
      <w:proofErr w:type="gramStart"/>
      <w:r>
        <w:t>Particulars;</w:t>
      </w:r>
      <w:proofErr w:type="gramEnd"/>
    </w:p>
    <w:p w14:paraId="571BA8ED" w14:textId="77777777" w:rsidR="004866E8" w:rsidRDefault="004866E8" w:rsidP="004866E8">
      <w:pPr>
        <w:pStyle w:val="Tabelle"/>
      </w:pPr>
      <w:r>
        <w:t xml:space="preserve">"Particulars"                                                 the particulars overleaf or if an Order is placed in electronic form and acknowledged by the Company through our </w:t>
      </w:r>
      <w:proofErr w:type="gramStart"/>
      <w:r>
        <w:t>email  system</w:t>
      </w:r>
      <w:proofErr w:type="gramEnd"/>
      <w:r>
        <w:t xml:space="preserve"> the particulars therein contained;</w:t>
      </w:r>
    </w:p>
    <w:p w14:paraId="5B2C766B" w14:textId="77777777" w:rsidR="004866E8" w:rsidRDefault="004866E8" w:rsidP="004866E8">
      <w:pPr>
        <w:pStyle w:val="Tabelle"/>
      </w:pPr>
      <w:r>
        <w:t xml:space="preserve">"The Price List"                                           means the schedule of charges for the Goods and Services specified in this Agreement </w:t>
      </w:r>
      <w:proofErr w:type="gramStart"/>
      <w:r>
        <w:t>Form;</w:t>
      </w:r>
      <w:proofErr w:type="gramEnd"/>
    </w:p>
    <w:p w14:paraId="53C7DD68" w14:textId="77777777" w:rsidR="004866E8" w:rsidRDefault="004866E8" w:rsidP="004866E8">
      <w:pPr>
        <w:pStyle w:val="Tabelle"/>
      </w:pPr>
      <w:r>
        <w:t xml:space="preserve">"Services"                                                     Subscription Services and any other services to be performed by Us as specified in the </w:t>
      </w:r>
      <w:proofErr w:type="gramStart"/>
      <w:r>
        <w:t>Particulars;</w:t>
      </w:r>
      <w:proofErr w:type="gramEnd"/>
    </w:p>
    <w:p w14:paraId="3585C642" w14:textId="77777777" w:rsidR="004866E8" w:rsidRDefault="004866E8" w:rsidP="004866E8">
      <w:pPr>
        <w:pStyle w:val="Tabelle"/>
      </w:pPr>
      <w:r>
        <w:t xml:space="preserve">"Service Fees"                                             the fees for the provision of the Services as specified in the </w:t>
      </w:r>
      <w:proofErr w:type="gramStart"/>
      <w:r>
        <w:t>Particulars;</w:t>
      </w:r>
      <w:proofErr w:type="gramEnd"/>
    </w:p>
    <w:p w14:paraId="6813A5E5" w14:textId="77777777" w:rsidR="004866E8" w:rsidRDefault="004866E8" w:rsidP="004866E8">
      <w:pPr>
        <w:pStyle w:val="Tabelle"/>
      </w:pPr>
      <w:r>
        <w:t xml:space="preserve">"Subscription Services"                            services provided by us whereby you hire pre-packaged websites with features as specified in the </w:t>
      </w:r>
      <w:proofErr w:type="gramStart"/>
      <w:r>
        <w:t>Particulars;</w:t>
      </w:r>
      <w:proofErr w:type="gramEnd"/>
    </w:p>
    <w:p w14:paraId="54D02CD0" w14:textId="77777777" w:rsidR="004866E8" w:rsidRDefault="004866E8" w:rsidP="004866E8">
      <w:pPr>
        <w:pStyle w:val="Tabelle"/>
      </w:pPr>
      <w:r>
        <w:t>"Subscription Start Date"                         the date on which the Subscription Services are first made available to you by us granting you access to the website on our test site.</w:t>
      </w:r>
    </w:p>
    <w:p w14:paraId="5154139C" w14:textId="77777777" w:rsidR="004866E8" w:rsidRDefault="004866E8" w:rsidP="004866E8">
      <w:pPr>
        <w:pStyle w:val="Tabelle"/>
      </w:pPr>
      <w:r>
        <w:t xml:space="preserve"> </w:t>
      </w:r>
    </w:p>
    <w:p w14:paraId="21811EAA" w14:textId="77777777" w:rsidR="004866E8" w:rsidRPr="00305B96" w:rsidRDefault="004866E8" w:rsidP="004866E8">
      <w:pPr>
        <w:pStyle w:val="Tabelle"/>
        <w:rPr>
          <w:b/>
          <w:bCs/>
        </w:rPr>
      </w:pPr>
      <w:r w:rsidRPr="00305B96">
        <w:rPr>
          <w:b/>
          <w:bCs/>
        </w:rPr>
        <w:t xml:space="preserve">2 </w:t>
      </w:r>
      <w:proofErr w:type="gramStart"/>
      <w:r w:rsidRPr="00305B96">
        <w:rPr>
          <w:b/>
          <w:bCs/>
        </w:rPr>
        <w:t>ACCEPTANCE</w:t>
      </w:r>
      <w:proofErr w:type="gramEnd"/>
      <w:r w:rsidRPr="00305B96">
        <w:rPr>
          <w:b/>
          <w:bCs/>
        </w:rPr>
        <w:t xml:space="preserve"> OF ORDERS</w:t>
      </w:r>
    </w:p>
    <w:p w14:paraId="7182352C" w14:textId="77777777" w:rsidR="004866E8" w:rsidRDefault="004866E8" w:rsidP="004866E8">
      <w:pPr>
        <w:pStyle w:val="Tabelle"/>
      </w:pPr>
      <w:r>
        <w:t>2.1 Each order for Goods and/or Services by You from Us shall be deemed to be an offer by You to purchase the Goods or Services subject to these Conditions.</w:t>
      </w:r>
    </w:p>
    <w:p w14:paraId="2B3EDBE3" w14:textId="77777777" w:rsidR="004866E8" w:rsidRDefault="004866E8" w:rsidP="004866E8">
      <w:pPr>
        <w:pStyle w:val="Tabelle"/>
      </w:pPr>
      <w:r>
        <w:t>2.2 No order placed by You shall be deemed to be accepted by us until acknowledgement of order is issued by Us or We supply the Goods or Services.</w:t>
      </w:r>
    </w:p>
    <w:p w14:paraId="25865388" w14:textId="77777777" w:rsidR="004866E8" w:rsidRDefault="004866E8" w:rsidP="004866E8">
      <w:pPr>
        <w:pStyle w:val="Tabelle"/>
      </w:pPr>
      <w:r>
        <w:t>2.3 All orders are accepted by Us only under these Conditions, to the exclusion of any other terms and conditions, and no variation to the Conditions shall be binding unless agreed in writing between Us and You.</w:t>
      </w:r>
    </w:p>
    <w:p w14:paraId="2D3F477F" w14:textId="77777777" w:rsidR="004866E8" w:rsidRDefault="004866E8" w:rsidP="004866E8">
      <w:pPr>
        <w:pStyle w:val="Tabelle"/>
      </w:pPr>
      <w:r>
        <w:t xml:space="preserve">2.4 Our employees and agents are not authorised to make any representations or warranties concerning the Goods or the Services unless confirmed in writing by a director of Ours. In entering into the Agreement, </w:t>
      </w:r>
      <w:proofErr w:type="gramStart"/>
      <w:r>
        <w:t>You</w:t>
      </w:r>
      <w:proofErr w:type="gramEnd"/>
      <w:r>
        <w:t xml:space="preserve"> acknowledge that You do not rely on any such representations or warranties which are not confirmed.</w:t>
      </w:r>
    </w:p>
    <w:p w14:paraId="6FA6AABA" w14:textId="77777777" w:rsidR="004866E8" w:rsidRDefault="004866E8" w:rsidP="004866E8">
      <w:pPr>
        <w:pStyle w:val="Tabelle"/>
      </w:pPr>
      <w:r>
        <w:t>2.5 You will be responsible for ensuring the accuracy and sufficiency of any Order shown in the Particulars and the accuracy of any accompanying specifications and for providing sufficient data and information to enable Us to proceed with an Order.</w:t>
      </w:r>
    </w:p>
    <w:p w14:paraId="67F0885F" w14:textId="77777777" w:rsidR="004866E8" w:rsidRDefault="004866E8" w:rsidP="004866E8">
      <w:pPr>
        <w:pStyle w:val="Tabelle"/>
      </w:pPr>
      <w:r>
        <w:t>2.6 We will not be liable for the consequences of any inaccuracy in an Order or specification will not issue a credit note in respect of an Order and will be entitled to charge You for any costs We incur by any variations to an Order.</w:t>
      </w:r>
    </w:p>
    <w:p w14:paraId="11AC8672" w14:textId="77777777" w:rsidR="004866E8" w:rsidRDefault="004866E8" w:rsidP="004866E8">
      <w:pPr>
        <w:pStyle w:val="Tabelle"/>
      </w:pPr>
      <w:r>
        <w:t xml:space="preserve"> </w:t>
      </w:r>
    </w:p>
    <w:p w14:paraId="22AE8667" w14:textId="77777777" w:rsidR="004866E8" w:rsidRPr="00305B96" w:rsidRDefault="004866E8" w:rsidP="004866E8">
      <w:pPr>
        <w:pStyle w:val="Tabelle"/>
        <w:rPr>
          <w:b/>
          <w:bCs/>
        </w:rPr>
      </w:pPr>
      <w:r w:rsidRPr="00305B96">
        <w:rPr>
          <w:b/>
          <w:bCs/>
        </w:rPr>
        <w:t xml:space="preserve">3 </w:t>
      </w:r>
      <w:proofErr w:type="gramStart"/>
      <w:r w:rsidRPr="00305B96">
        <w:rPr>
          <w:b/>
          <w:bCs/>
        </w:rPr>
        <w:t>PROVISION</w:t>
      </w:r>
      <w:proofErr w:type="gramEnd"/>
      <w:r w:rsidRPr="00305B96">
        <w:rPr>
          <w:b/>
          <w:bCs/>
        </w:rPr>
        <w:t xml:space="preserve"> OF SERVICES</w:t>
      </w:r>
    </w:p>
    <w:p w14:paraId="1C66DFBB" w14:textId="77777777" w:rsidR="004866E8" w:rsidRDefault="004866E8" w:rsidP="004866E8">
      <w:pPr>
        <w:pStyle w:val="Tabelle"/>
      </w:pPr>
      <w:r>
        <w:t>3.1 We agree to provide you with the Services on the terms and conditions of this Agreement.</w:t>
      </w:r>
    </w:p>
    <w:p w14:paraId="31A1D942" w14:textId="77777777" w:rsidR="004866E8" w:rsidRDefault="004866E8" w:rsidP="004866E8">
      <w:pPr>
        <w:pStyle w:val="Tabelle"/>
      </w:pPr>
      <w:r>
        <w:t xml:space="preserve">3.2 We cannot guarantee that the Services will never be </w:t>
      </w:r>
      <w:proofErr w:type="gramStart"/>
      <w:r>
        <w:t>faulty</w:t>
      </w:r>
      <w:proofErr w:type="gramEnd"/>
      <w:r>
        <w:t xml:space="preserve"> but we will correct reported faults as soon as we reasonably can. If a fault occurs you should report the fault by telephone, electronic mail or in writing to Our helpdesk, details of which will be provided.</w:t>
      </w:r>
    </w:p>
    <w:p w14:paraId="29188807" w14:textId="77777777" w:rsidR="004866E8" w:rsidRDefault="004866E8" w:rsidP="004866E8">
      <w:pPr>
        <w:pStyle w:val="Tabelle"/>
      </w:pPr>
      <w:r>
        <w:t xml:space="preserve">3.3 Unless otherwise agreed, </w:t>
      </w:r>
      <w:proofErr w:type="gramStart"/>
      <w:r>
        <w:t>You</w:t>
      </w:r>
      <w:proofErr w:type="gramEnd"/>
      <w:r>
        <w:t xml:space="preserve"> are responsible for arranging internet connection and hosting, for supplying a Domain Name, for obtaining third party consent to any links to websites supplied as part of the Services and for providing a suitable PC, modem and any other items of hardware or communications equipment necessary to enable you to access the Services.</w:t>
      </w:r>
    </w:p>
    <w:p w14:paraId="2D274039" w14:textId="77777777" w:rsidR="004866E8" w:rsidRDefault="004866E8" w:rsidP="004866E8">
      <w:pPr>
        <w:pStyle w:val="Tabelle"/>
      </w:pPr>
      <w:r>
        <w:t xml:space="preserve">3.4 We accept no liability if you are unable to use the Services (or any part of them) due to your breach of clause 3.3. For the avoidance of doubt, </w:t>
      </w:r>
      <w:proofErr w:type="gramStart"/>
      <w:r>
        <w:t>You</w:t>
      </w:r>
      <w:proofErr w:type="gramEnd"/>
      <w:r>
        <w:t xml:space="preserve"> will remain liable for all Charges from the Subscription Start </w:t>
      </w:r>
      <w:r>
        <w:lastRenderedPageBreak/>
        <w:t>Date even if you have not made arrangements for any website we supply as part of the Services to be transferred to a live server.</w:t>
      </w:r>
    </w:p>
    <w:p w14:paraId="55D78FB7" w14:textId="77777777" w:rsidR="004866E8" w:rsidRDefault="004866E8" w:rsidP="004866E8">
      <w:pPr>
        <w:pStyle w:val="Tabelle"/>
      </w:pPr>
      <w:r>
        <w:t>3.5 We may temporarily suspend the Service for operational reasons, but before doing so will give you as much notice as is reasonably practicable. We will restore the Service as soon as reasonably practicable after temporary suspension.</w:t>
      </w:r>
    </w:p>
    <w:p w14:paraId="49B1447C" w14:textId="77777777" w:rsidR="004866E8" w:rsidRDefault="004866E8" w:rsidP="004866E8">
      <w:pPr>
        <w:pStyle w:val="Tabelle"/>
      </w:pPr>
      <w:r>
        <w:t>3.6 We may vary the technical specification of the Services from time to time.</w:t>
      </w:r>
    </w:p>
    <w:p w14:paraId="309D1D31" w14:textId="77777777" w:rsidR="004866E8" w:rsidRDefault="004866E8" w:rsidP="004866E8">
      <w:pPr>
        <w:pStyle w:val="Tabelle"/>
      </w:pPr>
      <w:r>
        <w:t xml:space="preserve"> </w:t>
      </w:r>
    </w:p>
    <w:p w14:paraId="1675B9F8" w14:textId="77777777" w:rsidR="004866E8" w:rsidRPr="00305B96" w:rsidRDefault="004866E8" w:rsidP="004866E8">
      <w:pPr>
        <w:pStyle w:val="Tabelle"/>
        <w:rPr>
          <w:b/>
          <w:bCs/>
        </w:rPr>
      </w:pPr>
      <w:r w:rsidRPr="00305B96">
        <w:rPr>
          <w:b/>
          <w:bCs/>
        </w:rPr>
        <w:t>4 CHARGES</w:t>
      </w:r>
    </w:p>
    <w:p w14:paraId="3D6C186A" w14:textId="77777777" w:rsidR="004866E8" w:rsidRDefault="004866E8" w:rsidP="004866E8">
      <w:pPr>
        <w:pStyle w:val="Tabelle"/>
      </w:pPr>
      <w:r>
        <w:t>4.1 You agree to pay all charges for the Goods or Services as specified in the Order or Price List.</w:t>
      </w:r>
    </w:p>
    <w:p w14:paraId="76F1729F" w14:textId="77777777" w:rsidR="004866E8" w:rsidRDefault="004866E8" w:rsidP="004866E8">
      <w:pPr>
        <w:pStyle w:val="Tabelle"/>
      </w:pPr>
      <w:r>
        <w:t>4.2 Unless otherwise specified in the Order or Price List, all charges are payable in advance.</w:t>
      </w:r>
    </w:p>
    <w:p w14:paraId="27C72EFB" w14:textId="77777777" w:rsidR="004866E8" w:rsidRDefault="004866E8" w:rsidP="004866E8">
      <w:pPr>
        <w:pStyle w:val="Tabelle"/>
      </w:pPr>
      <w:r>
        <w:t>4.3 Unless the Price List provides otherwise, all charges for the Services are exclusive of Value Added Tax which you must also pay to us.</w:t>
      </w:r>
    </w:p>
    <w:p w14:paraId="1F621858" w14:textId="77777777" w:rsidR="004866E8" w:rsidRDefault="004866E8" w:rsidP="004866E8">
      <w:pPr>
        <w:pStyle w:val="Tabelle"/>
      </w:pPr>
      <w:r>
        <w:t>4.4 You agree to pay for the Services by Direct Debit and authorise us to charge to your chosen account all charges for the Services as specified in the Price List.</w:t>
      </w:r>
    </w:p>
    <w:p w14:paraId="114CB48C" w14:textId="77777777" w:rsidR="004866E8" w:rsidRDefault="004866E8" w:rsidP="004866E8">
      <w:pPr>
        <w:pStyle w:val="Tabelle"/>
      </w:pPr>
      <w:r>
        <w:t>4.5 We may, at our sole discretion, agree to provide Services before you have set up an account. If we do, we will invoice you for any Charges and all invoices are payable by you within 30 days of the date of issue.</w:t>
      </w:r>
    </w:p>
    <w:p w14:paraId="46B72AC3" w14:textId="77777777" w:rsidR="004866E8" w:rsidRDefault="004866E8" w:rsidP="004866E8">
      <w:pPr>
        <w:pStyle w:val="Tabelle"/>
      </w:pPr>
      <w:r>
        <w:t>4.6 You may not withhold payment of any invoice or other amount due to Us by reason of any right of set off or counterclaim which You may have or allege to have for any reason whatever.</w:t>
      </w:r>
    </w:p>
    <w:p w14:paraId="7BF054C0" w14:textId="77777777" w:rsidR="004866E8" w:rsidRDefault="004866E8" w:rsidP="004866E8">
      <w:pPr>
        <w:pStyle w:val="Tabelle"/>
      </w:pPr>
      <w:r>
        <w:t>4.7 If you fail to make any payment on the due date, then we can, without prejudice to any other right or remedy to, charge you interest (both before and after judgement) on the amount unpaid at the rate of 4% per annum above Barclays Bank plc base rate from time to time, until payment is made in full (a part of a month being treated as a full month for the purpose of calculating interest).</w:t>
      </w:r>
    </w:p>
    <w:p w14:paraId="4DF048C1" w14:textId="77777777" w:rsidR="004866E8" w:rsidRDefault="004866E8" w:rsidP="004866E8">
      <w:pPr>
        <w:pStyle w:val="Tabelle"/>
      </w:pPr>
      <w:r>
        <w:t xml:space="preserve"> </w:t>
      </w:r>
    </w:p>
    <w:p w14:paraId="1623E976" w14:textId="77777777" w:rsidR="004866E8" w:rsidRPr="00305B96" w:rsidRDefault="004866E8" w:rsidP="004866E8">
      <w:pPr>
        <w:pStyle w:val="Tabelle"/>
        <w:rPr>
          <w:b/>
          <w:bCs/>
        </w:rPr>
      </w:pPr>
      <w:r w:rsidRPr="00305B96">
        <w:rPr>
          <w:b/>
          <w:bCs/>
        </w:rPr>
        <w:t xml:space="preserve">5 </w:t>
      </w:r>
      <w:proofErr w:type="gramStart"/>
      <w:r w:rsidRPr="00305B96">
        <w:rPr>
          <w:b/>
          <w:bCs/>
        </w:rPr>
        <w:t>SECURITY</w:t>
      </w:r>
      <w:proofErr w:type="gramEnd"/>
    </w:p>
    <w:p w14:paraId="7AC00312" w14:textId="77777777" w:rsidR="004866E8" w:rsidRDefault="004866E8" w:rsidP="004866E8">
      <w:pPr>
        <w:pStyle w:val="Tabelle"/>
      </w:pPr>
      <w:r>
        <w:t>5.1 In order to access some Services you may be issued with a set of unique passwords. You are responsible for the security and proper use of all passwords relating to the Services and must take all necessary steps to ensure that all passwords are kept confidential, secure, used properly and not disclosed to other people.</w:t>
      </w:r>
    </w:p>
    <w:p w14:paraId="3342B403" w14:textId="77777777" w:rsidR="004866E8" w:rsidRDefault="004866E8" w:rsidP="004866E8">
      <w:pPr>
        <w:pStyle w:val="Tabelle"/>
      </w:pPr>
      <w:r>
        <w:t>5.2 You must inform us immediately if you have any reason to believe that any password has become known to someone not authorised to use it or if any password is being or is likely to be used in an unauthorised way.</w:t>
      </w:r>
    </w:p>
    <w:p w14:paraId="2100B547" w14:textId="77777777" w:rsidR="004866E8" w:rsidRDefault="004866E8" w:rsidP="004866E8">
      <w:pPr>
        <w:pStyle w:val="Tabelle"/>
      </w:pPr>
      <w:r>
        <w:t xml:space="preserve">5.3 If we have reason to believe that there is likely to be a breach of security or misuse of the </w:t>
      </w:r>
      <w:proofErr w:type="gramStart"/>
      <w:r>
        <w:t>Service</w:t>
      </w:r>
      <w:proofErr w:type="gramEnd"/>
      <w:r>
        <w:t xml:space="preserve"> we may change your password and notify you accordingly.</w:t>
      </w:r>
    </w:p>
    <w:p w14:paraId="333724A2" w14:textId="77777777" w:rsidR="004866E8" w:rsidRDefault="004866E8" w:rsidP="004866E8">
      <w:pPr>
        <w:pStyle w:val="Tabelle"/>
      </w:pPr>
      <w:r>
        <w:t>5.4 If you forget any password, by contacting the customer service centre by telephone and satisfying such security checks as we may operate, you will be given a new password to enable you to use the Services.</w:t>
      </w:r>
    </w:p>
    <w:p w14:paraId="65852B66" w14:textId="77777777" w:rsidR="004866E8" w:rsidRDefault="004866E8" w:rsidP="004866E8">
      <w:pPr>
        <w:pStyle w:val="Tabelle"/>
      </w:pPr>
      <w:r>
        <w:t>5.5 You agree to notify us immediately of any changes to the information you give to use when registering for the Service, including any changes to your account details.</w:t>
      </w:r>
    </w:p>
    <w:p w14:paraId="40DECC02" w14:textId="77777777" w:rsidR="004866E8" w:rsidRDefault="004866E8" w:rsidP="004866E8">
      <w:pPr>
        <w:pStyle w:val="Tabelle"/>
      </w:pPr>
      <w:r>
        <w:t xml:space="preserve">5.6 You confirm and warrant that all the information supplied by you when you Order Services is true, </w:t>
      </w:r>
      <w:proofErr w:type="gramStart"/>
      <w:r>
        <w:t>complete</w:t>
      </w:r>
      <w:proofErr w:type="gramEnd"/>
      <w:r>
        <w:t xml:space="preserve"> and accurate in all respects.</w:t>
      </w:r>
    </w:p>
    <w:p w14:paraId="3E454E68" w14:textId="77777777" w:rsidR="004866E8" w:rsidRDefault="004866E8" w:rsidP="004866E8">
      <w:pPr>
        <w:pStyle w:val="Tabelle"/>
      </w:pPr>
      <w:r>
        <w:t xml:space="preserve"> </w:t>
      </w:r>
    </w:p>
    <w:p w14:paraId="03DDB1EB" w14:textId="77777777" w:rsidR="004866E8" w:rsidRPr="00305B96" w:rsidRDefault="004866E8" w:rsidP="004866E8">
      <w:pPr>
        <w:pStyle w:val="Tabelle"/>
        <w:rPr>
          <w:b/>
          <w:bCs/>
        </w:rPr>
      </w:pPr>
      <w:r w:rsidRPr="00305B96">
        <w:rPr>
          <w:b/>
          <w:bCs/>
        </w:rPr>
        <w:t xml:space="preserve">6 </w:t>
      </w:r>
      <w:proofErr w:type="gramStart"/>
      <w:r w:rsidRPr="00305B96">
        <w:rPr>
          <w:b/>
          <w:bCs/>
        </w:rPr>
        <w:t>USE</w:t>
      </w:r>
      <w:proofErr w:type="gramEnd"/>
      <w:r w:rsidRPr="00305B96">
        <w:rPr>
          <w:b/>
          <w:bCs/>
        </w:rPr>
        <w:t xml:space="preserve"> OF THE SERVICE</w:t>
      </w:r>
    </w:p>
    <w:p w14:paraId="6AFF3872" w14:textId="77777777" w:rsidR="004866E8" w:rsidRDefault="004866E8" w:rsidP="004866E8">
      <w:pPr>
        <w:pStyle w:val="Tabelle"/>
      </w:pPr>
      <w:r>
        <w:t xml:space="preserve">6.1 Unless otherwise agreed in writing, </w:t>
      </w:r>
      <w:proofErr w:type="gramStart"/>
      <w:r>
        <w:t>You</w:t>
      </w:r>
      <w:proofErr w:type="gramEnd"/>
      <w:r>
        <w:t xml:space="preserve"> are responsible for the creation, maintenance and design of all content and Information on any website supplied as part of the Services.</w:t>
      </w:r>
    </w:p>
    <w:p w14:paraId="5C255078" w14:textId="77777777" w:rsidR="004866E8" w:rsidRDefault="004866E8" w:rsidP="004866E8">
      <w:pPr>
        <w:pStyle w:val="Tabelle"/>
      </w:pPr>
      <w:r>
        <w:t xml:space="preserve">6.2 You warrant that the Information will not include any material which is (or the accessing of which) would be a criminal offence or otherwise unlawful. </w:t>
      </w:r>
      <w:proofErr w:type="gramStart"/>
      <w:r>
        <w:t>In particular, you</w:t>
      </w:r>
      <w:proofErr w:type="gramEnd"/>
      <w:r>
        <w:t xml:space="preserve"> warrant that all necessary licenses and contents (including those from owners of copyrights or performing rights) have been obtained.</w:t>
      </w:r>
    </w:p>
    <w:p w14:paraId="1E8CEA88" w14:textId="77777777" w:rsidR="004866E8" w:rsidRDefault="004866E8" w:rsidP="004866E8">
      <w:pPr>
        <w:pStyle w:val="Tabelle"/>
      </w:pPr>
      <w:r>
        <w:t xml:space="preserve">6.3 You warrant that you will comply with all consumer and other legislation, instructions or guidelines issues by regulatory authorities, relevant licenses and any other codes of practice which relate to the provision of </w:t>
      </w:r>
      <w:proofErr w:type="gramStart"/>
      <w:r>
        <w:t>Information</w:t>
      </w:r>
      <w:proofErr w:type="gramEnd"/>
      <w:r>
        <w:t xml:space="preserve"> and which apply to you or which we inform you of.</w:t>
      </w:r>
    </w:p>
    <w:p w14:paraId="1F0E1C34" w14:textId="77777777" w:rsidR="004866E8" w:rsidRDefault="004866E8" w:rsidP="004866E8">
      <w:pPr>
        <w:pStyle w:val="Tabelle"/>
      </w:pPr>
      <w:r>
        <w:t>6.4 The Service must not be used:</w:t>
      </w:r>
    </w:p>
    <w:p w14:paraId="7B5CC497" w14:textId="77777777" w:rsidR="004866E8" w:rsidRDefault="004866E8" w:rsidP="004866E8">
      <w:pPr>
        <w:pStyle w:val="Tabelle"/>
      </w:pPr>
      <w:r>
        <w:t xml:space="preserve">(a) fraudulently or in connection with a criminal </w:t>
      </w:r>
      <w:proofErr w:type="gramStart"/>
      <w:r>
        <w:t>offence;</w:t>
      </w:r>
      <w:proofErr w:type="gramEnd"/>
    </w:p>
    <w:p w14:paraId="30EEBC8F" w14:textId="77777777" w:rsidR="004866E8" w:rsidRDefault="004866E8" w:rsidP="004866E8">
      <w:pPr>
        <w:pStyle w:val="Tabelle"/>
      </w:pPr>
      <w:r>
        <w:lastRenderedPageBreak/>
        <w:t xml:space="preserve">(b) to send, receive, upload, download, use or re-use any material which is offensive, abusive, indecent, defamatory, obscene or menacing, or in breach of copyright, confidence, privacy or any other </w:t>
      </w:r>
      <w:proofErr w:type="gramStart"/>
      <w:r>
        <w:t>rights;</w:t>
      </w:r>
      <w:proofErr w:type="gramEnd"/>
    </w:p>
    <w:p w14:paraId="51C47C69" w14:textId="77777777" w:rsidR="004866E8" w:rsidRDefault="004866E8" w:rsidP="004866E8">
      <w:pPr>
        <w:pStyle w:val="Tabelle"/>
      </w:pPr>
      <w:r>
        <w:t xml:space="preserve">(c) to cause annoyance, inconvenience or needless </w:t>
      </w:r>
      <w:proofErr w:type="gramStart"/>
      <w:r>
        <w:t>anxiety;</w:t>
      </w:r>
      <w:proofErr w:type="gramEnd"/>
    </w:p>
    <w:p w14:paraId="79E5A667" w14:textId="77777777" w:rsidR="004866E8" w:rsidRDefault="004866E8" w:rsidP="004866E8">
      <w:pPr>
        <w:pStyle w:val="Tabelle"/>
      </w:pPr>
      <w:r>
        <w:t>(d) to send unsolicited advertising or promotional material; or</w:t>
      </w:r>
    </w:p>
    <w:p w14:paraId="7A2DAA96" w14:textId="77777777" w:rsidR="004866E8" w:rsidRDefault="004866E8" w:rsidP="004866E8">
      <w:pPr>
        <w:pStyle w:val="Tabelle"/>
      </w:pPr>
      <w:r>
        <w:t>(e) other than in accordance with the acceptable use policies of any connected networks and the Internet Standards.</w:t>
      </w:r>
    </w:p>
    <w:p w14:paraId="44F62F5B" w14:textId="77777777" w:rsidR="004866E8" w:rsidRDefault="004866E8" w:rsidP="004866E8">
      <w:pPr>
        <w:pStyle w:val="Tabelle"/>
      </w:pPr>
      <w:r>
        <w:t xml:space="preserve">6.5 You must not use a Name so as to infringe the rights of any person, (whether in statute or common law), in a corresponding </w:t>
      </w:r>
      <w:proofErr w:type="gramStart"/>
      <w:r>
        <w:t>trade mark</w:t>
      </w:r>
      <w:proofErr w:type="gramEnd"/>
      <w:r>
        <w:t xml:space="preserve"> or name.</w:t>
      </w:r>
    </w:p>
    <w:p w14:paraId="3383A16F" w14:textId="77777777" w:rsidR="004866E8" w:rsidRDefault="004866E8" w:rsidP="004866E8">
      <w:pPr>
        <w:pStyle w:val="Tabelle"/>
      </w:pPr>
      <w:r>
        <w:t xml:space="preserve">6.6 If anyone other than you </w:t>
      </w:r>
      <w:proofErr w:type="gramStart"/>
      <w:r>
        <w:t>uses</w:t>
      </w:r>
      <w:proofErr w:type="gramEnd"/>
      <w:r>
        <w:t xml:space="preserve"> the Service with or without your knowledge or approval in contravention of any of paragraphs 6.1 – 6.5 inclusive we can treat such contravention as a breach by you of this Agreement for the purposes of paragraph 8 which shall apply accordingly.</w:t>
      </w:r>
    </w:p>
    <w:p w14:paraId="5BD4DDF7" w14:textId="77777777" w:rsidR="004866E8" w:rsidRDefault="004866E8" w:rsidP="004866E8">
      <w:pPr>
        <w:pStyle w:val="Tabelle"/>
      </w:pPr>
      <w:r>
        <w:t>6.7 You must tell us immediately if any third party makes or threatens to make any claim or issue legal proceedings against you relating to your use of the Service and you will, at our request, immediately stop the act or acts complained of. If we ask you to, you must confirm the details of the claim(s) in writing.</w:t>
      </w:r>
    </w:p>
    <w:p w14:paraId="105420E1" w14:textId="77777777" w:rsidR="004866E8" w:rsidRDefault="004866E8" w:rsidP="004866E8">
      <w:pPr>
        <w:pStyle w:val="Tabelle"/>
      </w:pPr>
      <w:r>
        <w:t>6.8 If we suspend the Service for contravention of any of paragraphs 6.1 – 6.5 inclusive, we will not restore it until we receive an acceptance assurance from you that there will be no further contravention.</w:t>
      </w:r>
    </w:p>
    <w:p w14:paraId="067E0A8B" w14:textId="77777777" w:rsidR="004866E8" w:rsidRDefault="004866E8" w:rsidP="004866E8">
      <w:pPr>
        <w:pStyle w:val="Tabelle"/>
      </w:pPr>
      <w:r>
        <w:t>6.9 You must ensure that your contact details e.g. e-mail address are included in a clear and legible form on any web site you establish, for receipt of any enquiries or complaints regarding the Information or any other material which appears on it. We reserve the right to disclose to any person with an enquiry or complaint your contact details if such person cannot locate these details on your website.</w:t>
      </w:r>
    </w:p>
    <w:p w14:paraId="2C672FD1" w14:textId="77777777" w:rsidR="004866E8" w:rsidRDefault="004866E8" w:rsidP="004866E8">
      <w:pPr>
        <w:pStyle w:val="Tabelle"/>
      </w:pPr>
      <w:r>
        <w:t xml:space="preserve"> </w:t>
      </w:r>
    </w:p>
    <w:p w14:paraId="0DA23D0B" w14:textId="77777777" w:rsidR="004866E8" w:rsidRPr="00305B96" w:rsidRDefault="004866E8" w:rsidP="004866E8">
      <w:pPr>
        <w:pStyle w:val="Tabelle"/>
        <w:rPr>
          <w:b/>
          <w:bCs/>
        </w:rPr>
      </w:pPr>
      <w:r w:rsidRPr="00305B96">
        <w:rPr>
          <w:b/>
          <w:bCs/>
        </w:rPr>
        <w:t>7 RESTRICTIONS ON USE</w:t>
      </w:r>
    </w:p>
    <w:p w14:paraId="240C99DA" w14:textId="77777777" w:rsidR="004866E8" w:rsidRDefault="004866E8" w:rsidP="004866E8">
      <w:pPr>
        <w:pStyle w:val="Tabelle"/>
      </w:pPr>
      <w:r>
        <w:t>7.1 The Subscription Services are provided solely for your own use. You must not re-sell or attempt to re-sell the Subscription Services (or any part or facility of it) to any third party.</w:t>
      </w:r>
    </w:p>
    <w:p w14:paraId="12770548" w14:textId="77777777" w:rsidR="004866E8" w:rsidRDefault="004866E8" w:rsidP="004866E8">
      <w:pPr>
        <w:pStyle w:val="Tabelle"/>
      </w:pPr>
      <w:r>
        <w:t xml:space="preserve">7.2 We may give you instructions about the use of the Services concerning health and safety, or the quality of the Services to other customers. Such instructions form part of this </w:t>
      </w:r>
      <w:proofErr w:type="gramStart"/>
      <w:r>
        <w:t>Agreement</w:t>
      </w:r>
      <w:proofErr w:type="gramEnd"/>
      <w:r>
        <w:t xml:space="preserve"> and you agree to observe them.</w:t>
      </w:r>
    </w:p>
    <w:p w14:paraId="7B1260C3" w14:textId="77777777" w:rsidR="004866E8" w:rsidRDefault="004866E8" w:rsidP="004866E8">
      <w:pPr>
        <w:pStyle w:val="Tabelle"/>
      </w:pPr>
      <w:r>
        <w:t xml:space="preserve"> </w:t>
      </w:r>
    </w:p>
    <w:p w14:paraId="0B170F3B" w14:textId="77777777" w:rsidR="004866E8" w:rsidRPr="00305B96" w:rsidRDefault="004866E8" w:rsidP="004866E8">
      <w:pPr>
        <w:pStyle w:val="Tabelle"/>
        <w:rPr>
          <w:b/>
          <w:bCs/>
        </w:rPr>
      </w:pPr>
      <w:r w:rsidRPr="00305B96">
        <w:rPr>
          <w:b/>
          <w:bCs/>
        </w:rPr>
        <w:t>8 IF YOU BREAK THIS AGREEMENT</w:t>
      </w:r>
    </w:p>
    <w:p w14:paraId="0EAFFD9D" w14:textId="77777777" w:rsidR="004866E8" w:rsidRDefault="004866E8" w:rsidP="004866E8">
      <w:pPr>
        <w:pStyle w:val="Tabelle"/>
      </w:pPr>
      <w:r>
        <w:t xml:space="preserve">8.1 In addition to anything else we can </w:t>
      </w:r>
      <w:proofErr w:type="gramStart"/>
      <w:r>
        <w:t>do,</w:t>
      </w:r>
      <w:proofErr w:type="gramEnd"/>
      <w:r>
        <w:t xml:space="preserve"> we can suspend the provision of the Services to you or end this Agreement (or both) with immediate effect on giving you notice if:</w:t>
      </w:r>
    </w:p>
    <w:p w14:paraId="10A125D6" w14:textId="77777777" w:rsidR="004866E8" w:rsidRDefault="004866E8" w:rsidP="004866E8">
      <w:pPr>
        <w:pStyle w:val="Tabelle"/>
      </w:pPr>
      <w:r>
        <w:t xml:space="preserve">(a) you break any provision of this </w:t>
      </w:r>
      <w:proofErr w:type="gramStart"/>
      <w:r>
        <w:t>Agreement;</w:t>
      </w:r>
      <w:proofErr w:type="gramEnd"/>
    </w:p>
    <w:p w14:paraId="11354641" w14:textId="77777777" w:rsidR="004866E8" w:rsidRDefault="004866E8" w:rsidP="004866E8">
      <w:pPr>
        <w:pStyle w:val="Tabelle"/>
      </w:pPr>
      <w:r>
        <w:t>(b) we believe the Services are being used in a manner prohibited under paragraphs 6 or 7.1 even if you are unaware</w:t>
      </w:r>
    </w:p>
    <w:p w14:paraId="43D4F857" w14:textId="77777777" w:rsidR="004866E8" w:rsidRDefault="004866E8" w:rsidP="004866E8">
      <w:pPr>
        <w:pStyle w:val="Tabelle"/>
      </w:pPr>
      <w:r>
        <w:t xml:space="preserve">that the Services are being used in such a </w:t>
      </w:r>
      <w:proofErr w:type="gramStart"/>
      <w:r>
        <w:t>way;</w:t>
      </w:r>
      <w:proofErr w:type="gramEnd"/>
    </w:p>
    <w:p w14:paraId="5C47FB71" w14:textId="77777777" w:rsidR="004866E8" w:rsidRDefault="004866E8" w:rsidP="004866E8">
      <w:pPr>
        <w:pStyle w:val="Tabelle"/>
      </w:pPr>
      <w:r>
        <w:t>(c) any charges for the Services are unpaid or rejected; or</w:t>
      </w:r>
    </w:p>
    <w:p w14:paraId="50861616" w14:textId="77777777" w:rsidR="004866E8" w:rsidRDefault="004866E8" w:rsidP="004866E8">
      <w:pPr>
        <w:pStyle w:val="Tabelle"/>
      </w:pPr>
      <w:r>
        <w:t xml:space="preserve">(d) bankruptcy or insolvency proceedings are brought against you or if you do not make any payment under a judgement of a Court on time, or you </w:t>
      </w:r>
      <w:proofErr w:type="gramStart"/>
      <w:r>
        <w:t>make an arrangement</w:t>
      </w:r>
      <w:proofErr w:type="gramEnd"/>
      <w:r>
        <w:t xml:space="preserve"> with your creditors, or you make an arrangement with your creditors, or a receiver or administrator is appointed over, any of your assets or you go into liquidation.</w:t>
      </w:r>
    </w:p>
    <w:p w14:paraId="430A2362" w14:textId="77777777" w:rsidR="004866E8" w:rsidRDefault="004866E8" w:rsidP="004866E8">
      <w:pPr>
        <w:pStyle w:val="Tabelle"/>
      </w:pPr>
      <w:r>
        <w:t>8.2 If we end this Agreement under paragraph 8.1 you must pay us all charges which are due for Services under this Agreement, including any unpaid charges for the remainder (if any) of the Minimum Period of Service.</w:t>
      </w:r>
    </w:p>
    <w:p w14:paraId="76FC34D3" w14:textId="77777777" w:rsidR="004866E8" w:rsidRDefault="004866E8" w:rsidP="004866E8">
      <w:pPr>
        <w:pStyle w:val="Tabelle"/>
      </w:pPr>
      <w:r>
        <w:t>8.3 You will continue to be liable to pay all charges due for the Services during any period in which you fail to comply with this Agreement including for any period when the Services are suspended.</w:t>
      </w:r>
    </w:p>
    <w:p w14:paraId="448374C5" w14:textId="77777777" w:rsidR="004866E8" w:rsidRDefault="004866E8" w:rsidP="004866E8">
      <w:pPr>
        <w:pStyle w:val="Tabelle"/>
      </w:pPr>
      <w:r>
        <w:t xml:space="preserve">8.4 If we delay in acting upon a breach of this Agreement by you, that delay will not be regarded as a waiver of the breach. If we waive a breach of this Agreement by you, that waiver is limited to the </w:t>
      </w:r>
      <w:proofErr w:type="gramStart"/>
      <w:r>
        <w:t>particular breach</w:t>
      </w:r>
      <w:proofErr w:type="gramEnd"/>
      <w:r>
        <w:t>.</w:t>
      </w:r>
    </w:p>
    <w:p w14:paraId="0223759F" w14:textId="77777777" w:rsidR="004866E8" w:rsidRDefault="004866E8" w:rsidP="004866E8">
      <w:pPr>
        <w:pStyle w:val="Tabelle"/>
      </w:pPr>
      <w:r>
        <w:t xml:space="preserve"> </w:t>
      </w:r>
    </w:p>
    <w:p w14:paraId="25641640" w14:textId="77777777" w:rsidR="004866E8" w:rsidRPr="00305B96" w:rsidRDefault="004866E8" w:rsidP="004866E8">
      <w:pPr>
        <w:pStyle w:val="Tabelle"/>
        <w:rPr>
          <w:b/>
          <w:bCs/>
        </w:rPr>
      </w:pPr>
      <w:r w:rsidRPr="00305B96">
        <w:rPr>
          <w:b/>
          <w:bCs/>
        </w:rPr>
        <w:t>9 ENDING THE AGREEMENT AFTER SERVICES ARE PROVIDED</w:t>
      </w:r>
    </w:p>
    <w:p w14:paraId="0BB665A7" w14:textId="77777777" w:rsidR="004866E8" w:rsidRDefault="004866E8" w:rsidP="004866E8">
      <w:pPr>
        <w:pStyle w:val="Tabelle"/>
      </w:pPr>
      <w:r>
        <w:t xml:space="preserve">9.1 At any time after Subscription Services have been provided this Agreement or the provision of any service or facility under it may be ended by 28 </w:t>
      </w:r>
      <w:proofErr w:type="spellStart"/>
      <w:r>
        <w:t>days notice</w:t>
      </w:r>
      <w:proofErr w:type="spellEnd"/>
      <w:r>
        <w:t xml:space="preserve"> from either party.</w:t>
      </w:r>
    </w:p>
    <w:p w14:paraId="6F667E53" w14:textId="77777777" w:rsidR="004866E8" w:rsidRDefault="004866E8" w:rsidP="004866E8">
      <w:pPr>
        <w:pStyle w:val="Tabelle"/>
      </w:pPr>
      <w:r>
        <w:t>9.2 If we give notice you agree to pay the charges for the Services up to the expiry of the notice.</w:t>
      </w:r>
    </w:p>
    <w:p w14:paraId="4A091B01" w14:textId="77777777" w:rsidR="004866E8" w:rsidRDefault="004866E8" w:rsidP="004866E8">
      <w:pPr>
        <w:pStyle w:val="Tabelle"/>
      </w:pPr>
      <w:r>
        <w:lastRenderedPageBreak/>
        <w:t>9.3 If you give notice you agree to pay charges for the Services until the expiry of the notice. Unless you give notice because we intend to change any of the terms and conditions of this Agreement to your detriment, you must also pay the charges due for any remaining part of the Minimum Period of Service.</w:t>
      </w:r>
    </w:p>
    <w:p w14:paraId="5A5DE215" w14:textId="77777777" w:rsidR="004866E8" w:rsidRDefault="004866E8" w:rsidP="004866E8">
      <w:pPr>
        <w:pStyle w:val="Tabelle"/>
      </w:pPr>
      <w:r>
        <w:t>9.4 Notice given by you does not avoid any other liability for the Services already provided.</w:t>
      </w:r>
    </w:p>
    <w:p w14:paraId="5EB72EF9" w14:textId="77777777" w:rsidR="004866E8" w:rsidRDefault="004866E8" w:rsidP="004866E8">
      <w:pPr>
        <w:pStyle w:val="Tabelle"/>
      </w:pPr>
      <w:r>
        <w:t xml:space="preserve">9.5 If we give notice to end the Service under paragraph </w:t>
      </w:r>
      <w:proofErr w:type="gramStart"/>
      <w:r>
        <w:t>9.1</w:t>
      </w:r>
      <w:proofErr w:type="gramEnd"/>
      <w:r>
        <w:t xml:space="preserve"> we will repay or credit the appropriate proportion of any charges for the Services which you have paid in advance for a period ending after the notice expires.</w:t>
      </w:r>
    </w:p>
    <w:p w14:paraId="3491DD26" w14:textId="77777777" w:rsidR="004866E8" w:rsidRDefault="004866E8" w:rsidP="004866E8">
      <w:pPr>
        <w:pStyle w:val="Tabelle"/>
      </w:pPr>
      <w:r>
        <w:t xml:space="preserve"> </w:t>
      </w:r>
    </w:p>
    <w:p w14:paraId="5ADDDAB6" w14:textId="77777777" w:rsidR="004866E8" w:rsidRPr="00305B96" w:rsidRDefault="004866E8" w:rsidP="004866E8">
      <w:pPr>
        <w:pStyle w:val="Tabelle"/>
        <w:rPr>
          <w:b/>
          <w:bCs/>
        </w:rPr>
      </w:pPr>
      <w:r w:rsidRPr="00305B96">
        <w:rPr>
          <w:b/>
          <w:bCs/>
        </w:rPr>
        <w:t xml:space="preserve">10 </w:t>
      </w:r>
      <w:proofErr w:type="gramStart"/>
      <w:r w:rsidRPr="00305B96">
        <w:rPr>
          <w:b/>
          <w:bCs/>
        </w:rPr>
        <w:t>LIABILITY</w:t>
      </w:r>
      <w:proofErr w:type="gramEnd"/>
    </w:p>
    <w:p w14:paraId="0C1C6524" w14:textId="77777777" w:rsidR="004866E8" w:rsidRDefault="004866E8" w:rsidP="004866E8">
      <w:pPr>
        <w:pStyle w:val="Tabelle"/>
      </w:pPr>
      <w:r>
        <w:t>10.1 Although you may use the Services to link into other Internet networks, we cannot be and are not responsible in any way for any telecommunications systems or networks which we do not operate.</w:t>
      </w:r>
    </w:p>
    <w:p w14:paraId="3860D492" w14:textId="77777777" w:rsidR="004866E8" w:rsidRDefault="004866E8" w:rsidP="004866E8">
      <w:pPr>
        <w:pStyle w:val="Tabelle"/>
      </w:pPr>
      <w:r>
        <w:t>10.2 We accept liability for death or personal injury caused by our negligence.</w:t>
      </w:r>
    </w:p>
    <w:p w14:paraId="75C7AB3E" w14:textId="77777777" w:rsidR="004866E8" w:rsidRDefault="004866E8" w:rsidP="004866E8">
      <w:pPr>
        <w:pStyle w:val="Tabelle"/>
      </w:pPr>
      <w:r>
        <w:t>10.3 In performing any obligation under this Agreement, our duty is only to exercise the reasonable care and skill of a competent website developer.</w:t>
      </w:r>
    </w:p>
    <w:p w14:paraId="0801714C" w14:textId="77777777" w:rsidR="004866E8" w:rsidRDefault="004866E8" w:rsidP="004866E8">
      <w:pPr>
        <w:pStyle w:val="Tabelle"/>
      </w:pPr>
      <w:r>
        <w:t>10.4 You acknowledge that we have no control over the information which can be accessed by using the Services and that we do not examine the use to which customers put the Services or the nature of the information they are sending or uploading. We exclude all liability of any kind for the transmission or reception of such information of whatever nature.</w:t>
      </w:r>
    </w:p>
    <w:p w14:paraId="3A64292E" w14:textId="77777777" w:rsidR="004866E8" w:rsidRDefault="004866E8" w:rsidP="004866E8">
      <w:pPr>
        <w:pStyle w:val="Tabelle"/>
      </w:pPr>
      <w:r>
        <w:t xml:space="preserve">10.5 We exclude all liability of any kind for the </w:t>
      </w:r>
      <w:proofErr w:type="gramStart"/>
      <w:r>
        <w:t>Information</w:t>
      </w:r>
      <w:proofErr w:type="gramEnd"/>
      <w:r>
        <w:t xml:space="preserve"> or any other material published or otherwise made available to you or any other person on any web site you establish using the Service.</w:t>
      </w:r>
    </w:p>
    <w:p w14:paraId="2F8CA8DF" w14:textId="77777777" w:rsidR="004866E8" w:rsidRDefault="004866E8" w:rsidP="004866E8">
      <w:pPr>
        <w:pStyle w:val="Tabelle"/>
      </w:pPr>
      <w:r>
        <w:t>10.6 We are not liable whether in contract, tort (including liability for negligence) or otherwise for the acts or omissions of providers of telecommunications services or for faults in or failures of their apparatus.</w:t>
      </w:r>
    </w:p>
    <w:p w14:paraId="423740B6" w14:textId="77777777" w:rsidR="004866E8" w:rsidRDefault="004866E8" w:rsidP="004866E8">
      <w:pPr>
        <w:pStyle w:val="Tabelle"/>
      </w:pPr>
      <w:r>
        <w:t xml:space="preserve">10.7 We are not liable in contract, tort or otherwise (including liability or negligence) for loss whether direct or indirect of business revenue or profits, anticipated savings or wasted expenditure, </w:t>
      </w:r>
      <w:proofErr w:type="gramStart"/>
      <w:r>
        <w:t>corruption</w:t>
      </w:r>
      <w:proofErr w:type="gramEnd"/>
      <w:r>
        <w:t xml:space="preserve"> or destruction of data or for any indirect or consequential loss whatever.</w:t>
      </w:r>
    </w:p>
    <w:p w14:paraId="5CBA6DD1" w14:textId="77777777" w:rsidR="004866E8" w:rsidRDefault="004866E8" w:rsidP="004866E8">
      <w:pPr>
        <w:pStyle w:val="Tabelle"/>
      </w:pPr>
      <w:r>
        <w:t>10.8 Our liability in contract, tort or otherwise (including liability for negligence) under or in connection with this Agreement is limited to the value of the Charges.</w:t>
      </w:r>
    </w:p>
    <w:p w14:paraId="7713D3BF" w14:textId="77777777" w:rsidR="004866E8" w:rsidRDefault="004866E8" w:rsidP="004866E8">
      <w:pPr>
        <w:pStyle w:val="Tabelle"/>
      </w:pPr>
      <w:r>
        <w:t>10.9 Any liability of ours under the Agreement is subject to and conditional upon the due performance and observance by you of all obligations appearing in these Conditions, and, subject to these Conditions, you shall not be entitled to withhold or delay payment or exercise any right of set off whatsoever and howsoever arising or arisen which might otherwise be available to you.</w:t>
      </w:r>
    </w:p>
    <w:p w14:paraId="4EAF4B02" w14:textId="77777777" w:rsidR="004866E8" w:rsidRDefault="004866E8" w:rsidP="004866E8">
      <w:pPr>
        <w:pStyle w:val="Tabelle"/>
      </w:pPr>
      <w:r>
        <w:t>10.10 Each provision of this paragraph 10 operates separately in itself and survives independently of the others.</w:t>
      </w:r>
    </w:p>
    <w:p w14:paraId="35DD790C" w14:textId="77777777" w:rsidR="004866E8" w:rsidRDefault="004866E8" w:rsidP="004866E8">
      <w:pPr>
        <w:pStyle w:val="Tabelle"/>
      </w:pPr>
      <w:r>
        <w:t xml:space="preserve"> </w:t>
      </w:r>
    </w:p>
    <w:p w14:paraId="0C799BBA" w14:textId="77777777" w:rsidR="004866E8" w:rsidRPr="00305B96" w:rsidRDefault="004866E8" w:rsidP="004866E8">
      <w:pPr>
        <w:pStyle w:val="Tabelle"/>
        <w:rPr>
          <w:b/>
          <w:bCs/>
        </w:rPr>
      </w:pPr>
      <w:r w:rsidRPr="00305B96">
        <w:rPr>
          <w:b/>
          <w:bCs/>
        </w:rPr>
        <w:t xml:space="preserve">11 </w:t>
      </w:r>
      <w:proofErr w:type="gramStart"/>
      <w:r w:rsidRPr="00305B96">
        <w:rPr>
          <w:b/>
          <w:bCs/>
        </w:rPr>
        <w:t>INDEMNITY</w:t>
      </w:r>
      <w:proofErr w:type="gramEnd"/>
    </w:p>
    <w:p w14:paraId="3057E44C" w14:textId="77777777" w:rsidR="004866E8" w:rsidRDefault="004866E8" w:rsidP="004866E8">
      <w:pPr>
        <w:pStyle w:val="Tabelle"/>
      </w:pPr>
      <w:r>
        <w:t>You must indemnify us against any claims or legal proceedings arising from the use of the Services under this Agreement (including, but not limited to claims in respect of defamation, breach of copyright or other intellectual property right infringement) which are brought or threatened against us by another person.</w:t>
      </w:r>
    </w:p>
    <w:p w14:paraId="36DDF427" w14:textId="77777777" w:rsidR="004866E8" w:rsidRDefault="004866E8" w:rsidP="004866E8">
      <w:pPr>
        <w:pStyle w:val="Tabelle"/>
      </w:pPr>
      <w:r>
        <w:t xml:space="preserve"> </w:t>
      </w:r>
    </w:p>
    <w:p w14:paraId="7BEC4D03" w14:textId="77777777" w:rsidR="004866E8" w:rsidRPr="00305B96" w:rsidRDefault="004866E8" w:rsidP="004866E8">
      <w:pPr>
        <w:pStyle w:val="Tabelle"/>
        <w:rPr>
          <w:b/>
          <w:bCs/>
        </w:rPr>
      </w:pPr>
      <w:r w:rsidRPr="00305B96">
        <w:rPr>
          <w:b/>
          <w:bCs/>
        </w:rPr>
        <w:t xml:space="preserve">12 </w:t>
      </w:r>
      <w:proofErr w:type="gramStart"/>
      <w:r w:rsidRPr="00305B96">
        <w:rPr>
          <w:b/>
          <w:bCs/>
        </w:rPr>
        <w:t>VARIATION</w:t>
      </w:r>
      <w:proofErr w:type="gramEnd"/>
      <w:r w:rsidRPr="00305B96">
        <w:rPr>
          <w:b/>
          <w:bCs/>
        </w:rPr>
        <w:t xml:space="preserve"> OF TERMS AND CONDITIONS</w:t>
      </w:r>
    </w:p>
    <w:p w14:paraId="33536BEB" w14:textId="77777777" w:rsidR="004866E8" w:rsidRDefault="004866E8" w:rsidP="004866E8">
      <w:pPr>
        <w:pStyle w:val="Tabelle"/>
      </w:pPr>
      <w:r>
        <w:t xml:space="preserve">We may change the terms and conditions of this Agreement at any </w:t>
      </w:r>
      <w:proofErr w:type="gramStart"/>
      <w:r>
        <w:t>time</w:t>
      </w:r>
      <w:proofErr w:type="gramEnd"/>
      <w:r>
        <w:t xml:space="preserve"> and we will give you 14 </w:t>
      </w:r>
      <w:proofErr w:type="spellStart"/>
      <w:r>
        <w:t>days notice</w:t>
      </w:r>
      <w:proofErr w:type="spellEnd"/>
      <w:r>
        <w:t xml:space="preserve"> of such changes before they take effect.</w:t>
      </w:r>
    </w:p>
    <w:p w14:paraId="225FEBB7" w14:textId="77777777" w:rsidR="004866E8" w:rsidRDefault="004866E8" w:rsidP="004866E8">
      <w:pPr>
        <w:pStyle w:val="Tabelle"/>
      </w:pPr>
      <w:r>
        <w:t xml:space="preserve"> </w:t>
      </w:r>
    </w:p>
    <w:p w14:paraId="54E2A10C" w14:textId="77777777" w:rsidR="004866E8" w:rsidRPr="00305B96" w:rsidRDefault="004866E8" w:rsidP="004866E8">
      <w:pPr>
        <w:pStyle w:val="Tabelle"/>
        <w:rPr>
          <w:b/>
          <w:bCs/>
        </w:rPr>
      </w:pPr>
      <w:r w:rsidRPr="00305B96">
        <w:rPr>
          <w:b/>
          <w:bCs/>
        </w:rPr>
        <w:t xml:space="preserve">13 </w:t>
      </w:r>
      <w:proofErr w:type="gramStart"/>
      <w:r w:rsidRPr="00305B96">
        <w:rPr>
          <w:b/>
          <w:bCs/>
        </w:rPr>
        <w:t>ASSIGNMENT</w:t>
      </w:r>
      <w:proofErr w:type="gramEnd"/>
    </w:p>
    <w:p w14:paraId="154933D6" w14:textId="77777777" w:rsidR="004866E8" w:rsidRDefault="004866E8" w:rsidP="004866E8">
      <w:pPr>
        <w:pStyle w:val="Tabelle"/>
      </w:pPr>
      <w:r>
        <w:t>You are not allowed to transfer or attempt to transfer this Agreement in whole or in part. We may assign our rights under this Agreement to any Group Company.</w:t>
      </w:r>
    </w:p>
    <w:p w14:paraId="3456507D" w14:textId="77777777" w:rsidR="004866E8" w:rsidRDefault="004866E8" w:rsidP="004866E8">
      <w:pPr>
        <w:pStyle w:val="Tabelle"/>
      </w:pPr>
      <w:r>
        <w:t xml:space="preserve"> </w:t>
      </w:r>
    </w:p>
    <w:p w14:paraId="6E5AAAA4" w14:textId="77777777" w:rsidR="004866E8" w:rsidRPr="00305B96" w:rsidRDefault="004866E8" w:rsidP="004866E8">
      <w:pPr>
        <w:pStyle w:val="Tabelle"/>
        <w:rPr>
          <w:b/>
          <w:bCs/>
        </w:rPr>
      </w:pPr>
      <w:r w:rsidRPr="00305B96">
        <w:rPr>
          <w:b/>
          <w:bCs/>
        </w:rPr>
        <w:t>14 MATTERS BEYOND OUR REASONABLE CONTROL</w:t>
      </w:r>
    </w:p>
    <w:p w14:paraId="2751509D" w14:textId="77777777" w:rsidR="004866E8" w:rsidRDefault="004866E8" w:rsidP="004866E8">
      <w:pPr>
        <w:pStyle w:val="Tabelle"/>
      </w:pPr>
      <w:r>
        <w:t xml:space="preserve">If we cannot do what we have promised in this Agreement because of something beyond our reasonable control such as lightning, flood, or exceptionally severe weather, fire or explosion, civil disorder, war, or military operations, natural or local emergency, anything done by government or other </w:t>
      </w:r>
      <w:r>
        <w:lastRenderedPageBreak/>
        <w:t>competent authority or industrial disputes of any kind (including those involving our employees), we will not be liable for this.</w:t>
      </w:r>
    </w:p>
    <w:p w14:paraId="758E5466" w14:textId="77777777" w:rsidR="004866E8" w:rsidRDefault="004866E8" w:rsidP="004866E8">
      <w:pPr>
        <w:pStyle w:val="Tabelle"/>
      </w:pPr>
      <w:r>
        <w:t xml:space="preserve"> </w:t>
      </w:r>
    </w:p>
    <w:p w14:paraId="7048C430" w14:textId="77777777" w:rsidR="004866E8" w:rsidRPr="00305B96" w:rsidRDefault="004866E8" w:rsidP="004866E8">
      <w:pPr>
        <w:pStyle w:val="Tabelle"/>
        <w:rPr>
          <w:b/>
          <w:bCs/>
        </w:rPr>
      </w:pPr>
      <w:r w:rsidRPr="00305B96">
        <w:rPr>
          <w:b/>
          <w:bCs/>
        </w:rPr>
        <w:t>15 GIVING NOTICE</w:t>
      </w:r>
    </w:p>
    <w:p w14:paraId="329B5E73" w14:textId="77777777" w:rsidR="004866E8" w:rsidRDefault="004866E8" w:rsidP="004866E8">
      <w:pPr>
        <w:pStyle w:val="Tabelle"/>
      </w:pPr>
      <w:r>
        <w:t>15.1 Notices given under this Agreement may be given on-line by electronic mail using the Services, or in writing and delivered by hand or pre-paid post to the addressee at the following address:</w:t>
      </w:r>
    </w:p>
    <w:p w14:paraId="0D8322BE" w14:textId="77777777" w:rsidR="004866E8" w:rsidRDefault="004866E8" w:rsidP="004866E8">
      <w:pPr>
        <w:pStyle w:val="Tabelle"/>
      </w:pPr>
      <w:r>
        <w:t xml:space="preserve">(a) To us: </w:t>
      </w:r>
      <w:proofErr w:type="gramStart"/>
      <w:r>
        <w:t>Motor Cycle</w:t>
      </w:r>
      <w:proofErr w:type="gramEnd"/>
      <w:r>
        <w:t xml:space="preserve"> News, Media House, Peterborough Business Park, </w:t>
      </w:r>
      <w:proofErr w:type="spellStart"/>
      <w:r>
        <w:t>Lynchwood</w:t>
      </w:r>
      <w:proofErr w:type="spellEnd"/>
      <w:r>
        <w:t>, Peterborough, PE2 6EA or any alternative address which we notify to you at any time.</w:t>
      </w:r>
    </w:p>
    <w:p w14:paraId="7AD89901" w14:textId="77777777" w:rsidR="004866E8" w:rsidRDefault="004866E8" w:rsidP="004866E8">
      <w:pPr>
        <w:pStyle w:val="Tabelle"/>
      </w:pPr>
      <w:r>
        <w:t>(b) To you: the address you specify when registering for the Services any alternative address which you notify to us at any time or, if you are a limited company, your registered office.</w:t>
      </w:r>
    </w:p>
    <w:p w14:paraId="6272AE3A" w14:textId="77777777" w:rsidR="004866E8" w:rsidRPr="00305B96" w:rsidRDefault="004866E8" w:rsidP="004866E8">
      <w:pPr>
        <w:pStyle w:val="Tabelle"/>
        <w:rPr>
          <w:b/>
          <w:bCs/>
        </w:rPr>
      </w:pPr>
      <w:r>
        <w:t xml:space="preserve"> </w:t>
      </w:r>
    </w:p>
    <w:p w14:paraId="6492D271" w14:textId="77777777" w:rsidR="004866E8" w:rsidRPr="00305B96" w:rsidRDefault="004866E8" w:rsidP="004866E8">
      <w:pPr>
        <w:pStyle w:val="Tabelle"/>
        <w:rPr>
          <w:b/>
          <w:bCs/>
        </w:rPr>
      </w:pPr>
      <w:r w:rsidRPr="00305B96">
        <w:rPr>
          <w:b/>
          <w:bCs/>
        </w:rPr>
        <w:t>16 SOFTWARE</w:t>
      </w:r>
    </w:p>
    <w:p w14:paraId="6FA01E0D" w14:textId="77777777" w:rsidR="004866E8" w:rsidRDefault="004866E8" w:rsidP="004866E8">
      <w:pPr>
        <w:pStyle w:val="Tabelle"/>
      </w:pPr>
      <w:r>
        <w:t>16.1 Intellectual property rights in all software and documentation supplied by us for your use in connection with provision of the Services remain our property or that of our licensors.</w:t>
      </w:r>
    </w:p>
    <w:p w14:paraId="6CADD33A" w14:textId="77777777" w:rsidR="004866E8" w:rsidRDefault="004866E8" w:rsidP="004866E8">
      <w:pPr>
        <w:pStyle w:val="Tabelle"/>
      </w:pPr>
      <w:r>
        <w:t>16.2 Without our written consent and without affecting any applicable statutory rights under the Copyright (Computer Program) Regulation 1992 you must not and must not permit any other person to:</w:t>
      </w:r>
    </w:p>
    <w:p w14:paraId="638D57AC" w14:textId="77777777" w:rsidR="004866E8" w:rsidRDefault="004866E8" w:rsidP="004866E8">
      <w:pPr>
        <w:pStyle w:val="Tabelle"/>
      </w:pPr>
      <w:r>
        <w:t xml:space="preserve">(a) disassemble, reverse engineer, decompile or in any other way interfere with the </w:t>
      </w:r>
      <w:proofErr w:type="gramStart"/>
      <w:r>
        <w:t>software;</w:t>
      </w:r>
      <w:proofErr w:type="gramEnd"/>
    </w:p>
    <w:p w14:paraId="40694836" w14:textId="77777777" w:rsidR="004866E8" w:rsidRDefault="004866E8" w:rsidP="004866E8">
      <w:pPr>
        <w:pStyle w:val="Tabelle"/>
      </w:pPr>
      <w:r>
        <w:t xml:space="preserve">(b) copy or modify the software; or </w:t>
      </w:r>
    </w:p>
    <w:p w14:paraId="22041A95" w14:textId="77777777" w:rsidR="004866E8" w:rsidRDefault="004866E8" w:rsidP="004866E8">
      <w:pPr>
        <w:pStyle w:val="Tabelle"/>
      </w:pPr>
      <w:r>
        <w:t>(c) create any new software partly or wholly based on the software.</w:t>
      </w:r>
    </w:p>
    <w:p w14:paraId="127C8D3D" w14:textId="77777777" w:rsidR="004866E8" w:rsidRDefault="004866E8" w:rsidP="004866E8">
      <w:pPr>
        <w:pStyle w:val="Tabelle"/>
      </w:pPr>
      <w:r>
        <w:t>16.3 Subject to the terms of this Agreement, you may use the software and associated documentation on a non-exclusive basis, but only to the extent necessary for you to access the Services and only in the United Kingdom.</w:t>
      </w:r>
    </w:p>
    <w:p w14:paraId="4F431F19" w14:textId="77777777" w:rsidR="004866E8" w:rsidRDefault="004866E8" w:rsidP="004866E8">
      <w:pPr>
        <w:pStyle w:val="Tabelle"/>
      </w:pPr>
      <w:r>
        <w:t>16.4 You must not transfer, assign or sub-licence your right to use the software or attempt to do so.</w:t>
      </w:r>
    </w:p>
    <w:p w14:paraId="5D0CD5ED" w14:textId="77777777" w:rsidR="004866E8" w:rsidRDefault="004866E8" w:rsidP="004866E8">
      <w:pPr>
        <w:pStyle w:val="Tabelle"/>
      </w:pPr>
      <w:r>
        <w:t>16.5 You agree to comply with the terms of any agreements reasonably required by the owners of any intellectual property rights in such software relating to the protection of those rights in such software relating to the protection of those rights.</w:t>
      </w:r>
    </w:p>
    <w:p w14:paraId="5077C8C0" w14:textId="77777777" w:rsidR="004866E8" w:rsidRDefault="004866E8" w:rsidP="004866E8">
      <w:pPr>
        <w:pStyle w:val="Tabelle"/>
      </w:pPr>
      <w:r>
        <w:t>16.6 We may offer updates or modifications to such software capable of delivery on-line. Any charges for such updates or modifications will be specified in the Price List.</w:t>
      </w:r>
    </w:p>
    <w:p w14:paraId="1E5D5DEC" w14:textId="77777777" w:rsidR="004866E8" w:rsidRPr="00305B96" w:rsidRDefault="004866E8" w:rsidP="004866E8">
      <w:pPr>
        <w:pStyle w:val="Tabelle"/>
        <w:rPr>
          <w:b/>
          <w:bCs/>
        </w:rPr>
      </w:pPr>
      <w:r>
        <w:t xml:space="preserve"> </w:t>
      </w:r>
    </w:p>
    <w:p w14:paraId="7EE8D6FC" w14:textId="77777777" w:rsidR="004866E8" w:rsidRPr="00305B96" w:rsidRDefault="004866E8" w:rsidP="004866E8">
      <w:pPr>
        <w:pStyle w:val="Tabelle"/>
        <w:rPr>
          <w:b/>
          <w:bCs/>
        </w:rPr>
      </w:pPr>
      <w:r w:rsidRPr="00305B96">
        <w:rPr>
          <w:b/>
          <w:bCs/>
        </w:rPr>
        <w:t>17 MOTORCYCLE STATUS</w:t>
      </w:r>
    </w:p>
    <w:p w14:paraId="458C80DA" w14:textId="77777777" w:rsidR="004866E8" w:rsidRDefault="004866E8" w:rsidP="004866E8">
      <w:pPr>
        <w:pStyle w:val="Tabelle"/>
      </w:pPr>
      <w:r>
        <w:t>17.1 You warrant that by advertising your used motorcycles for sale on MCN that:</w:t>
      </w:r>
    </w:p>
    <w:p w14:paraId="3A37F60D" w14:textId="77777777" w:rsidR="004866E8" w:rsidRDefault="004866E8" w:rsidP="004866E8">
      <w:pPr>
        <w:pStyle w:val="Tabelle"/>
      </w:pPr>
      <w:r>
        <w:t xml:space="preserve">(a) each motorcycle has been theft-checked (and verified as not stolen) [by an independent, reputable, agency] before being advertised; and </w:t>
      </w:r>
    </w:p>
    <w:p w14:paraId="0FE715CF" w14:textId="77777777" w:rsidR="004866E8" w:rsidRDefault="004866E8" w:rsidP="004866E8">
      <w:pPr>
        <w:pStyle w:val="Tabelle"/>
      </w:pPr>
      <w:r>
        <w:t>(b) at the time of sale of each motorcycle to the purchaser, and for a period of at least 7 days thereafter (the "Warranty Period"), each motorcycle will be free from defects which result in sudden mechanical breakdown.</w:t>
      </w:r>
    </w:p>
    <w:p w14:paraId="2F3C6BCF" w14:textId="77777777" w:rsidR="004866E8" w:rsidRDefault="004866E8" w:rsidP="004866E8">
      <w:pPr>
        <w:pStyle w:val="Tabelle"/>
      </w:pPr>
      <w:r>
        <w:t xml:space="preserve">17.2 In giving the warranties at 17.1 above, you undertake the following: </w:t>
      </w:r>
    </w:p>
    <w:p w14:paraId="3C00B439" w14:textId="77777777" w:rsidR="004866E8" w:rsidRDefault="004866E8" w:rsidP="004866E8">
      <w:pPr>
        <w:pStyle w:val="Tabelle"/>
      </w:pPr>
      <w:r>
        <w:t>(a) In the event that you fail to comply with the warranty given in 17.1 above, the purchaser shall be entitled to a full refund [within [14] days of such breach being verified [by MCN]] and Bauer shall have the right to suspend or remove all adverts for motorcycles placed by you on MCN: (</w:t>
      </w:r>
      <w:proofErr w:type="spellStart"/>
      <w:r>
        <w:t>i</w:t>
      </w:r>
      <w:proofErr w:type="spellEnd"/>
      <w:r>
        <w:t xml:space="preserve">) until it is satisfied that no fault is attributable to you; or (ii) permanently in its sole discretion; and </w:t>
      </w:r>
    </w:p>
    <w:p w14:paraId="020EC840" w14:textId="77777777" w:rsidR="004866E8" w:rsidRDefault="004866E8" w:rsidP="004866E8">
      <w:pPr>
        <w:pStyle w:val="Tabelle"/>
      </w:pPr>
      <w:r>
        <w:t>(b) In the event that the purchaser notifies you or MCN within the Warranty Period that any motorcycle does not comply with the warranties given in 17.1 above, the purchaser shall be entitled to [a full refund] [within [14] days of the notification of such breach] subject to verification of the breach by MCN.</w:t>
      </w:r>
    </w:p>
    <w:p w14:paraId="0C24F50D" w14:textId="77777777" w:rsidR="004866E8" w:rsidRDefault="004866E8" w:rsidP="004866E8">
      <w:pPr>
        <w:pStyle w:val="Tabelle"/>
      </w:pPr>
      <w:r>
        <w:t xml:space="preserve">17.3 You hereby indemnify Bauer for any loss, damage, or liability arising from any breach of the warranties and undertakings given by you at paragraphs 17.1 and 17.2 of this Charter.  </w:t>
      </w:r>
    </w:p>
    <w:p w14:paraId="00D9B73D" w14:textId="77777777" w:rsidR="004866E8" w:rsidRDefault="004866E8" w:rsidP="004866E8">
      <w:pPr>
        <w:pStyle w:val="Tabelle"/>
      </w:pPr>
      <w:r>
        <w:t xml:space="preserve">17.4 By signing this contract, you agree that MCN can advertise that the motorcycles advertised by you on MCN are advertised with the warranties given at paragraphs 1(a) (theft-checked) and 1(b) (minimum </w:t>
      </w:r>
      <w:proofErr w:type="gramStart"/>
      <w:r>
        <w:t>7 day</w:t>
      </w:r>
      <w:proofErr w:type="gramEnd"/>
      <w:r>
        <w:t xml:space="preserve"> mechanical breakdown warranty).</w:t>
      </w:r>
    </w:p>
    <w:p w14:paraId="3B575C85" w14:textId="77777777" w:rsidR="004866E8" w:rsidRDefault="004866E8" w:rsidP="004866E8">
      <w:pPr>
        <w:pStyle w:val="Tabelle"/>
      </w:pPr>
      <w:r>
        <w:t xml:space="preserve"> </w:t>
      </w:r>
    </w:p>
    <w:p w14:paraId="21851BD6" w14:textId="77777777" w:rsidR="004866E8" w:rsidRPr="00305B96" w:rsidRDefault="004866E8" w:rsidP="004866E8">
      <w:pPr>
        <w:pStyle w:val="Tabelle"/>
        <w:rPr>
          <w:b/>
          <w:bCs/>
        </w:rPr>
      </w:pPr>
      <w:r w:rsidRPr="00305B96">
        <w:rPr>
          <w:b/>
          <w:bCs/>
        </w:rPr>
        <w:t xml:space="preserve">18 </w:t>
      </w:r>
      <w:proofErr w:type="gramStart"/>
      <w:r w:rsidRPr="00305B96">
        <w:rPr>
          <w:b/>
          <w:bCs/>
        </w:rPr>
        <w:t>NAME</w:t>
      </w:r>
      <w:proofErr w:type="gramEnd"/>
    </w:p>
    <w:p w14:paraId="0A899DAA" w14:textId="77777777" w:rsidR="004866E8" w:rsidRDefault="004866E8" w:rsidP="004866E8">
      <w:pPr>
        <w:pStyle w:val="Tabelle"/>
      </w:pPr>
      <w:r>
        <w:t xml:space="preserve">18.1 You confirm and warrant that you are the owner of or that you are duly authorised by the owner to use any </w:t>
      </w:r>
      <w:proofErr w:type="gramStart"/>
      <w:r>
        <w:t>trade mark</w:t>
      </w:r>
      <w:proofErr w:type="gramEnd"/>
      <w:r>
        <w:t xml:space="preserve"> or name requested or allocated as your Name.</w:t>
      </w:r>
    </w:p>
    <w:p w14:paraId="5C7229B8" w14:textId="77777777" w:rsidR="004866E8" w:rsidRDefault="004866E8" w:rsidP="004866E8">
      <w:pPr>
        <w:pStyle w:val="Tabelle"/>
      </w:pPr>
      <w:r>
        <w:lastRenderedPageBreak/>
        <w:t>18.2 You acknowledge that we cannot guarantee that any Name you request will be available or approved for use.</w:t>
      </w:r>
    </w:p>
    <w:p w14:paraId="22B76311" w14:textId="77777777" w:rsidR="004866E8" w:rsidRDefault="004866E8" w:rsidP="004866E8">
      <w:pPr>
        <w:pStyle w:val="Tabelle"/>
      </w:pPr>
      <w:r>
        <w:t xml:space="preserve">18.3 We reserve the right to require you to select a replacement Name and may suspend the Services if, in our opinion, there are reasonable grounds for us to believe that your current choice of Name </w:t>
      </w:r>
      <w:proofErr w:type="gramStart"/>
      <w:r>
        <w:t>is, or</w:t>
      </w:r>
      <w:proofErr w:type="gramEnd"/>
      <w:r>
        <w:t xml:space="preserve"> is likely to be in breach of the provisions of paragraphs 6.4 and 6.5.</w:t>
      </w:r>
    </w:p>
    <w:p w14:paraId="70605A3D" w14:textId="77777777" w:rsidR="004866E8" w:rsidRPr="00305B96" w:rsidRDefault="004866E8" w:rsidP="004866E8">
      <w:pPr>
        <w:pStyle w:val="Tabelle"/>
        <w:rPr>
          <w:b/>
          <w:bCs/>
        </w:rPr>
      </w:pPr>
      <w:r>
        <w:t xml:space="preserve"> </w:t>
      </w:r>
    </w:p>
    <w:p w14:paraId="3B72D8E9" w14:textId="77777777" w:rsidR="004866E8" w:rsidRPr="00305B96" w:rsidRDefault="004866E8" w:rsidP="004866E8">
      <w:pPr>
        <w:pStyle w:val="Tabelle"/>
        <w:rPr>
          <w:b/>
          <w:bCs/>
        </w:rPr>
      </w:pPr>
      <w:r w:rsidRPr="00305B96">
        <w:rPr>
          <w:b/>
          <w:bCs/>
        </w:rPr>
        <w:t>19 LAW/JURISDICTION</w:t>
      </w:r>
    </w:p>
    <w:p w14:paraId="3FF83B23" w14:textId="77777777" w:rsidR="004866E8" w:rsidRDefault="004866E8" w:rsidP="004866E8">
      <w:pPr>
        <w:pStyle w:val="Tabelle"/>
      </w:pPr>
      <w:r>
        <w:t xml:space="preserve">This Contract is governed by English Law and </w:t>
      </w:r>
      <w:proofErr w:type="gramStart"/>
      <w:r>
        <w:t>you</w:t>
      </w:r>
      <w:proofErr w:type="gramEnd"/>
      <w:r>
        <w:t xml:space="preserve"> and we submit to the exclusive jurisdiction of the English courts.</w:t>
      </w:r>
    </w:p>
    <w:p w14:paraId="3101750C" w14:textId="77777777" w:rsidR="004866E8" w:rsidRDefault="004866E8" w:rsidP="004866E8">
      <w:pPr>
        <w:pStyle w:val="Tabelle"/>
      </w:pPr>
      <w:r>
        <w:t xml:space="preserve"> </w:t>
      </w:r>
    </w:p>
    <w:p w14:paraId="1FF42434" w14:textId="77777777" w:rsidR="004866E8" w:rsidRPr="00305B96" w:rsidRDefault="004866E8" w:rsidP="004866E8">
      <w:pPr>
        <w:pStyle w:val="Tabelle"/>
        <w:rPr>
          <w:b/>
          <w:bCs/>
        </w:rPr>
      </w:pPr>
      <w:r w:rsidRPr="00305B96">
        <w:rPr>
          <w:b/>
          <w:bCs/>
        </w:rPr>
        <w:t>20 MISCELLANEOUS</w:t>
      </w:r>
    </w:p>
    <w:p w14:paraId="741DA65F" w14:textId="77777777" w:rsidR="004866E8" w:rsidRDefault="004866E8" w:rsidP="004866E8">
      <w:pPr>
        <w:pStyle w:val="Tabelle"/>
      </w:pPr>
      <w:r>
        <w:t>20.1 These Conditions represent the complete agreement between the Us and You and supersede all representations or other communications between us relating to the subject matter of the Agreement.</w:t>
      </w:r>
    </w:p>
    <w:p w14:paraId="30846F4B" w14:textId="77777777" w:rsidR="004866E8" w:rsidRDefault="004866E8" w:rsidP="004866E8">
      <w:pPr>
        <w:pStyle w:val="Tabelle"/>
      </w:pPr>
      <w:r>
        <w:t>20.2 In the event of any of the provisions set out in these Conditions being unenforceable or void for any reason whatsoever each condition (including each sub-condition) shall be deemed to be severable from the remaining conditions and such remaining conditions shall remain in full force and effect.</w:t>
      </w:r>
    </w:p>
    <w:p w14:paraId="63AE4F8F" w14:textId="77777777" w:rsidR="004866E8" w:rsidRDefault="004866E8" w:rsidP="004866E8">
      <w:pPr>
        <w:pStyle w:val="Tabelle"/>
      </w:pPr>
      <w:r>
        <w:t>20.3 Failure by Us at any time to enforce provisions of this Agreement shall not be construed as a waiver of any such provision or in any way effect the validity of the Agreement or any part hereof.</w:t>
      </w:r>
    </w:p>
    <w:p w14:paraId="48A3E2F2" w14:textId="312F0D72" w:rsidR="0064203A" w:rsidRDefault="004866E8" w:rsidP="004866E8">
      <w:pPr>
        <w:pStyle w:val="Tabelle"/>
      </w:pPr>
      <w:r>
        <w:t xml:space="preserve">20.4 Where the customer is more than one person </w:t>
      </w:r>
      <w:proofErr w:type="gramStart"/>
      <w:r>
        <w:t>all of</w:t>
      </w:r>
      <w:proofErr w:type="gramEnd"/>
      <w:r>
        <w:t xml:space="preserve"> the customer’s obligations under these Conditions shall be joint and several.</w:t>
      </w:r>
    </w:p>
    <w:p w14:paraId="54FB10BC" w14:textId="77777777" w:rsidR="00B727B5" w:rsidRDefault="00B727B5" w:rsidP="004866E8">
      <w:pPr>
        <w:pStyle w:val="Tabelle"/>
      </w:pPr>
    </w:p>
    <w:sectPr w:rsidR="00B727B5" w:rsidSect="00D02190">
      <w:headerReference w:type="default" r:id="rId8"/>
      <w:footerReference w:type="default" r:id="rId9"/>
      <w:headerReference w:type="first" r:id="rId10"/>
      <w:pgSz w:w="11906" w:h="16838" w:code="9"/>
      <w:pgMar w:top="2126" w:right="1701" w:bottom="1531" w:left="1134" w:header="28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3973" w14:textId="77777777" w:rsidR="00D02190" w:rsidRDefault="00D02190" w:rsidP="005D20C6">
      <w:r>
        <w:separator/>
      </w:r>
    </w:p>
  </w:endnote>
  <w:endnote w:type="continuationSeparator" w:id="0">
    <w:p w14:paraId="4B73A1D9" w14:textId="77777777" w:rsidR="00D02190" w:rsidRDefault="00D02190" w:rsidP="005D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uerMedia Sans">
    <w:altName w:val="Calibri"/>
    <w:panose1 w:val="00000000000000000000"/>
    <w:charset w:val="00"/>
    <w:family w:val="auto"/>
    <w:pitch w:val="variable"/>
    <w:sig w:usb0="A00000EF" w:usb1="4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FFEA" w14:textId="3ACDFF41" w:rsidR="00D93135" w:rsidRPr="0037549B" w:rsidRDefault="007E3AD3">
    <w:pPr>
      <w:pStyle w:val="Footer"/>
      <w:rPr>
        <w:lang w:val="de-DE"/>
      </w:rPr>
    </w:pPr>
    <w:r>
      <w:rPr>
        <w:noProof/>
        <w:lang w:val="de-DE"/>
      </w:rPr>
      <mc:AlternateContent>
        <mc:Choice Requires="wps">
          <w:drawing>
            <wp:anchor distT="0" distB="0" distL="114300" distR="114300" simplePos="0" relativeHeight="251665408" behindDoc="0" locked="0" layoutInCell="1" allowOverlap="1" wp14:anchorId="6176620A" wp14:editId="159C1591">
              <wp:simplePos x="0" y="0"/>
              <wp:positionH relativeFrom="column">
                <wp:posOffset>5388293</wp:posOffset>
              </wp:positionH>
              <wp:positionV relativeFrom="paragraph">
                <wp:posOffset>-106045</wp:posOffset>
              </wp:positionV>
              <wp:extent cx="374884" cy="156698"/>
              <wp:effectExtent l="0" t="0" r="6350" b="15240"/>
              <wp:wrapNone/>
              <wp:docPr id="2029187127" name="Textfeld 8"/>
              <wp:cNvGraphicFramePr/>
              <a:graphic xmlns:a="http://schemas.openxmlformats.org/drawingml/2006/main">
                <a:graphicData uri="http://schemas.microsoft.com/office/word/2010/wordprocessingShape">
                  <wps:wsp>
                    <wps:cNvSpPr txBox="1"/>
                    <wps:spPr>
                      <a:xfrm>
                        <a:off x="0" y="0"/>
                        <a:ext cx="374884" cy="156698"/>
                      </a:xfrm>
                      <a:prstGeom prst="rect">
                        <a:avLst/>
                      </a:prstGeom>
                      <a:noFill/>
                      <a:ln w="6350">
                        <a:noFill/>
                      </a:ln>
                    </wps:spPr>
                    <wps:txbx>
                      <w:txbxContent>
                        <w:p w14:paraId="4986258C" w14:textId="77777777" w:rsidR="007E3AD3" w:rsidRPr="007E3AD3" w:rsidRDefault="007E3AD3" w:rsidP="00663FC1">
                          <w:pPr>
                            <w:pStyle w:val="Page"/>
                          </w:pPr>
                          <w:r w:rsidRPr="007E3AD3">
                            <w:fldChar w:fldCharType="begin"/>
                          </w:r>
                          <w:r w:rsidRPr="007E3AD3">
                            <w:instrText xml:space="preserve"> PAGE   \* MERGEFORMAT </w:instrText>
                          </w:r>
                          <w:r w:rsidRPr="007E3AD3">
                            <w:fldChar w:fldCharType="separate"/>
                          </w:r>
                          <w:r w:rsidRPr="007E3AD3">
                            <w:rPr>
                              <w:noProof/>
                            </w:rPr>
                            <w:t>1</w:t>
                          </w:r>
                          <w:r w:rsidRPr="007E3AD3">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76620A" id="_x0000_t202" coordsize="21600,21600" o:spt="202" path="m,l,21600r21600,l21600,xe">
              <v:stroke joinstyle="miter"/>
              <v:path gradientshapeok="t" o:connecttype="rect"/>
            </v:shapetype>
            <v:shape id="Textfeld 8" o:spid="_x0000_s1026" type="#_x0000_t202" style="position:absolute;margin-left:424.3pt;margin-top:-8.35pt;width:29.5pt;height:1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" filled="f" stroked="f" strokeweight=".5pt">
              <v:textbox inset="0,0,0,0">
                <w:txbxContent>
                  <w:p w14:paraId="4986258C" w14:textId="77777777" w:rsidR="007E3AD3" w:rsidRPr="007E3AD3" w:rsidRDefault="007E3AD3" w:rsidP="00663FC1">
                    <w:pPr>
                      <w:pStyle w:val="Page"/>
                    </w:pPr>
                    <w:r w:rsidRPr="007E3AD3">
                      <w:fldChar w:fldCharType="begin"/>
                    </w:r>
                    <w:r w:rsidRPr="007E3AD3">
                      <w:instrText xml:space="preserve"> PAGE   \* MERGEFORMAT </w:instrText>
                    </w:r>
                    <w:r w:rsidRPr="007E3AD3">
                      <w:fldChar w:fldCharType="separate"/>
                    </w:r>
                    <w:r w:rsidRPr="007E3AD3">
                      <w:rPr>
                        <w:noProof/>
                      </w:rPr>
                      <w:t>1</w:t>
                    </w:r>
                    <w:r w:rsidRPr="007E3AD3">
                      <w:fldChar w:fldCharType="end"/>
                    </w:r>
                  </w:p>
                </w:txbxContent>
              </v:textbox>
            </v:shape>
          </w:pict>
        </mc:Fallback>
      </mc:AlternateContent>
    </w:r>
    <w:r w:rsidR="00A1001F">
      <w:rPr>
        <w:noProof/>
        <w:lang w:val="de-DE"/>
      </w:rPr>
      <mc:AlternateContent>
        <mc:Choice Requires="wps">
          <w:drawing>
            <wp:anchor distT="0" distB="0" distL="114300" distR="114300" simplePos="0" relativeHeight="251664384" behindDoc="0" locked="0" layoutInCell="1" allowOverlap="1" wp14:anchorId="1FF41FCA" wp14:editId="73744020">
              <wp:simplePos x="0" y="0"/>
              <wp:positionH relativeFrom="page">
                <wp:posOffset>720090</wp:posOffset>
              </wp:positionH>
              <wp:positionV relativeFrom="page">
                <wp:posOffset>9955530</wp:posOffset>
              </wp:positionV>
              <wp:extent cx="1206000" cy="0"/>
              <wp:effectExtent l="0" t="0" r="0" b="0"/>
              <wp:wrapNone/>
              <wp:docPr id="885356616" name="Gerader Verbinder 7"/>
              <wp:cNvGraphicFramePr/>
              <a:graphic xmlns:a="http://schemas.openxmlformats.org/drawingml/2006/main">
                <a:graphicData uri="http://schemas.microsoft.com/office/word/2010/wordprocessingShape">
                  <wps:wsp>
                    <wps:cNvCnPr/>
                    <wps:spPr>
                      <a:xfrm>
                        <a:off x="0" y="0"/>
                        <a:ext cx="1206000" cy="0"/>
                      </a:xfrm>
                      <a:prstGeom prst="line">
                        <a:avLst/>
                      </a:prstGeom>
                      <a:ln w="889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27E3BC" id="Gerader Verbinder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83.9pt" to="151.65pt,7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" strokecolor="#4700a3 [3215]" strokeweight=".7pt">
              <v:stroke joinstyle="miter"/>
              <w10:wrap anchorx="page" anchory="page"/>
            </v:line>
          </w:pict>
        </mc:Fallback>
      </mc:AlternateContent>
    </w:r>
    <w:r w:rsidR="00D324FF">
      <w:rPr>
        <w:lang w:val="de-DE"/>
      </w:rPr>
      <w:t>MCN B</w:t>
    </w:r>
    <w:r w:rsidR="00305B96">
      <w:rPr>
        <w:lang w:val="de-DE"/>
      </w:rPr>
      <w:t>ikes for Sale</w:t>
    </w:r>
    <w:r w:rsidR="00D324FF">
      <w:rPr>
        <w:lang w:val="de-DE"/>
      </w:rPr>
      <w:t xml:space="preserve"> Contract – Updated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3CB6" w14:textId="77777777" w:rsidR="00D02190" w:rsidRDefault="00D02190" w:rsidP="005D20C6">
      <w:r>
        <w:separator/>
      </w:r>
    </w:p>
  </w:footnote>
  <w:footnote w:type="continuationSeparator" w:id="0">
    <w:p w14:paraId="043E6B4D" w14:textId="77777777" w:rsidR="00D02190" w:rsidRDefault="00D02190" w:rsidP="005D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BF78" w14:textId="77777777" w:rsidR="00DB3C3B" w:rsidRDefault="00B004B5" w:rsidP="005D20C6">
    <w:pPr>
      <w:pStyle w:val="Header"/>
    </w:pPr>
    <w:r>
      <w:rPr>
        <w:noProof/>
      </w:rPr>
      <mc:AlternateContent>
        <mc:Choice Requires="wpg">
          <w:drawing>
            <wp:anchor distT="0" distB="0" distL="114300" distR="114300" simplePos="0" relativeHeight="251671552" behindDoc="0" locked="0" layoutInCell="1" allowOverlap="1" wp14:anchorId="197B8C97" wp14:editId="33CD2E4F">
              <wp:simplePos x="0" y="0"/>
              <wp:positionH relativeFrom="page">
                <wp:posOffset>6181725</wp:posOffset>
              </wp:positionH>
              <wp:positionV relativeFrom="page">
                <wp:posOffset>194310</wp:posOffset>
              </wp:positionV>
              <wp:extent cx="1105200" cy="640800"/>
              <wp:effectExtent l="0" t="0" r="0" b="0"/>
              <wp:wrapNone/>
              <wp:docPr id="1707571843" name="Grafik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05200" cy="640800"/>
                        <a:chOff x="0" y="0"/>
                        <a:chExt cx="4343400" cy="2514600"/>
                      </a:xfrm>
                    </wpg:grpSpPr>
                    <wpg:grpSp>
                      <wpg:cNvPr id="274584085" name="Grafik 1"/>
                      <wpg:cNvGrpSpPr/>
                      <wpg:grpSpPr>
                        <a:xfrm>
                          <a:off x="2316638" y="323945"/>
                          <a:ext cx="2027331" cy="1924335"/>
                          <a:chOff x="2316638" y="323945"/>
                          <a:chExt cx="2027331" cy="1924335"/>
                        </a:xfrm>
                        <a:solidFill>
                          <a:srgbClr val="4700A3"/>
                        </a:solidFill>
                      </wpg:grpSpPr>
                      <wps:wsp>
                        <wps:cNvPr id="193236717" name="Freihandform 193236717"/>
                        <wps:cNvSpPr/>
                        <wps:spPr>
                          <a:xfrm>
                            <a:off x="2347146" y="323945"/>
                            <a:ext cx="417897" cy="470058"/>
                          </a:xfrm>
                          <a:custGeom>
                            <a:avLst/>
                            <a:gdLst>
                              <a:gd name="connsiteX0" fmla="*/ 95 w 417897"/>
                              <a:gd name="connsiteY0" fmla="*/ 95 h 470058"/>
                              <a:gd name="connsiteX1" fmla="*/ 224678 w 417897"/>
                              <a:gd name="connsiteY1" fmla="*/ 95 h 470058"/>
                              <a:gd name="connsiteX2" fmla="*/ 387389 w 417897"/>
                              <a:gd name="connsiteY2" fmla="*/ 126111 h 470058"/>
                              <a:gd name="connsiteX3" fmla="*/ 329794 w 417897"/>
                              <a:gd name="connsiteY3" fmla="*/ 222218 h 470058"/>
                              <a:gd name="connsiteX4" fmla="*/ 417898 w 417897"/>
                              <a:gd name="connsiteY4" fmla="*/ 337566 h 470058"/>
                              <a:gd name="connsiteX5" fmla="*/ 236653 w 417897"/>
                              <a:gd name="connsiteY5" fmla="*/ 470059 h 470058"/>
                              <a:gd name="connsiteX6" fmla="*/ 0 w 417897"/>
                              <a:gd name="connsiteY6" fmla="*/ 470059 h 470058"/>
                              <a:gd name="connsiteX7" fmla="*/ 0 w 417897"/>
                              <a:gd name="connsiteY7" fmla="*/ 0 h 470058"/>
                              <a:gd name="connsiteX8" fmla="*/ 203294 w 417897"/>
                              <a:gd name="connsiteY8" fmla="*/ 184595 h 470058"/>
                              <a:gd name="connsiteX9" fmla="*/ 253761 w 417897"/>
                              <a:gd name="connsiteY9" fmla="*/ 143256 h 470058"/>
                              <a:gd name="connsiteX10" fmla="*/ 203294 w 417897"/>
                              <a:gd name="connsiteY10" fmla="*/ 101918 h 470058"/>
                              <a:gd name="connsiteX11" fmla="*/ 130777 w 417897"/>
                              <a:gd name="connsiteY11" fmla="*/ 101918 h 470058"/>
                              <a:gd name="connsiteX12" fmla="*/ 130777 w 417897"/>
                              <a:gd name="connsiteY12" fmla="*/ 184499 h 470058"/>
                              <a:gd name="connsiteX13" fmla="*/ 203294 w 417897"/>
                              <a:gd name="connsiteY13" fmla="*/ 184499 h 470058"/>
                              <a:gd name="connsiteX14" fmla="*/ 230286 w 417897"/>
                              <a:gd name="connsiteY14" fmla="*/ 368332 h 470058"/>
                              <a:gd name="connsiteX15" fmla="*/ 283604 w 417897"/>
                              <a:gd name="connsiteY15" fmla="*/ 324136 h 470058"/>
                              <a:gd name="connsiteX16" fmla="*/ 230286 w 417897"/>
                              <a:gd name="connsiteY16" fmla="*/ 279940 h 470058"/>
                              <a:gd name="connsiteX17" fmla="*/ 130777 w 417897"/>
                              <a:gd name="connsiteY17" fmla="*/ 279940 h 470058"/>
                              <a:gd name="connsiteX18" fmla="*/ 130777 w 417897"/>
                              <a:gd name="connsiteY18" fmla="*/ 368237 h 470058"/>
                              <a:gd name="connsiteX19" fmla="*/ 230286 w 417897"/>
                              <a:gd name="connsiteY19" fmla="*/ 368237 h 4700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17897" h="470058">
                                <a:moveTo>
                                  <a:pt x="95" y="95"/>
                                </a:moveTo>
                                <a:lnTo>
                                  <a:pt x="224678" y="95"/>
                                </a:lnTo>
                                <a:cubicBezTo>
                                  <a:pt x="330554" y="95"/>
                                  <a:pt x="387389" y="43529"/>
                                  <a:pt x="387389" y="126111"/>
                                </a:cubicBezTo>
                                <a:cubicBezTo>
                                  <a:pt x="387389" y="169545"/>
                                  <a:pt x="365340" y="202311"/>
                                  <a:pt x="329794" y="222218"/>
                                </a:cubicBezTo>
                                <a:cubicBezTo>
                                  <a:pt x="381687" y="239268"/>
                                  <a:pt x="417898" y="276320"/>
                                  <a:pt x="417898" y="337566"/>
                                </a:cubicBezTo>
                                <a:cubicBezTo>
                                  <a:pt x="417898" y="424434"/>
                                  <a:pt x="344716" y="470059"/>
                                  <a:pt x="236653" y="470059"/>
                                </a:cubicBezTo>
                                <a:lnTo>
                                  <a:pt x="0" y="470059"/>
                                </a:lnTo>
                                <a:lnTo>
                                  <a:pt x="0" y="0"/>
                                </a:lnTo>
                                <a:close/>
                                <a:moveTo>
                                  <a:pt x="203294" y="184595"/>
                                </a:moveTo>
                                <a:cubicBezTo>
                                  <a:pt x="236653" y="184595"/>
                                  <a:pt x="253761" y="168974"/>
                                  <a:pt x="253761" y="143256"/>
                                </a:cubicBezTo>
                                <a:cubicBezTo>
                                  <a:pt x="253761" y="117539"/>
                                  <a:pt x="235988" y="101918"/>
                                  <a:pt x="203294" y="101918"/>
                                </a:cubicBezTo>
                                <a:lnTo>
                                  <a:pt x="130777" y="101918"/>
                                </a:lnTo>
                                <a:lnTo>
                                  <a:pt x="130777" y="184499"/>
                                </a:lnTo>
                                <a:lnTo>
                                  <a:pt x="203294" y="184499"/>
                                </a:lnTo>
                                <a:close/>
                                <a:moveTo>
                                  <a:pt x="230286" y="368332"/>
                                </a:moveTo>
                                <a:cubicBezTo>
                                  <a:pt x="263645" y="368332"/>
                                  <a:pt x="283604" y="351949"/>
                                  <a:pt x="283604" y="324136"/>
                                </a:cubicBezTo>
                                <a:cubicBezTo>
                                  <a:pt x="283604" y="296323"/>
                                  <a:pt x="263740" y="279940"/>
                                  <a:pt x="230286" y="279940"/>
                                </a:cubicBezTo>
                                <a:lnTo>
                                  <a:pt x="130777" y="279940"/>
                                </a:lnTo>
                                <a:lnTo>
                                  <a:pt x="130777" y="368237"/>
                                </a:lnTo>
                                <a:lnTo>
                                  <a:pt x="230286" y="368237"/>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9883114" name="Freihandform 439883114"/>
                        <wps:cNvSpPr/>
                        <wps:spPr>
                          <a:xfrm>
                            <a:off x="2798404" y="419385"/>
                            <a:ext cx="373133" cy="382333"/>
                          </a:xfrm>
                          <a:custGeom>
                            <a:avLst/>
                            <a:gdLst>
                              <a:gd name="connsiteX0" fmla="*/ 0 w 373133"/>
                              <a:gd name="connsiteY0" fmla="*/ 280607 h 382333"/>
                              <a:gd name="connsiteX1" fmla="*/ 113004 w 373133"/>
                              <a:gd name="connsiteY1" fmla="*/ 168783 h 382333"/>
                              <a:gd name="connsiteX2" fmla="*/ 201868 w 373133"/>
                              <a:gd name="connsiteY2" fmla="*/ 148114 h 382333"/>
                              <a:gd name="connsiteX3" fmla="*/ 223158 w 373133"/>
                              <a:gd name="connsiteY3" fmla="*/ 126778 h 382333"/>
                              <a:gd name="connsiteX4" fmla="*/ 179819 w 373133"/>
                              <a:gd name="connsiteY4" fmla="*/ 99727 h 382333"/>
                              <a:gd name="connsiteX5" fmla="*/ 91715 w 373133"/>
                              <a:gd name="connsiteY5" fmla="*/ 151733 h 382333"/>
                              <a:gd name="connsiteX6" fmla="*/ 2186 w 373133"/>
                              <a:gd name="connsiteY6" fmla="*/ 98298 h 382333"/>
                              <a:gd name="connsiteX7" fmla="*/ 184856 w 373133"/>
                              <a:gd name="connsiteY7" fmla="*/ 0 h 382333"/>
                              <a:gd name="connsiteX8" fmla="*/ 340439 w 373133"/>
                              <a:gd name="connsiteY8" fmla="*/ 151733 h 382333"/>
                              <a:gd name="connsiteX9" fmla="*/ 340439 w 373133"/>
                              <a:gd name="connsiteY9" fmla="*/ 262128 h 382333"/>
                              <a:gd name="connsiteX10" fmla="*/ 361063 w 373133"/>
                              <a:gd name="connsiteY10" fmla="*/ 280607 h 382333"/>
                              <a:gd name="connsiteX11" fmla="*/ 373133 w 373133"/>
                              <a:gd name="connsiteY11" fmla="*/ 280607 h 382333"/>
                              <a:gd name="connsiteX12" fmla="*/ 373133 w 373133"/>
                              <a:gd name="connsiteY12" fmla="*/ 373856 h 382333"/>
                              <a:gd name="connsiteX13" fmla="*/ 320575 w 373133"/>
                              <a:gd name="connsiteY13" fmla="*/ 380238 h 382333"/>
                              <a:gd name="connsiteX14" fmla="*/ 241691 w 373133"/>
                              <a:gd name="connsiteY14" fmla="*/ 337471 h 382333"/>
                              <a:gd name="connsiteX15" fmla="*/ 232472 w 373133"/>
                              <a:gd name="connsiteY15" fmla="*/ 328898 h 382333"/>
                              <a:gd name="connsiteX16" fmla="*/ 221067 w 373133"/>
                              <a:gd name="connsiteY16" fmla="*/ 338900 h 382333"/>
                              <a:gd name="connsiteX17" fmla="*/ 122984 w 373133"/>
                              <a:gd name="connsiteY17" fmla="*/ 382334 h 382333"/>
                              <a:gd name="connsiteX18" fmla="*/ 0 w 373133"/>
                              <a:gd name="connsiteY18" fmla="*/ 280511 h 382333"/>
                              <a:gd name="connsiteX19" fmla="*/ 157009 w 373133"/>
                              <a:gd name="connsiteY19" fmla="*/ 294132 h 382333"/>
                              <a:gd name="connsiteX20" fmla="*/ 223063 w 373133"/>
                              <a:gd name="connsiteY20" fmla="*/ 218599 h 382333"/>
                              <a:gd name="connsiteX21" fmla="*/ 223063 w 373133"/>
                              <a:gd name="connsiteY21" fmla="*/ 212217 h 382333"/>
                              <a:gd name="connsiteX22" fmla="*/ 198162 w 373133"/>
                              <a:gd name="connsiteY22" fmla="*/ 225076 h 382333"/>
                              <a:gd name="connsiteX23" fmla="*/ 152637 w 373133"/>
                              <a:gd name="connsiteY23" fmla="*/ 235077 h 382333"/>
                              <a:gd name="connsiteX24" fmla="*/ 119277 w 373133"/>
                              <a:gd name="connsiteY24" fmla="*/ 265748 h 382333"/>
                              <a:gd name="connsiteX25" fmla="*/ 156914 w 373133"/>
                              <a:gd name="connsiteY25" fmla="*/ 294227 h 382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73133" h="382333">
                                <a:moveTo>
                                  <a:pt x="0" y="280607"/>
                                </a:moveTo>
                                <a:cubicBezTo>
                                  <a:pt x="0" y="224314"/>
                                  <a:pt x="35545" y="186595"/>
                                  <a:pt x="113004" y="168783"/>
                                </a:cubicBezTo>
                                <a:lnTo>
                                  <a:pt x="201868" y="148114"/>
                                </a:lnTo>
                                <a:cubicBezTo>
                                  <a:pt x="217455" y="144590"/>
                                  <a:pt x="223158" y="137446"/>
                                  <a:pt x="223158" y="126778"/>
                                </a:cubicBezTo>
                                <a:cubicBezTo>
                                  <a:pt x="223158" y="109728"/>
                                  <a:pt x="209662" y="99727"/>
                                  <a:pt x="179819" y="99727"/>
                                </a:cubicBezTo>
                                <a:cubicBezTo>
                                  <a:pt x="145034" y="99727"/>
                                  <a:pt x="109488" y="119634"/>
                                  <a:pt x="91715" y="151733"/>
                                </a:cubicBezTo>
                                <a:lnTo>
                                  <a:pt x="2186" y="98298"/>
                                </a:lnTo>
                                <a:cubicBezTo>
                                  <a:pt x="31364" y="44863"/>
                                  <a:pt x="95992" y="0"/>
                                  <a:pt x="184856" y="0"/>
                                </a:cubicBezTo>
                                <a:cubicBezTo>
                                  <a:pt x="292918" y="0"/>
                                  <a:pt x="340439" y="53435"/>
                                  <a:pt x="340439" y="151733"/>
                                </a:cubicBezTo>
                                <a:lnTo>
                                  <a:pt x="340439" y="262128"/>
                                </a:lnTo>
                                <a:cubicBezTo>
                                  <a:pt x="340439" y="275654"/>
                                  <a:pt x="346807" y="280607"/>
                                  <a:pt x="361063" y="280607"/>
                                </a:cubicBezTo>
                                <a:lnTo>
                                  <a:pt x="373133" y="280607"/>
                                </a:lnTo>
                                <a:lnTo>
                                  <a:pt x="373133" y="373856"/>
                                </a:lnTo>
                                <a:cubicBezTo>
                                  <a:pt x="359637" y="377381"/>
                                  <a:pt x="339774" y="380238"/>
                                  <a:pt x="320575" y="380238"/>
                                </a:cubicBezTo>
                                <a:cubicBezTo>
                                  <a:pt x="274385" y="380238"/>
                                  <a:pt x="254521" y="364617"/>
                                  <a:pt x="241691" y="337471"/>
                                </a:cubicBezTo>
                                <a:cubicBezTo>
                                  <a:pt x="238840" y="331756"/>
                                  <a:pt x="236749" y="328898"/>
                                  <a:pt x="232472" y="328898"/>
                                </a:cubicBezTo>
                                <a:cubicBezTo>
                                  <a:pt x="228195" y="328898"/>
                                  <a:pt x="226104" y="331756"/>
                                  <a:pt x="221067" y="338900"/>
                                </a:cubicBezTo>
                                <a:cubicBezTo>
                                  <a:pt x="201203" y="365950"/>
                                  <a:pt x="168509" y="382334"/>
                                  <a:pt x="122984" y="382334"/>
                                </a:cubicBezTo>
                                <a:cubicBezTo>
                                  <a:pt x="44860" y="382334"/>
                                  <a:pt x="0" y="338138"/>
                                  <a:pt x="0" y="280511"/>
                                </a:cubicBezTo>
                                <a:close/>
                                <a:moveTo>
                                  <a:pt x="157009" y="294132"/>
                                </a:moveTo>
                                <a:cubicBezTo>
                                  <a:pt x="193219" y="294132"/>
                                  <a:pt x="223063" y="272034"/>
                                  <a:pt x="223063" y="218599"/>
                                </a:cubicBezTo>
                                <a:lnTo>
                                  <a:pt x="223063" y="212217"/>
                                </a:lnTo>
                                <a:cubicBezTo>
                                  <a:pt x="218786" y="218599"/>
                                  <a:pt x="211657" y="222218"/>
                                  <a:pt x="198162" y="225076"/>
                                </a:cubicBezTo>
                                <a:lnTo>
                                  <a:pt x="152637" y="235077"/>
                                </a:lnTo>
                                <a:cubicBezTo>
                                  <a:pt x="131348" y="240030"/>
                                  <a:pt x="119277" y="250031"/>
                                  <a:pt x="119277" y="265748"/>
                                </a:cubicBezTo>
                                <a:cubicBezTo>
                                  <a:pt x="119277" y="281464"/>
                                  <a:pt x="133438" y="294227"/>
                                  <a:pt x="156914" y="294227"/>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6479731" name="Freihandform 1066479731"/>
                        <wps:cNvSpPr/>
                        <wps:spPr>
                          <a:xfrm>
                            <a:off x="3209078" y="430911"/>
                            <a:ext cx="350893" cy="374522"/>
                          </a:xfrm>
                          <a:custGeom>
                            <a:avLst/>
                            <a:gdLst>
                              <a:gd name="connsiteX0" fmla="*/ 175542 w 350893"/>
                              <a:gd name="connsiteY0" fmla="*/ 374523 h 374522"/>
                              <a:gd name="connsiteX1" fmla="*/ 0 w 350893"/>
                              <a:gd name="connsiteY1" fmla="*/ 218599 h 374522"/>
                              <a:gd name="connsiteX2" fmla="*/ 0 w 350893"/>
                              <a:gd name="connsiteY2" fmla="*/ 0 h 374522"/>
                              <a:gd name="connsiteX3" fmla="*/ 125740 w 350893"/>
                              <a:gd name="connsiteY3" fmla="*/ 0 h 374522"/>
                              <a:gd name="connsiteX4" fmla="*/ 125740 w 350893"/>
                              <a:gd name="connsiteY4" fmla="*/ 209360 h 374522"/>
                              <a:gd name="connsiteX5" fmla="*/ 175447 w 350893"/>
                              <a:gd name="connsiteY5" fmla="*/ 265652 h 374522"/>
                              <a:gd name="connsiteX6" fmla="*/ 225154 w 350893"/>
                              <a:gd name="connsiteY6" fmla="*/ 209360 h 374522"/>
                              <a:gd name="connsiteX7" fmla="*/ 225154 w 350893"/>
                              <a:gd name="connsiteY7" fmla="*/ 0 h 374522"/>
                              <a:gd name="connsiteX8" fmla="*/ 350894 w 350893"/>
                              <a:gd name="connsiteY8" fmla="*/ 0 h 374522"/>
                              <a:gd name="connsiteX9" fmla="*/ 350894 w 350893"/>
                              <a:gd name="connsiteY9" fmla="*/ 218599 h 374522"/>
                              <a:gd name="connsiteX10" fmla="*/ 175352 w 350893"/>
                              <a:gd name="connsiteY10" fmla="*/ 374523 h 374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50893" h="374522">
                                <a:moveTo>
                                  <a:pt x="175542" y="374523"/>
                                </a:moveTo>
                                <a:cubicBezTo>
                                  <a:pt x="61112" y="374523"/>
                                  <a:pt x="0" y="316801"/>
                                  <a:pt x="0" y="218599"/>
                                </a:cubicBezTo>
                                <a:lnTo>
                                  <a:pt x="0" y="0"/>
                                </a:lnTo>
                                <a:lnTo>
                                  <a:pt x="125740" y="0"/>
                                </a:lnTo>
                                <a:lnTo>
                                  <a:pt x="125740" y="209360"/>
                                </a:lnTo>
                                <a:cubicBezTo>
                                  <a:pt x="125740" y="245650"/>
                                  <a:pt x="144178" y="265652"/>
                                  <a:pt x="175447" y="265652"/>
                                </a:cubicBezTo>
                                <a:cubicBezTo>
                                  <a:pt x="206715" y="265652"/>
                                  <a:pt x="225154" y="245745"/>
                                  <a:pt x="225154" y="209360"/>
                                </a:cubicBezTo>
                                <a:lnTo>
                                  <a:pt x="225154" y="0"/>
                                </a:lnTo>
                                <a:lnTo>
                                  <a:pt x="350894" y="0"/>
                                </a:lnTo>
                                <a:lnTo>
                                  <a:pt x="350894" y="218599"/>
                                </a:lnTo>
                                <a:cubicBezTo>
                                  <a:pt x="350894" y="316897"/>
                                  <a:pt x="289782" y="374523"/>
                                  <a:pt x="175352" y="374523"/>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1007030" name="Freihandform 1671007030"/>
                        <wps:cNvSpPr/>
                        <wps:spPr>
                          <a:xfrm>
                            <a:off x="3604166" y="421576"/>
                            <a:ext cx="372372" cy="381761"/>
                          </a:xfrm>
                          <a:custGeom>
                            <a:avLst/>
                            <a:gdLst>
                              <a:gd name="connsiteX0" fmla="*/ 199017 w 372372"/>
                              <a:gd name="connsiteY0" fmla="*/ 381762 h 381761"/>
                              <a:gd name="connsiteX1" fmla="*/ 0 w 372372"/>
                              <a:gd name="connsiteY1" fmla="*/ 190881 h 381761"/>
                              <a:gd name="connsiteX2" fmla="*/ 189703 w 372372"/>
                              <a:gd name="connsiteY2" fmla="*/ 0 h 381761"/>
                              <a:gd name="connsiteX3" fmla="*/ 372373 w 372372"/>
                              <a:gd name="connsiteY3" fmla="*/ 191548 h 381761"/>
                              <a:gd name="connsiteX4" fmla="*/ 372373 w 372372"/>
                              <a:gd name="connsiteY4" fmla="*/ 221456 h 381761"/>
                              <a:gd name="connsiteX5" fmla="*/ 120798 w 372372"/>
                              <a:gd name="connsiteY5" fmla="*/ 221456 h 381761"/>
                              <a:gd name="connsiteX6" fmla="*/ 198257 w 372372"/>
                              <a:gd name="connsiteY6" fmla="*/ 279178 h 381761"/>
                              <a:gd name="connsiteX7" fmla="*/ 272199 w 372372"/>
                              <a:gd name="connsiteY7" fmla="*/ 242126 h 381761"/>
                              <a:gd name="connsiteX8" fmla="*/ 359637 w 372372"/>
                              <a:gd name="connsiteY8" fmla="*/ 306896 h 381761"/>
                              <a:gd name="connsiteX9" fmla="*/ 199017 w 372372"/>
                              <a:gd name="connsiteY9" fmla="*/ 381667 h 381761"/>
                              <a:gd name="connsiteX10" fmla="*/ 251575 w 372372"/>
                              <a:gd name="connsiteY10" fmla="*/ 142494 h 381761"/>
                              <a:gd name="connsiteX11" fmla="*/ 188372 w 372372"/>
                              <a:gd name="connsiteY11" fmla="*/ 96203 h 381761"/>
                              <a:gd name="connsiteX12" fmla="*/ 122984 w 372372"/>
                              <a:gd name="connsiteY12" fmla="*/ 142494 h 381761"/>
                              <a:gd name="connsiteX13" fmla="*/ 251575 w 372372"/>
                              <a:gd name="connsiteY13" fmla="*/ 142494 h 3817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72372" h="381761">
                                <a:moveTo>
                                  <a:pt x="199017" y="381762"/>
                                </a:moveTo>
                                <a:cubicBezTo>
                                  <a:pt x="73277" y="381762"/>
                                  <a:pt x="0" y="301276"/>
                                  <a:pt x="0" y="190881"/>
                                </a:cubicBezTo>
                                <a:cubicBezTo>
                                  <a:pt x="0" y="80486"/>
                                  <a:pt x="79550" y="0"/>
                                  <a:pt x="189703" y="0"/>
                                </a:cubicBezTo>
                                <a:cubicBezTo>
                                  <a:pt x="299856" y="0"/>
                                  <a:pt x="372373" y="79058"/>
                                  <a:pt x="372373" y="191548"/>
                                </a:cubicBezTo>
                                <a:lnTo>
                                  <a:pt x="372373" y="221456"/>
                                </a:lnTo>
                                <a:lnTo>
                                  <a:pt x="120798" y="221456"/>
                                </a:lnTo>
                                <a:cubicBezTo>
                                  <a:pt x="127926" y="261366"/>
                                  <a:pt x="159860" y="279178"/>
                                  <a:pt x="198257" y="279178"/>
                                </a:cubicBezTo>
                                <a:cubicBezTo>
                                  <a:pt x="232377" y="279178"/>
                                  <a:pt x="252240" y="266319"/>
                                  <a:pt x="272199" y="242126"/>
                                </a:cubicBezTo>
                                <a:lnTo>
                                  <a:pt x="359637" y="306896"/>
                                </a:lnTo>
                                <a:cubicBezTo>
                                  <a:pt x="324092" y="353854"/>
                                  <a:pt x="266592" y="381667"/>
                                  <a:pt x="199017" y="381667"/>
                                </a:cubicBezTo>
                                <a:close/>
                                <a:moveTo>
                                  <a:pt x="251575" y="142494"/>
                                </a:moveTo>
                                <a:cubicBezTo>
                                  <a:pt x="243021" y="113252"/>
                                  <a:pt x="220972" y="96203"/>
                                  <a:pt x="188372" y="96203"/>
                                </a:cubicBezTo>
                                <a:cubicBezTo>
                                  <a:pt x="155773" y="96203"/>
                                  <a:pt x="131538" y="113252"/>
                                  <a:pt x="122984" y="142494"/>
                                </a:cubicBezTo>
                                <a:lnTo>
                                  <a:pt x="251575" y="142494"/>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3323881" name="Freihandform 1233323881"/>
                        <wps:cNvSpPr/>
                        <wps:spPr>
                          <a:xfrm>
                            <a:off x="4023490" y="424338"/>
                            <a:ext cx="226674" cy="369665"/>
                          </a:xfrm>
                          <a:custGeom>
                            <a:avLst/>
                            <a:gdLst>
                              <a:gd name="connsiteX0" fmla="*/ 0 w 226674"/>
                              <a:gd name="connsiteY0" fmla="*/ 6477 h 369665"/>
                              <a:gd name="connsiteX1" fmla="*/ 125075 w 226674"/>
                              <a:gd name="connsiteY1" fmla="*/ 6477 h 369665"/>
                              <a:gd name="connsiteX2" fmla="*/ 125075 w 226674"/>
                              <a:gd name="connsiteY2" fmla="*/ 52769 h 369665"/>
                              <a:gd name="connsiteX3" fmla="*/ 130017 w 226674"/>
                              <a:gd name="connsiteY3" fmla="*/ 59150 h 369665"/>
                              <a:gd name="connsiteX4" fmla="*/ 142847 w 226674"/>
                              <a:gd name="connsiteY4" fmla="*/ 45625 h 369665"/>
                              <a:gd name="connsiteX5" fmla="*/ 223158 w 226674"/>
                              <a:gd name="connsiteY5" fmla="*/ 0 h 369665"/>
                              <a:gd name="connsiteX6" fmla="*/ 225249 w 226674"/>
                              <a:gd name="connsiteY6" fmla="*/ 0 h 369665"/>
                              <a:gd name="connsiteX7" fmla="*/ 226674 w 226674"/>
                              <a:gd name="connsiteY7" fmla="*/ 126778 h 369665"/>
                              <a:gd name="connsiteX8" fmla="*/ 199682 w 226674"/>
                              <a:gd name="connsiteY8" fmla="*/ 126778 h 369665"/>
                              <a:gd name="connsiteX9" fmla="*/ 125075 w 226674"/>
                              <a:gd name="connsiteY9" fmla="*/ 204407 h 369665"/>
                              <a:gd name="connsiteX10" fmla="*/ 125075 w 226674"/>
                              <a:gd name="connsiteY10" fmla="*/ 369665 h 369665"/>
                              <a:gd name="connsiteX11" fmla="*/ 0 w 226674"/>
                              <a:gd name="connsiteY11" fmla="*/ 369665 h 369665"/>
                              <a:gd name="connsiteX12" fmla="*/ 0 w 226674"/>
                              <a:gd name="connsiteY12" fmla="*/ 6477 h 36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26674" h="369665">
                                <a:moveTo>
                                  <a:pt x="0" y="6477"/>
                                </a:moveTo>
                                <a:lnTo>
                                  <a:pt x="125075" y="6477"/>
                                </a:lnTo>
                                <a:lnTo>
                                  <a:pt x="125075" y="52769"/>
                                </a:lnTo>
                                <a:cubicBezTo>
                                  <a:pt x="125075" y="57055"/>
                                  <a:pt x="126500" y="59150"/>
                                  <a:pt x="130017" y="59150"/>
                                </a:cubicBezTo>
                                <a:cubicBezTo>
                                  <a:pt x="133534" y="59150"/>
                                  <a:pt x="135719" y="57055"/>
                                  <a:pt x="142847" y="45625"/>
                                </a:cubicBezTo>
                                <a:cubicBezTo>
                                  <a:pt x="162046" y="14288"/>
                                  <a:pt x="189038" y="0"/>
                                  <a:pt x="223158" y="0"/>
                                </a:cubicBezTo>
                                <a:lnTo>
                                  <a:pt x="225249" y="0"/>
                                </a:lnTo>
                                <a:lnTo>
                                  <a:pt x="226674" y="126778"/>
                                </a:lnTo>
                                <a:lnTo>
                                  <a:pt x="199682" y="126778"/>
                                </a:lnTo>
                                <a:cubicBezTo>
                                  <a:pt x="149215" y="126778"/>
                                  <a:pt x="125075" y="150305"/>
                                  <a:pt x="125075" y="204407"/>
                                </a:cubicBezTo>
                                <a:lnTo>
                                  <a:pt x="125075" y="369665"/>
                                </a:lnTo>
                                <a:lnTo>
                                  <a:pt x="0" y="369665"/>
                                </a:lnTo>
                                <a:lnTo>
                                  <a:pt x="0" y="6477"/>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1224223" name="Freihandform 1101224223"/>
                        <wps:cNvSpPr/>
                        <wps:spPr>
                          <a:xfrm>
                            <a:off x="2347146" y="982408"/>
                            <a:ext cx="514459" cy="470058"/>
                          </a:xfrm>
                          <a:custGeom>
                            <a:avLst/>
                            <a:gdLst>
                              <a:gd name="connsiteX0" fmla="*/ 248058 w 514459"/>
                              <a:gd name="connsiteY0" fmla="*/ 362521 h 470058"/>
                              <a:gd name="connsiteX1" fmla="*/ 120133 w 514459"/>
                              <a:gd name="connsiteY1" fmla="*/ 200882 h 470058"/>
                              <a:gd name="connsiteX2" fmla="*/ 120133 w 514459"/>
                              <a:gd name="connsiteY2" fmla="*/ 470059 h 470058"/>
                              <a:gd name="connsiteX3" fmla="*/ 0 w 514459"/>
                              <a:gd name="connsiteY3" fmla="*/ 470059 h 470058"/>
                              <a:gd name="connsiteX4" fmla="*/ 0 w 514459"/>
                              <a:gd name="connsiteY4" fmla="*/ 0 h 470058"/>
                              <a:gd name="connsiteX5" fmla="*/ 105876 w 514459"/>
                              <a:gd name="connsiteY5" fmla="*/ 0 h 470058"/>
                              <a:gd name="connsiteX6" fmla="*/ 261459 w 514459"/>
                              <a:gd name="connsiteY6" fmla="*/ 197263 h 470058"/>
                              <a:gd name="connsiteX7" fmla="*/ 411435 w 514459"/>
                              <a:gd name="connsiteY7" fmla="*/ 0 h 470058"/>
                              <a:gd name="connsiteX8" fmla="*/ 514460 w 514459"/>
                              <a:gd name="connsiteY8" fmla="*/ 0 h 470058"/>
                              <a:gd name="connsiteX9" fmla="*/ 514460 w 514459"/>
                              <a:gd name="connsiteY9" fmla="*/ 470059 h 470058"/>
                              <a:gd name="connsiteX10" fmla="*/ 393662 w 514459"/>
                              <a:gd name="connsiteY10" fmla="*/ 470059 h 470058"/>
                              <a:gd name="connsiteX11" fmla="*/ 393662 w 514459"/>
                              <a:gd name="connsiteY11" fmla="*/ 205169 h 470058"/>
                              <a:gd name="connsiteX12" fmla="*/ 272104 w 514459"/>
                              <a:gd name="connsiteY12" fmla="*/ 362521 h 470058"/>
                              <a:gd name="connsiteX13" fmla="*/ 260034 w 514459"/>
                              <a:gd name="connsiteY13" fmla="*/ 370332 h 470058"/>
                              <a:gd name="connsiteX14" fmla="*/ 247963 w 514459"/>
                              <a:gd name="connsiteY14" fmla="*/ 362521 h 4700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14459" h="470058">
                                <a:moveTo>
                                  <a:pt x="248058" y="362521"/>
                                </a:moveTo>
                                <a:lnTo>
                                  <a:pt x="120133" y="200882"/>
                                </a:lnTo>
                                <a:lnTo>
                                  <a:pt x="120133" y="470059"/>
                                </a:lnTo>
                                <a:lnTo>
                                  <a:pt x="0" y="470059"/>
                                </a:lnTo>
                                <a:lnTo>
                                  <a:pt x="0" y="0"/>
                                </a:lnTo>
                                <a:lnTo>
                                  <a:pt x="105876" y="0"/>
                                </a:lnTo>
                                <a:lnTo>
                                  <a:pt x="261459" y="197263"/>
                                </a:lnTo>
                                <a:lnTo>
                                  <a:pt x="411435" y="0"/>
                                </a:lnTo>
                                <a:lnTo>
                                  <a:pt x="514460" y="0"/>
                                </a:lnTo>
                                <a:lnTo>
                                  <a:pt x="514460" y="470059"/>
                                </a:lnTo>
                                <a:lnTo>
                                  <a:pt x="393662" y="470059"/>
                                </a:lnTo>
                                <a:lnTo>
                                  <a:pt x="393662" y="205169"/>
                                </a:lnTo>
                                <a:lnTo>
                                  <a:pt x="272104" y="362521"/>
                                </a:lnTo>
                                <a:cubicBezTo>
                                  <a:pt x="267162" y="368903"/>
                                  <a:pt x="264310" y="370332"/>
                                  <a:pt x="260034" y="370332"/>
                                </a:cubicBezTo>
                                <a:cubicBezTo>
                                  <a:pt x="255757" y="370332"/>
                                  <a:pt x="252906" y="368903"/>
                                  <a:pt x="247963" y="362521"/>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7090239" name="Freihandform 667090239"/>
                        <wps:cNvSpPr/>
                        <wps:spPr>
                          <a:xfrm>
                            <a:off x="2905706" y="1079944"/>
                            <a:ext cx="372372" cy="381762"/>
                          </a:xfrm>
                          <a:custGeom>
                            <a:avLst/>
                            <a:gdLst>
                              <a:gd name="connsiteX0" fmla="*/ 199017 w 372372"/>
                              <a:gd name="connsiteY0" fmla="*/ 381762 h 381762"/>
                              <a:gd name="connsiteX1" fmla="*/ 0 w 372372"/>
                              <a:gd name="connsiteY1" fmla="*/ 190881 h 381762"/>
                              <a:gd name="connsiteX2" fmla="*/ 189703 w 372372"/>
                              <a:gd name="connsiteY2" fmla="*/ 0 h 381762"/>
                              <a:gd name="connsiteX3" fmla="*/ 372373 w 372372"/>
                              <a:gd name="connsiteY3" fmla="*/ 191548 h 381762"/>
                              <a:gd name="connsiteX4" fmla="*/ 372373 w 372372"/>
                              <a:gd name="connsiteY4" fmla="*/ 221456 h 381762"/>
                              <a:gd name="connsiteX5" fmla="*/ 120798 w 372372"/>
                              <a:gd name="connsiteY5" fmla="*/ 221456 h 381762"/>
                              <a:gd name="connsiteX6" fmla="*/ 198257 w 372372"/>
                              <a:gd name="connsiteY6" fmla="*/ 279178 h 381762"/>
                              <a:gd name="connsiteX7" fmla="*/ 272199 w 372372"/>
                              <a:gd name="connsiteY7" fmla="*/ 242126 h 381762"/>
                              <a:gd name="connsiteX8" fmla="*/ 359637 w 372372"/>
                              <a:gd name="connsiteY8" fmla="*/ 306896 h 381762"/>
                              <a:gd name="connsiteX9" fmla="*/ 199017 w 372372"/>
                              <a:gd name="connsiteY9" fmla="*/ 381667 h 381762"/>
                              <a:gd name="connsiteX10" fmla="*/ 251575 w 372372"/>
                              <a:gd name="connsiteY10" fmla="*/ 142494 h 381762"/>
                              <a:gd name="connsiteX11" fmla="*/ 188372 w 372372"/>
                              <a:gd name="connsiteY11" fmla="*/ 96203 h 381762"/>
                              <a:gd name="connsiteX12" fmla="*/ 122984 w 372372"/>
                              <a:gd name="connsiteY12" fmla="*/ 142494 h 381762"/>
                              <a:gd name="connsiteX13" fmla="*/ 251575 w 372372"/>
                              <a:gd name="connsiteY13" fmla="*/ 142494 h 381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72372" h="381762">
                                <a:moveTo>
                                  <a:pt x="199017" y="381762"/>
                                </a:moveTo>
                                <a:cubicBezTo>
                                  <a:pt x="73277" y="381762"/>
                                  <a:pt x="0" y="301276"/>
                                  <a:pt x="0" y="190881"/>
                                </a:cubicBezTo>
                                <a:cubicBezTo>
                                  <a:pt x="0" y="80486"/>
                                  <a:pt x="79550" y="0"/>
                                  <a:pt x="189703" y="0"/>
                                </a:cubicBezTo>
                                <a:cubicBezTo>
                                  <a:pt x="299856" y="0"/>
                                  <a:pt x="372373" y="79058"/>
                                  <a:pt x="372373" y="191548"/>
                                </a:cubicBezTo>
                                <a:lnTo>
                                  <a:pt x="372373" y="221456"/>
                                </a:lnTo>
                                <a:lnTo>
                                  <a:pt x="120798" y="221456"/>
                                </a:lnTo>
                                <a:cubicBezTo>
                                  <a:pt x="127926" y="261366"/>
                                  <a:pt x="159860" y="279178"/>
                                  <a:pt x="198257" y="279178"/>
                                </a:cubicBezTo>
                                <a:cubicBezTo>
                                  <a:pt x="232376" y="279178"/>
                                  <a:pt x="252240" y="266319"/>
                                  <a:pt x="272199" y="242126"/>
                                </a:cubicBezTo>
                                <a:lnTo>
                                  <a:pt x="359637" y="306896"/>
                                </a:lnTo>
                                <a:cubicBezTo>
                                  <a:pt x="324092" y="353854"/>
                                  <a:pt x="266592" y="381667"/>
                                  <a:pt x="199017" y="381667"/>
                                </a:cubicBezTo>
                                <a:close/>
                                <a:moveTo>
                                  <a:pt x="251575" y="142494"/>
                                </a:moveTo>
                                <a:cubicBezTo>
                                  <a:pt x="243021" y="113252"/>
                                  <a:pt x="220972" y="96203"/>
                                  <a:pt x="188372" y="96203"/>
                                </a:cubicBezTo>
                                <a:cubicBezTo>
                                  <a:pt x="155773" y="96203"/>
                                  <a:pt x="131538" y="113252"/>
                                  <a:pt x="122984" y="142494"/>
                                </a:cubicBezTo>
                                <a:lnTo>
                                  <a:pt x="251575" y="142494"/>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5037866" name="Freihandform 855037866"/>
                        <wps:cNvSpPr/>
                        <wps:spPr>
                          <a:xfrm>
                            <a:off x="3317140" y="954119"/>
                            <a:ext cx="392996" cy="508349"/>
                          </a:xfrm>
                          <a:custGeom>
                            <a:avLst/>
                            <a:gdLst>
                              <a:gd name="connsiteX0" fmla="*/ 267922 w 392996"/>
                              <a:gd name="connsiteY0" fmla="*/ 477679 h 508349"/>
                              <a:gd name="connsiteX1" fmla="*/ 262220 w 392996"/>
                              <a:gd name="connsiteY1" fmla="*/ 471297 h 508349"/>
                              <a:gd name="connsiteX2" fmla="*/ 247298 w 392996"/>
                              <a:gd name="connsiteY2" fmla="*/ 479870 h 508349"/>
                              <a:gd name="connsiteX3" fmla="*/ 164137 w 392996"/>
                              <a:gd name="connsiteY3" fmla="*/ 508349 h 508349"/>
                              <a:gd name="connsiteX4" fmla="*/ 0 w 392996"/>
                              <a:gd name="connsiteY4" fmla="*/ 316801 h 508349"/>
                              <a:gd name="connsiteX5" fmla="*/ 164137 w 392996"/>
                              <a:gd name="connsiteY5" fmla="*/ 125254 h 508349"/>
                              <a:gd name="connsiteX6" fmla="*/ 247298 w 392996"/>
                              <a:gd name="connsiteY6" fmla="*/ 153734 h 508349"/>
                              <a:gd name="connsiteX7" fmla="*/ 262220 w 392996"/>
                              <a:gd name="connsiteY7" fmla="*/ 162306 h 508349"/>
                              <a:gd name="connsiteX8" fmla="*/ 267922 w 392996"/>
                              <a:gd name="connsiteY8" fmla="*/ 155924 h 508349"/>
                              <a:gd name="connsiteX9" fmla="*/ 267922 w 392996"/>
                              <a:gd name="connsiteY9" fmla="*/ 0 h 508349"/>
                              <a:gd name="connsiteX10" fmla="*/ 392997 w 392996"/>
                              <a:gd name="connsiteY10" fmla="*/ 0 h 508349"/>
                              <a:gd name="connsiteX11" fmla="*/ 392997 w 392996"/>
                              <a:gd name="connsiteY11" fmla="*/ 498538 h 508349"/>
                              <a:gd name="connsiteX12" fmla="*/ 267922 w 392996"/>
                              <a:gd name="connsiteY12" fmla="*/ 498538 h 508349"/>
                              <a:gd name="connsiteX13" fmla="*/ 267922 w 392996"/>
                              <a:gd name="connsiteY13" fmla="*/ 477869 h 508349"/>
                              <a:gd name="connsiteX14" fmla="*/ 201108 w 392996"/>
                              <a:gd name="connsiteY14" fmla="*/ 397955 h 508349"/>
                              <a:gd name="connsiteX15" fmla="*/ 273625 w 392996"/>
                              <a:gd name="connsiteY15" fmla="*/ 316801 h 508349"/>
                              <a:gd name="connsiteX16" fmla="*/ 201108 w 392996"/>
                              <a:gd name="connsiteY16" fmla="*/ 235649 h 508349"/>
                              <a:gd name="connsiteX17" fmla="*/ 126500 w 392996"/>
                              <a:gd name="connsiteY17" fmla="*/ 316801 h 508349"/>
                              <a:gd name="connsiteX18" fmla="*/ 201108 w 392996"/>
                              <a:gd name="connsiteY18" fmla="*/ 397955 h 5083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2996" h="508349">
                                <a:moveTo>
                                  <a:pt x="267922" y="477679"/>
                                </a:moveTo>
                                <a:cubicBezTo>
                                  <a:pt x="267922" y="473392"/>
                                  <a:pt x="265831" y="471297"/>
                                  <a:pt x="262220" y="471297"/>
                                </a:cubicBezTo>
                                <a:cubicBezTo>
                                  <a:pt x="257943" y="471297"/>
                                  <a:pt x="254426" y="474155"/>
                                  <a:pt x="247298" y="479870"/>
                                </a:cubicBezTo>
                                <a:cubicBezTo>
                                  <a:pt x="231711" y="492728"/>
                                  <a:pt x="204625" y="508349"/>
                                  <a:pt x="164137" y="508349"/>
                                </a:cubicBezTo>
                                <a:cubicBezTo>
                                  <a:pt x="68240" y="508349"/>
                                  <a:pt x="0" y="430054"/>
                                  <a:pt x="0" y="316801"/>
                                </a:cubicBezTo>
                                <a:cubicBezTo>
                                  <a:pt x="0" y="203549"/>
                                  <a:pt x="68240" y="125254"/>
                                  <a:pt x="164137" y="125254"/>
                                </a:cubicBezTo>
                                <a:cubicBezTo>
                                  <a:pt x="204625" y="125254"/>
                                  <a:pt x="231617" y="140970"/>
                                  <a:pt x="247298" y="153734"/>
                                </a:cubicBezTo>
                                <a:cubicBezTo>
                                  <a:pt x="254426" y="159449"/>
                                  <a:pt x="257943" y="162306"/>
                                  <a:pt x="262220" y="162306"/>
                                </a:cubicBezTo>
                                <a:cubicBezTo>
                                  <a:pt x="265736" y="162306"/>
                                  <a:pt x="267922" y="160211"/>
                                  <a:pt x="267922" y="155924"/>
                                </a:cubicBezTo>
                                <a:lnTo>
                                  <a:pt x="267922" y="0"/>
                                </a:lnTo>
                                <a:lnTo>
                                  <a:pt x="392997" y="0"/>
                                </a:lnTo>
                                <a:lnTo>
                                  <a:pt x="392997" y="498538"/>
                                </a:lnTo>
                                <a:lnTo>
                                  <a:pt x="267922" y="498538"/>
                                </a:lnTo>
                                <a:lnTo>
                                  <a:pt x="267922" y="477869"/>
                                </a:lnTo>
                                <a:close/>
                                <a:moveTo>
                                  <a:pt x="201108" y="397955"/>
                                </a:moveTo>
                                <a:cubicBezTo>
                                  <a:pt x="245873" y="397955"/>
                                  <a:pt x="273625" y="365188"/>
                                  <a:pt x="273625" y="316801"/>
                                </a:cubicBezTo>
                                <a:cubicBezTo>
                                  <a:pt x="273625" y="268415"/>
                                  <a:pt x="245873" y="235649"/>
                                  <a:pt x="201108" y="235649"/>
                                </a:cubicBezTo>
                                <a:cubicBezTo>
                                  <a:pt x="156344" y="235649"/>
                                  <a:pt x="126500" y="268415"/>
                                  <a:pt x="126500" y="316801"/>
                                </a:cubicBezTo>
                                <a:cubicBezTo>
                                  <a:pt x="126500" y="365188"/>
                                  <a:pt x="154918" y="397955"/>
                                  <a:pt x="201108" y="397955"/>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359443" name="Freihandform 148359443"/>
                        <wps:cNvSpPr/>
                        <wps:spPr>
                          <a:xfrm>
                            <a:off x="3776191" y="931164"/>
                            <a:ext cx="143512" cy="521303"/>
                          </a:xfrm>
                          <a:custGeom>
                            <a:avLst/>
                            <a:gdLst>
                              <a:gd name="connsiteX0" fmla="*/ 71756 w 143512"/>
                              <a:gd name="connsiteY0" fmla="*/ 0 h 521303"/>
                              <a:gd name="connsiteX1" fmla="*/ 143513 w 143512"/>
                              <a:gd name="connsiteY1" fmla="*/ 64103 h 521303"/>
                              <a:gd name="connsiteX2" fmla="*/ 71756 w 143512"/>
                              <a:gd name="connsiteY2" fmla="*/ 128206 h 521303"/>
                              <a:gd name="connsiteX3" fmla="*/ 0 w 143512"/>
                              <a:gd name="connsiteY3" fmla="*/ 64103 h 521303"/>
                              <a:gd name="connsiteX4" fmla="*/ 71756 w 143512"/>
                              <a:gd name="connsiteY4" fmla="*/ 0 h 521303"/>
                              <a:gd name="connsiteX5" fmla="*/ 134294 w 143512"/>
                              <a:gd name="connsiteY5" fmla="*/ 158115 h 521303"/>
                              <a:gd name="connsiteX6" fmla="*/ 134294 w 143512"/>
                              <a:gd name="connsiteY6" fmla="*/ 521303 h 521303"/>
                              <a:gd name="connsiteX7" fmla="*/ 9219 w 143512"/>
                              <a:gd name="connsiteY7" fmla="*/ 521303 h 521303"/>
                              <a:gd name="connsiteX8" fmla="*/ 9219 w 143512"/>
                              <a:gd name="connsiteY8" fmla="*/ 158115 h 521303"/>
                              <a:gd name="connsiteX9" fmla="*/ 134294 w 143512"/>
                              <a:gd name="connsiteY9" fmla="*/ 158115 h 5213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3512" h="521303">
                                <a:moveTo>
                                  <a:pt x="71756" y="0"/>
                                </a:moveTo>
                                <a:cubicBezTo>
                                  <a:pt x="113670" y="0"/>
                                  <a:pt x="143513" y="25622"/>
                                  <a:pt x="143513" y="64103"/>
                                </a:cubicBezTo>
                                <a:cubicBezTo>
                                  <a:pt x="143513" y="102584"/>
                                  <a:pt x="113670" y="128206"/>
                                  <a:pt x="71756" y="128206"/>
                                </a:cubicBezTo>
                                <a:cubicBezTo>
                                  <a:pt x="29843" y="128206"/>
                                  <a:pt x="0" y="103251"/>
                                  <a:pt x="0" y="64103"/>
                                </a:cubicBezTo>
                                <a:cubicBezTo>
                                  <a:pt x="0" y="24955"/>
                                  <a:pt x="29843" y="0"/>
                                  <a:pt x="71756" y="0"/>
                                </a:cubicBezTo>
                                <a:close/>
                                <a:moveTo>
                                  <a:pt x="134294" y="158115"/>
                                </a:moveTo>
                                <a:lnTo>
                                  <a:pt x="134294" y="521303"/>
                                </a:lnTo>
                                <a:lnTo>
                                  <a:pt x="9219" y="521303"/>
                                </a:lnTo>
                                <a:lnTo>
                                  <a:pt x="9219" y="158115"/>
                                </a:lnTo>
                                <a:lnTo>
                                  <a:pt x="134294" y="158115"/>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0732464" name="Freihandform 1330732464"/>
                        <wps:cNvSpPr/>
                        <wps:spPr>
                          <a:xfrm>
                            <a:off x="3966940" y="1077849"/>
                            <a:ext cx="373133" cy="382333"/>
                          </a:xfrm>
                          <a:custGeom>
                            <a:avLst/>
                            <a:gdLst>
                              <a:gd name="connsiteX0" fmla="*/ 0 w 373133"/>
                              <a:gd name="connsiteY0" fmla="*/ 280606 h 382333"/>
                              <a:gd name="connsiteX1" fmla="*/ 113004 w 373133"/>
                              <a:gd name="connsiteY1" fmla="*/ 168783 h 382333"/>
                              <a:gd name="connsiteX2" fmla="*/ 201868 w 373133"/>
                              <a:gd name="connsiteY2" fmla="*/ 148114 h 382333"/>
                              <a:gd name="connsiteX3" fmla="*/ 223157 w 373133"/>
                              <a:gd name="connsiteY3" fmla="*/ 126778 h 382333"/>
                              <a:gd name="connsiteX4" fmla="*/ 179819 w 373133"/>
                              <a:gd name="connsiteY4" fmla="*/ 99727 h 382333"/>
                              <a:gd name="connsiteX5" fmla="*/ 91715 w 373133"/>
                              <a:gd name="connsiteY5" fmla="*/ 151733 h 382333"/>
                              <a:gd name="connsiteX6" fmla="*/ 2186 w 373133"/>
                              <a:gd name="connsiteY6" fmla="*/ 98298 h 382333"/>
                              <a:gd name="connsiteX7" fmla="*/ 184856 w 373133"/>
                              <a:gd name="connsiteY7" fmla="*/ 0 h 382333"/>
                              <a:gd name="connsiteX8" fmla="*/ 340439 w 373133"/>
                              <a:gd name="connsiteY8" fmla="*/ 151733 h 382333"/>
                              <a:gd name="connsiteX9" fmla="*/ 340439 w 373133"/>
                              <a:gd name="connsiteY9" fmla="*/ 262128 h 382333"/>
                              <a:gd name="connsiteX10" fmla="*/ 361063 w 373133"/>
                              <a:gd name="connsiteY10" fmla="*/ 280606 h 382333"/>
                              <a:gd name="connsiteX11" fmla="*/ 373133 w 373133"/>
                              <a:gd name="connsiteY11" fmla="*/ 280606 h 382333"/>
                              <a:gd name="connsiteX12" fmla="*/ 373133 w 373133"/>
                              <a:gd name="connsiteY12" fmla="*/ 373856 h 382333"/>
                              <a:gd name="connsiteX13" fmla="*/ 320575 w 373133"/>
                              <a:gd name="connsiteY13" fmla="*/ 380238 h 382333"/>
                              <a:gd name="connsiteX14" fmla="*/ 241691 w 373133"/>
                              <a:gd name="connsiteY14" fmla="*/ 337471 h 382333"/>
                              <a:gd name="connsiteX15" fmla="*/ 232472 w 373133"/>
                              <a:gd name="connsiteY15" fmla="*/ 328898 h 382333"/>
                              <a:gd name="connsiteX16" fmla="*/ 221067 w 373133"/>
                              <a:gd name="connsiteY16" fmla="*/ 338900 h 382333"/>
                              <a:gd name="connsiteX17" fmla="*/ 122984 w 373133"/>
                              <a:gd name="connsiteY17" fmla="*/ 382334 h 382333"/>
                              <a:gd name="connsiteX18" fmla="*/ 0 w 373133"/>
                              <a:gd name="connsiteY18" fmla="*/ 280511 h 382333"/>
                              <a:gd name="connsiteX19" fmla="*/ 157009 w 373133"/>
                              <a:gd name="connsiteY19" fmla="*/ 294132 h 382333"/>
                              <a:gd name="connsiteX20" fmla="*/ 223062 w 373133"/>
                              <a:gd name="connsiteY20" fmla="*/ 218599 h 382333"/>
                              <a:gd name="connsiteX21" fmla="*/ 223062 w 373133"/>
                              <a:gd name="connsiteY21" fmla="*/ 212217 h 382333"/>
                              <a:gd name="connsiteX22" fmla="*/ 198161 w 373133"/>
                              <a:gd name="connsiteY22" fmla="*/ 225076 h 382333"/>
                              <a:gd name="connsiteX23" fmla="*/ 152637 w 373133"/>
                              <a:gd name="connsiteY23" fmla="*/ 235077 h 382333"/>
                              <a:gd name="connsiteX24" fmla="*/ 119277 w 373133"/>
                              <a:gd name="connsiteY24" fmla="*/ 265747 h 382333"/>
                              <a:gd name="connsiteX25" fmla="*/ 156913 w 373133"/>
                              <a:gd name="connsiteY25" fmla="*/ 294227 h 382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73133" h="382333">
                                <a:moveTo>
                                  <a:pt x="0" y="280606"/>
                                </a:moveTo>
                                <a:cubicBezTo>
                                  <a:pt x="0" y="224314"/>
                                  <a:pt x="35545" y="186595"/>
                                  <a:pt x="113004" y="168783"/>
                                </a:cubicBezTo>
                                <a:lnTo>
                                  <a:pt x="201868" y="148114"/>
                                </a:lnTo>
                                <a:cubicBezTo>
                                  <a:pt x="217455" y="144589"/>
                                  <a:pt x="223157" y="137446"/>
                                  <a:pt x="223157" y="126778"/>
                                </a:cubicBezTo>
                                <a:cubicBezTo>
                                  <a:pt x="223157" y="109728"/>
                                  <a:pt x="209662" y="99727"/>
                                  <a:pt x="179819" y="99727"/>
                                </a:cubicBezTo>
                                <a:cubicBezTo>
                                  <a:pt x="145033" y="99727"/>
                                  <a:pt x="109488" y="119634"/>
                                  <a:pt x="91715" y="151733"/>
                                </a:cubicBezTo>
                                <a:lnTo>
                                  <a:pt x="2186" y="98298"/>
                                </a:lnTo>
                                <a:cubicBezTo>
                                  <a:pt x="31364" y="44863"/>
                                  <a:pt x="95992" y="0"/>
                                  <a:pt x="184856" y="0"/>
                                </a:cubicBezTo>
                                <a:cubicBezTo>
                                  <a:pt x="292918" y="0"/>
                                  <a:pt x="340439" y="53435"/>
                                  <a:pt x="340439" y="151733"/>
                                </a:cubicBezTo>
                                <a:lnTo>
                                  <a:pt x="340439" y="262128"/>
                                </a:lnTo>
                                <a:cubicBezTo>
                                  <a:pt x="340439" y="275654"/>
                                  <a:pt x="346807" y="280606"/>
                                  <a:pt x="361063" y="280606"/>
                                </a:cubicBezTo>
                                <a:lnTo>
                                  <a:pt x="373133" y="280606"/>
                                </a:lnTo>
                                <a:lnTo>
                                  <a:pt x="373133" y="373856"/>
                                </a:lnTo>
                                <a:cubicBezTo>
                                  <a:pt x="359637" y="377380"/>
                                  <a:pt x="339774" y="380238"/>
                                  <a:pt x="320575" y="380238"/>
                                </a:cubicBezTo>
                                <a:cubicBezTo>
                                  <a:pt x="274385" y="380238"/>
                                  <a:pt x="254521" y="364617"/>
                                  <a:pt x="241691" y="337471"/>
                                </a:cubicBezTo>
                                <a:cubicBezTo>
                                  <a:pt x="238839" y="331756"/>
                                  <a:pt x="236748" y="328898"/>
                                  <a:pt x="232472" y="328898"/>
                                </a:cubicBezTo>
                                <a:cubicBezTo>
                                  <a:pt x="228195" y="328898"/>
                                  <a:pt x="226104" y="331756"/>
                                  <a:pt x="221067" y="338900"/>
                                </a:cubicBezTo>
                                <a:cubicBezTo>
                                  <a:pt x="201203" y="365950"/>
                                  <a:pt x="168509" y="382334"/>
                                  <a:pt x="122984" y="382334"/>
                                </a:cubicBezTo>
                                <a:cubicBezTo>
                                  <a:pt x="44859" y="382334"/>
                                  <a:pt x="0" y="338138"/>
                                  <a:pt x="0" y="280511"/>
                                </a:cubicBezTo>
                                <a:close/>
                                <a:moveTo>
                                  <a:pt x="157009" y="294132"/>
                                </a:moveTo>
                                <a:cubicBezTo>
                                  <a:pt x="193219" y="294132"/>
                                  <a:pt x="223062" y="272034"/>
                                  <a:pt x="223062" y="218599"/>
                                </a:cubicBezTo>
                                <a:lnTo>
                                  <a:pt x="223062" y="212217"/>
                                </a:lnTo>
                                <a:cubicBezTo>
                                  <a:pt x="218786" y="218599"/>
                                  <a:pt x="211657" y="222218"/>
                                  <a:pt x="198161" y="225076"/>
                                </a:cubicBezTo>
                                <a:lnTo>
                                  <a:pt x="152637" y="235077"/>
                                </a:lnTo>
                                <a:cubicBezTo>
                                  <a:pt x="131347" y="240030"/>
                                  <a:pt x="119277" y="250031"/>
                                  <a:pt x="119277" y="265747"/>
                                </a:cubicBezTo>
                                <a:cubicBezTo>
                                  <a:pt x="119277" y="281464"/>
                                  <a:pt x="133438" y="294227"/>
                                  <a:pt x="156913" y="294227"/>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8705093" name="Freihandform 1228705093"/>
                        <wps:cNvSpPr/>
                        <wps:spPr>
                          <a:xfrm>
                            <a:off x="2316638" y="1624583"/>
                            <a:ext cx="501724" cy="492633"/>
                          </a:xfrm>
                          <a:custGeom>
                            <a:avLst/>
                            <a:gdLst>
                              <a:gd name="connsiteX0" fmla="*/ 0 w 501724"/>
                              <a:gd name="connsiteY0" fmla="*/ 246412 h 492633"/>
                              <a:gd name="connsiteX1" fmla="*/ 255852 w 501724"/>
                              <a:gd name="connsiteY1" fmla="*/ 0 h 492633"/>
                              <a:gd name="connsiteX2" fmla="*/ 473307 w 501724"/>
                              <a:gd name="connsiteY2" fmla="*/ 116777 h 492633"/>
                              <a:gd name="connsiteX3" fmla="*/ 362489 w 501724"/>
                              <a:gd name="connsiteY3" fmla="*/ 178022 h 492633"/>
                              <a:gd name="connsiteX4" fmla="*/ 255852 w 501724"/>
                              <a:gd name="connsiteY4" fmla="*/ 117443 h 492633"/>
                              <a:gd name="connsiteX5" fmla="*/ 133628 w 501724"/>
                              <a:gd name="connsiteY5" fmla="*/ 246317 h 492633"/>
                              <a:gd name="connsiteX6" fmla="*/ 255852 w 501724"/>
                              <a:gd name="connsiteY6" fmla="*/ 373761 h 492633"/>
                              <a:gd name="connsiteX7" fmla="*/ 361728 w 501724"/>
                              <a:gd name="connsiteY7" fmla="*/ 312515 h 492633"/>
                              <a:gd name="connsiteX8" fmla="*/ 286360 w 501724"/>
                              <a:gd name="connsiteY8" fmla="*/ 241268 h 492633"/>
                              <a:gd name="connsiteX9" fmla="*/ 277807 w 501724"/>
                              <a:gd name="connsiteY9" fmla="*/ 226981 h 492633"/>
                              <a:gd name="connsiteX10" fmla="*/ 292063 w 501724"/>
                              <a:gd name="connsiteY10" fmla="*/ 215551 h 492633"/>
                              <a:gd name="connsiteX11" fmla="*/ 501725 w 501724"/>
                              <a:gd name="connsiteY11" fmla="*/ 215551 h 492633"/>
                              <a:gd name="connsiteX12" fmla="*/ 501725 w 501724"/>
                              <a:gd name="connsiteY12" fmla="*/ 231267 h 492633"/>
                              <a:gd name="connsiteX13" fmla="*/ 255852 w 501724"/>
                              <a:gd name="connsiteY13" fmla="*/ 492633 h 492633"/>
                              <a:gd name="connsiteX14" fmla="*/ 0 w 501724"/>
                              <a:gd name="connsiteY14" fmla="*/ 246221 h 4926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01724" h="492633">
                                <a:moveTo>
                                  <a:pt x="0" y="246412"/>
                                </a:moveTo>
                                <a:cubicBezTo>
                                  <a:pt x="0" y="107537"/>
                                  <a:pt x="99509" y="0"/>
                                  <a:pt x="255852" y="0"/>
                                </a:cubicBezTo>
                                <a:cubicBezTo>
                                  <a:pt x="355361" y="0"/>
                                  <a:pt x="426452" y="44863"/>
                                  <a:pt x="473307" y="116777"/>
                                </a:cubicBezTo>
                                <a:lnTo>
                                  <a:pt x="362489" y="178022"/>
                                </a:lnTo>
                                <a:cubicBezTo>
                                  <a:pt x="343290" y="141732"/>
                                  <a:pt x="308505" y="117443"/>
                                  <a:pt x="255852" y="117443"/>
                                </a:cubicBezTo>
                                <a:cubicBezTo>
                                  <a:pt x="181244" y="117443"/>
                                  <a:pt x="133628" y="169450"/>
                                  <a:pt x="133628" y="246317"/>
                                </a:cubicBezTo>
                                <a:cubicBezTo>
                                  <a:pt x="133628" y="323183"/>
                                  <a:pt x="181244" y="373761"/>
                                  <a:pt x="255852" y="373761"/>
                                </a:cubicBezTo>
                                <a:cubicBezTo>
                                  <a:pt x="305559" y="373761"/>
                                  <a:pt x="344716" y="350234"/>
                                  <a:pt x="361728" y="312515"/>
                                </a:cubicBezTo>
                                <a:lnTo>
                                  <a:pt x="286360" y="241268"/>
                                </a:lnTo>
                                <a:cubicBezTo>
                                  <a:pt x="279992" y="235553"/>
                                  <a:pt x="277807" y="230600"/>
                                  <a:pt x="277807" y="226981"/>
                                </a:cubicBezTo>
                                <a:cubicBezTo>
                                  <a:pt x="277807" y="220599"/>
                                  <a:pt x="282083" y="215551"/>
                                  <a:pt x="292063" y="215551"/>
                                </a:cubicBezTo>
                                <a:lnTo>
                                  <a:pt x="501725" y="215551"/>
                                </a:lnTo>
                                <a:lnTo>
                                  <a:pt x="501725" y="231267"/>
                                </a:lnTo>
                                <a:cubicBezTo>
                                  <a:pt x="501725" y="429959"/>
                                  <a:pt x="370947" y="492633"/>
                                  <a:pt x="255852" y="492633"/>
                                </a:cubicBezTo>
                                <a:cubicBezTo>
                                  <a:pt x="99509" y="492633"/>
                                  <a:pt x="0" y="385096"/>
                                  <a:pt x="0" y="246221"/>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7250593" name="Freihandform 787250593"/>
                        <wps:cNvSpPr/>
                        <wps:spPr>
                          <a:xfrm>
                            <a:off x="2864553" y="1736312"/>
                            <a:ext cx="226674" cy="369665"/>
                          </a:xfrm>
                          <a:custGeom>
                            <a:avLst/>
                            <a:gdLst>
                              <a:gd name="connsiteX0" fmla="*/ 0 w 226674"/>
                              <a:gd name="connsiteY0" fmla="*/ 6477 h 369665"/>
                              <a:gd name="connsiteX1" fmla="*/ 125075 w 226674"/>
                              <a:gd name="connsiteY1" fmla="*/ 6477 h 369665"/>
                              <a:gd name="connsiteX2" fmla="*/ 125075 w 226674"/>
                              <a:gd name="connsiteY2" fmla="*/ 52769 h 369665"/>
                              <a:gd name="connsiteX3" fmla="*/ 130017 w 226674"/>
                              <a:gd name="connsiteY3" fmla="*/ 59150 h 369665"/>
                              <a:gd name="connsiteX4" fmla="*/ 142847 w 226674"/>
                              <a:gd name="connsiteY4" fmla="*/ 45625 h 369665"/>
                              <a:gd name="connsiteX5" fmla="*/ 223158 w 226674"/>
                              <a:gd name="connsiteY5" fmla="*/ 0 h 369665"/>
                              <a:gd name="connsiteX6" fmla="*/ 225249 w 226674"/>
                              <a:gd name="connsiteY6" fmla="*/ 0 h 369665"/>
                              <a:gd name="connsiteX7" fmla="*/ 226674 w 226674"/>
                              <a:gd name="connsiteY7" fmla="*/ 126778 h 369665"/>
                              <a:gd name="connsiteX8" fmla="*/ 199682 w 226674"/>
                              <a:gd name="connsiteY8" fmla="*/ 126778 h 369665"/>
                              <a:gd name="connsiteX9" fmla="*/ 125075 w 226674"/>
                              <a:gd name="connsiteY9" fmla="*/ 204407 h 369665"/>
                              <a:gd name="connsiteX10" fmla="*/ 125075 w 226674"/>
                              <a:gd name="connsiteY10" fmla="*/ 369665 h 369665"/>
                              <a:gd name="connsiteX11" fmla="*/ 0 w 226674"/>
                              <a:gd name="connsiteY11" fmla="*/ 369665 h 369665"/>
                              <a:gd name="connsiteX12" fmla="*/ 0 w 226674"/>
                              <a:gd name="connsiteY12" fmla="*/ 6477 h 36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26674" h="369665">
                                <a:moveTo>
                                  <a:pt x="0" y="6477"/>
                                </a:moveTo>
                                <a:lnTo>
                                  <a:pt x="125075" y="6477"/>
                                </a:lnTo>
                                <a:lnTo>
                                  <a:pt x="125075" y="52769"/>
                                </a:lnTo>
                                <a:cubicBezTo>
                                  <a:pt x="125075" y="57055"/>
                                  <a:pt x="126500" y="59150"/>
                                  <a:pt x="130017" y="59150"/>
                                </a:cubicBezTo>
                                <a:cubicBezTo>
                                  <a:pt x="133534" y="59150"/>
                                  <a:pt x="135719" y="57055"/>
                                  <a:pt x="142847" y="45625"/>
                                </a:cubicBezTo>
                                <a:cubicBezTo>
                                  <a:pt x="162046" y="14288"/>
                                  <a:pt x="189038" y="0"/>
                                  <a:pt x="223158" y="0"/>
                                </a:cubicBezTo>
                                <a:lnTo>
                                  <a:pt x="225249" y="0"/>
                                </a:lnTo>
                                <a:lnTo>
                                  <a:pt x="226674" y="126778"/>
                                </a:lnTo>
                                <a:lnTo>
                                  <a:pt x="199682" y="126778"/>
                                </a:lnTo>
                                <a:cubicBezTo>
                                  <a:pt x="149215" y="126778"/>
                                  <a:pt x="125075" y="150305"/>
                                  <a:pt x="125075" y="204407"/>
                                </a:cubicBezTo>
                                <a:lnTo>
                                  <a:pt x="125075" y="369665"/>
                                </a:lnTo>
                                <a:lnTo>
                                  <a:pt x="0" y="369665"/>
                                </a:lnTo>
                                <a:lnTo>
                                  <a:pt x="0" y="6477"/>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9697479" name="Freihandform 649697479"/>
                        <wps:cNvSpPr/>
                        <wps:spPr>
                          <a:xfrm>
                            <a:off x="3107479" y="1733550"/>
                            <a:ext cx="400125" cy="381762"/>
                          </a:xfrm>
                          <a:custGeom>
                            <a:avLst/>
                            <a:gdLst>
                              <a:gd name="connsiteX0" fmla="*/ 0 w 400125"/>
                              <a:gd name="connsiteY0" fmla="*/ 190881 h 381762"/>
                              <a:gd name="connsiteX1" fmla="*/ 200443 w 400125"/>
                              <a:gd name="connsiteY1" fmla="*/ 0 h 381762"/>
                              <a:gd name="connsiteX2" fmla="*/ 400125 w 400125"/>
                              <a:gd name="connsiteY2" fmla="*/ 190881 h 381762"/>
                              <a:gd name="connsiteX3" fmla="*/ 200443 w 400125"/>
                              <a:gd name="connsiteY3" fmla="*/ 381762 h 381762"/>
                              <a:gd name="connsiteX4" fmla="*/ 0 w 400125"/>
                              <a:gd name="connsiteY4" fmla="*/ 190881 h 381762"/>
                              <a:gd name="connsiteX5" fmla="*/ 200443 w 400125"/>
                              <a:gd name="connsiteY5" fmla="*/ 271367 h 381762"/>
                              <a:gd name="connsiteX6" fmla="*/ 275811 w 400125"/>
                              <a:gd name="connsiteY6" fmla="*/ 190881 h 381762"/>
                              <a:gd name="connsiteX7" fmla="*/ 200443 w 400125"/>
                              <a:gd name="connsiteY7" fmla="*/ 110395 h 381762"/>
                              <a:gd name="connsiteX8" fmla="*/ 124409 w 400125"/>
                              <a:gd name="connsiteY8" fmla="*/ 190881 h 381762"/>
                              <a:gd name="connsiteX9" fmla="*/ 200443 w 400125"/>
                              <a:gd name="connsiteY9" fmla="*/ 271367 h 381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0125" h="381762">
                                <a:moveTo>
                                  <a:pt x="0" y="190881"/>
                                </a:moveTo>
                                <a:cubicBezTo>
                                  <a:pt x="0" y="78391"/>
                                  <a:pt x="84587" y="0"/>
                                  <a:pt x="200443" y="0"/>
                                </a:cubicBezTo>
                                <a:cubicBezTo>
                                  <a:pt x="316298" y="0"/>
                                  <a:pt x="400125" y="78296"/>
                                  <a:pt x="400125" y="190881"/>
                                </a:cubicBezTo>
                                <a:cubicBezTo>
                                  <a:pt x="400125" y="303467"/>
                                  <a:pt x="314873" y="381762"/>
                                  <a:pt x="200443" y="381762"/>
                                </a:cubicBezTo>
                                <a:cubicBezTo>
                                  <a:pt x="86013" y="381762"/>
                                  <a:pt x="0" y="303467"/>
                                  <a:pt x="0" y="190881"/>
                                </a:cubicBezTo>
                                <a:close/>
                                <a:moveTo>
                                  <a:pt x="200443" y="271367"/>
                                </a:moveTo>
                                <a:cubicBezTo>
                                  <a:pt x="246633" y="271367"/>
                                  <a:pt x="275811" y="238601"/>
                                  <a:pt x="275811" y="190881"/>
                                </a:cubicBezTo>
                                <a:cubicBezTo>
                                  <a:pt x="275811" y="143161"/>
                                  <a:pt x="246633" y="110395"/>
                                  <a:pt x="200443" y="110395"/>
                                </a:cubicBezTo>
                                <a:cubicBezTo>
                                  <a:pt x="154253" y="110395"/>
                                  <a:pt x="124409" y="143161"/>
                                  <a:pt x="124409" y="190881"/>
                                </a:cubicBezTo>
                                <a:cubicBezTo>
                                  <a:pt x="124409" y="238601"/>
                                  <a:pt x="153587" y="271367"/>
                                  <a:pt x="200443" y="271367"/>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8111818" name="Freihandform 1598111818"/>
                        <wps:cNvSpPr/>
                        <wps:spPr>
                          <a:xfrm>
                            <a:off x="3543815" y="1742884"/>
                            <a:ext cx="350893" cy="374523"/>
                          </a:xfrm>
                          <a:custGeom>
                            <a:avLst/>
                            <a:gdLst>
                              <a:gd name="connsiteX0" fmla="*/ 175542 w 350893"/>
                              <a:gd name="connsiteY0" fmla="*/ 374523 h 374523"/>
                              <a:gd name="connsiteX1" fmla="*/ 0 w 350893"/>
                              <a:gd name="connsiteY1" fmla="*/ 218599 h 374523"/>
                              <a:gd name="connsiteX2" fmla="*/ 0 w 350893"/>
                              <a:gd name="connsiteY2" fmla="*/ 0 h 374523"/>
                              <a:gd name="connsiteX3" fmla="*/ 125740 w 350893"/>
                              <a:gd name="connsiteY3" fmla="*/ 0 h 374523"/>
                              <a:gd name="connsiteX4" fmla="*/ 125740 w 350893"/>
                              <a:gd name="connsiteY4" fmla="*/ 209360 h 374523"/>
                              <a:gd name="connsiteX5" fmla="*/ 175447 w 350893"/>
                              <a:gd name="connsiteY5" fmla="*/ 265652 h 374523"/>
                              <a:gd name="connsiteX6" fmla="*/ 225154 w 350893"/>
                              <a:gd name="connsiteY6" fmla="*/ 209360 h 374523"/>
                              <a:gd name="connsiteX7" fmla="*/ 225154 w 350893"/>
                              <a:gd name="connsiteY7" fmla="*/ 0 h 374523"/>
                              <a:gd name="connsiteX8" fmla="*/ 350894 w 350893"/>
                              <a:gd name="connsiteY8" fmla="*/ 0 h 374523"/>
                              <a:gd name="connsiteX9" fmla="*/ 350894 w 350893"/>
                              <a:gd name="connsiteY9" fmla="*/ 218599 h 374523"/>
                              <a:gd name="connsiteX10" fmla="*/ 175352 w 350893"/>
                              <a:gd name="connsiteY10" fmla="*/ 374523 h 3745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50893" h="374523">
                                <a:moveTo>
                                  <a:pt x="175542" y="374523"/>
                                </a:moveTo>
                                <a:cubicBezTo>
                                  <a:pt x="61112" y="374523"/>
                                  <a:pt x="0" y="316802"/>
                                  <a:pt x="0" y="218599"/>
                                </a:cubicBezTo>
                                <a:lnTo>
                                  <a:pt x="0" y="0"/>
                                </a:lnTo>
                                <a:lnTo>
                                  <a:pt x="125740" y="0"/>
                                </a:lnTo>
                                <a:lnTo>
                                  <a:pt x="125740" y="209360"/>
                                </a:lnTo>
                                <a:cubicBezTo>
                                  <a:pt x="125740" y="245650"/>
                                  <a:pt x="144178" y="265652"/>
                                  <a:pt x="175447" y="265652"/>
                                </a:cubicBezTo>
                                <a:cubicBezTo>
                                  <a:pt x="206715" y="265652"/>
                                  <a:pt x="225154" y="245745"/>
                                  <a:pt x="225154" y="209360"/>
                                </a:cubicBezTo>
                                <a:lnTo>
                                  <a:pt x="225154" y="0"/>
                                </a:lnTo>
                                <a:lnTo>
                                  <a:pt x="350894" y="0"/>
                                </a:lnTo>
                                <a:lnTo>
                                  <a:pt x="350894" y="218599"/>
                                </a:lnTo>
                                <a:cubicBezTo>
                                  <a:pt x="350894" y="316897"/>
                                  <a:pt x="289782" y="374523"/>
                                  <a:pt x="175352" y="374523"/>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1198663" name="Freihandform 621198663"/>
                        <wps:cNvSpPr/>
                        <wps:spPr>
                          <a:xfrm>
                            <a:off x="3950973" y="1732787"/>
                            <a:ext cx="392996" cy="515492"/>
                          </a:xfrm>
                          <a:custGeom>
                            <a:avLst/>
                            <a:gdLst>
                              <a:gd name="connsiteX0" fmla="*/ 0 w 392996"/>
                              <a:gd name="connsiteY0" fmla="*/ 10001 h 515492"/>
                              <a:gd name="connsiteX1" fmla="*/ 125075 w 392996"/>
                              <a:gd name="connsiteY1" fmla="*/ 10001 h 515492"/>
                              <a:gd name="connsiteX2" fmla="*/ 125075 w 392996"/>
                              <a:gd name="connsiteY2" fmla="*/ 30671 h 515492"/>
                              <a:gd name="connsiteX3" fmla="*/ 130777 w 392996"/>
                              <a:gd name="connsiteY3" fmla="*/ 37052 h 515492"/>
                              <a:gd name="connsiteX4" fmla="*/ 145699 w 392996"/>
                              <a:gd name="connsiteY4" fmla="*/ 28480 h 515492"/>
                              <a:gd name="connsiteX5" fmla="*/ 228860 w 392996"/>
                              <a:gd name="connsiteY5" fmla="*/ 0 h 515492"/>
                              <a:gd name="connsiteX6" fmla="*/ 392997 w 392996"/>
                              <a:gd name="connsiteY6" fmla="*/ 191548 h 515492"/>
                              <a:gd name="connsiteX7" fmla="*/ 228860 w 392996"/>
                              <a:gd name="connsiteY7" fmla="*/ 383096 h 515492"/>
                              <a:gd name="connsiteX8" fmla="*/ 145699 w 392996"/>
                              <a:gd name="connsiteY8" fmla="*/ 354616 h 515492"/>
                              <a:gd name="connsiteX9" fmla="*/ 130777 w 392996"/>
                              <a:gd name="connsiteY9" fmla="*/ 346043 h 515492"/>
                              <a:gd name="connsiteX10" fmla="*/ 125075 w 392996"/>
                              <a:gd name="connsiteY10" fmla="*/ 352425 h 515492"/>
                              <a:gd name="connsiteX11" fmla="*/ 125075 w 392996"/>
                              <a:gd name="connsiteY11" fmla="*/ 515493 h 515492"/>
                              <a:gd name="connsiteX12" fmla="*/ 0 w 392996"/>
                              <a:gd name="connsiteY12" fmla="*/ 515493 h 515492"/>
                              <a:gd name="connsiteX13" fmla="*/ 0 w 392996"/>
                              <a:gd name="connsiteY13" fmla="*/ 9811 h 515492"/>
                              <a:gd name="connsiteX14" fmla="*/ 191889 w 392996"/>
                              <a:gd name="connsiteY14" fmla="*/ 272796 h 515492"/>
                              <a:gd name="connsiteX15" fmla="*/ 266497 w 392996"/>
                              <a:gd name="connsiteY15" fmla="*/ 191643 h 515492"/>
                              <a:gd name="connsiteX16" fmla="*/ 191889 w 392996"/>
                              <a:gd name="connsiteY16" fmla="*/ 110490 h 515492"/>
                              <a:gd name="connsiteX17" fmla="*/ 119372 w 392996"/>
                              <a:gd name="connsiteY17" fmla="*/ 191643 h 515492"/>
                              <a:gd name="connsiteX18" fmla="*/ 191889 w 392996"/>
                              <a:gd name="connsiteY18" fmla="*/ 272796 h 5154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2996" h="515492">
                                <a:moveTo>
                                  <a:pt x="0" y="10001"/>
                                </a:moveTo>
                                <a:lnTo>
                                  <a:pt x="125075" y="10001"/>
                                </a:lnTo>
                                <a:lnTo>
                                  <a:pt x="125075" y="30671"/>
                                </a:lnTo>
                                <a:cubicBezTo>
                                  <a:pt x="125075" y="34957"/>
                                  <a:pt x="127166" y="37052"/>
                                  <a:pt x="130777" y="37052"/>
                                </a:cubicBezTo>
                                <a:cubicBezTo>
                                  <a:pt x="135054" y="37052"/>
                                  <a:pt x="138571" y="34195"/>
                                  <a:pt x="145699" y="28480"/>
                                </a:cubicBezTo>
                                <a:cubicBezTo>
                                  <a:pt x="161286" y="15621"/>
                                  <a:pt x="188372" y="0"/>
                                  <a:pt x="228860" y="0"/>
                                </a:cubicBezTo>
                                <a:cubicBezTo>
                                  <a:pt x="324757" y="0"/>
                                  <a:pt x="392997" y="78296"/>
                                  <a:pt x="392997" y="191548"/>
                                </a:cubicBezTo>
                                <a:cubicBezTo>
                                  <a:pt x="392997" y="304800"/>
                                  <a:pt x="324757" y="383096"/>
                                  <a:pt x="228860" y="383096"/>
                                </a:cubicBezTo>
                                <a:cubicBezTo>
                                  <a:pt x="188372" y="383096"/>
                                  <a:pt x="161381" y="367475"/>
                                  <a:pt x="145699" y="354616"/>
                                </a:cubicBezTo>
                                <a:cubicBezTo>
                                  <a:pt x="138571" y="348901"/>
                                  <a:pt x="135054" y="346043"/>
                                  <a:pt x="130777" y="346043"/>
                                </a:cubicBezTo>
                                <a:cubicBezTo>
                                  <a:pt x="127261" y="346043"/>
                                  <a:pt x="125075" y="348139"/>
                                  <a:pt x="125075" y="352425"/>
                                </a:cubicBezTo>
                                <a:lnTo>
                                  <a:pt x="125075" y="515493"/>
                                </a:lnTo>
                                <a:lnTo>
                                  <a:pt x="0" y="515493"/>
                                </a:lnTo>
                                <a:lnTo>
                                  <a:pt x="0" y="9811"/>
                                </a:lnTo>
                                <a:close/>
                                <a:moveTo>
                                  <a:pt x="191889" y="272796"/>
                                </a:moveTo>
                                <a:cubicBezTo>
                                  <a:pt x="238079" y="272796"/>
                                  <a:pt x="266497" y="240030"/>
                                  <a:pt x="266497" y="191643"/>
                                </a:cubicBezTo>
                                <a:cubicBezTo>
                                  <a:pt x="266497" y="143256"/>
                                  <a:pt x="238079" y="110490"/>
                                  <a:pt x="191889" y="110490"/>
                                </a:cubicBezTo>
                                <a:cubicBezTo>
                                  <a:pt x="145699" y="110490"/>
                                  <a:pt x="119372" y="143256"/>
                                  <a:pt x="119372" y="191643"/>
                                </a:cubicBezTo>
                                <a:cubicBezTo>
                                  <a:pt x="119372" y="240030"/>
                                  <a:pt x="147124" y="272796"/>
                                  <a:pt x="191889" y="272796"/>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566362210" name="Freihandform 1566362210"/>
                      <wps:cNvSpPr/>
                      <wps:spPr>
                        <a:xfrm>
                          <a:off x="0" y="4"/>
                          <a:ext cx="2263034" cy="2511013"/>
                        </a:xfrm>
                        <a:custGeom>
                          <a:avLst/>
                          <a:gdLst>
                            <a:gd name="connsiteX0" fmla="*/ 417708 w 2263034"/>
                            <a:gd name="connsiteY0" fmla="*/ 2456969 h 2511013"/>
                            <a:gd name="connsiteX1" fmla="*/ 0 w 2263034"/>
                            <a:gd name="connsiteY1" fmla="*/ 2247800 h 2511013"/>
                            <a:gd name="connsiteX2" fmla="*/ 0 w 2263034"/>
                            <a:gd name="connsiteY2" fmla="*/ 263171 h 2511013"/>
                            <a:gd name="connsiteX3" fmla="*/ 417708 w 2263034"/>
                            <a:gd name="connsiteY3" fmla="*/ 54002 h 2511013"/>
                            <a:gd name="connsiteX4" fmla="*/ 2096712 w 2263034"/>
                            <a:gd name="connsiteY4" fmla="*/ 1017646 h 2511013"/>
                            <a:gd name="connsiteX5" fmla="*/ 2263035 w 2263034"/>
                            <a:gd name="connsiteY5" fmla="*/ 1255486 h 2511013"/>
                            <a:gd name="connsiteX6" fmla="*/ 2096712 w 2263034"/>
                            <a:gd name="connsiteY6" fmla="*/ 1493325 h 2511013"/>
                            <a:gd name="connsiteX7" fmla="*/ 417708 w 2263034"/>
                            <a:gd name="connsiteY7" fmla="*/ 2456969 h 25110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63034" h="2511013">
                              <a:moveTo>
                                <a:pt x="417708" y="2456969"/>
                              </a:moveTo>
                              <a:cubicBezTo>
                                <a:pt x="202724" y="2580032"/>
                                <a:pt x="0" y="2485639"/>
                                <a:pt x="0" y="2247800"/>
                              </a:cubicBezTo>
                              <a:lnTo>
                                <a:pt x="0" y="263171"/>
                              </a:lnTo>
                              <a:cubicBezTo>
                                <a:pt x="0" y="25332"/>
                                <a:pt x="202819" y="-68966"/>
                                <a:pt x="417708" y="54002"/>
                              </a:cubicBezTo>
                              <a:lnTo>
                                <a:pt x="2096712" y="1017646"/>
                              </a:lnTo>
                              <a:cubicBezTo>
                                <a:pt x="2214279" y="1083274"/>
                                <a:pt x="2263035" y="1161188"/>
                                <a:pt x="2263035" y="1255486"/>
                              </a:cubicBezTo>
                              <a:cubicBezTo>
                                <a:pt x="2263035" y="1349783"/>
                                <a:pt x="2214374" y="1427698"/>
                                <a:pt x="2096712" y="1493325"/>
                              </a:cubicBezTo>
                              <a:lnTo>
                                <a:pt x="417708" y="2456969"/>
                              </a:lnTo>
                              <a:close/>
                            </a:path>
                          </a:pathLst>
                        </a:custGeom>
                        <a:solidFill>
                          <a:srgbClr val="1FD1BD"/>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024631" name="Freihandform 199024631"/>
                      <wps:cNvSpPr/>
                      <wps:spPr>
                        <a:xfrm>
                          <a:off x="95" y="324135"/>
                          <a:ext cx="1697252" cy="1782127"/>
                        </a:xfrm>
                        <a:custGeom>
                          <a:avLst/>
                          <a:gdLst>
                            <a:gd name="connsiteX0" fmla="*/ 1123296 w 1697252"/>
                            <a:gd name="connsiteY0" fmla="*/ 1781842 h 1782127"/>
                            <a:gd name="connsiteX1" fmla="*/ 418183 w 1697252"/>
                            <a:gd name="connsiteY1" fmla="*/ 1781842 h 1782127"/>
                            <a:gd name="connsiteX2" fmla="*/ 323331 w 1697252"/>
                            <a:gd name="connsiteY2" fmla="*/ 1701356 h 1782127"/>
                            <a:gd name="connsiteX3" fmla="*/ 418183 w 1697252"/>
                            <a:gd name="connsiteY3" fmla="*/ 1620869 h 1782127"/>
                            <a:gd name="connsiteX4" fmla="*/ 1123391 w 1697252"/>
                            <a:gd name="connsiteY4" fmla="*/ 1620869 h 1782127"/>
                            <a:gd name="connsiteX5" fmla="*/ 1534351 w 1697252"/>
                            <a:gd name="connsiteY5" fmla="*/ 1260062 h 1782127"/>
                            <a:gd name="connsiteX6" fmla="*/ 1288764 w 1697252"/>
                            <a:gd name="connsiteY6" fmla="*/ 901732 h 1782127"/>
                            <a:gd name="connsiteX7" fmla="*/ 1213396 w 1697252"/>
                            <a:gd name="connsiteY7" fmla="*/ 811530 h 1782127"/>
                            <a:gd name="connsiteX8" fmla="*/ 1259586 w 1697252"/>
                            <a:gd name="connsiteY8" fmla="*/ 723805 h 1782127"/>
                            <a:gd name="connsiteX9" fmla="*/ 1373826 w 1697252"/>
                            <a:gd name="connsiteY9" fmla="*/ 460534 h 1782127"/>
                            <a:gd name="connsiteX10" fmla="*/ 1021222 w 1697252"/>
                            <a:gd name="connsiteY10" fmla="*/ 160687 h 1782127"/>
                            <a:gd name="connsiteX11" fmla="*/ 483857 w 1697252"/>
                            <a:gd name="connsiteY11" fmla="*/ 160687 h 1782127"/>
                            <a:gd name="connsiteX12" fmla="*/ 483857 w 1697252"/>
                            <a:gd name="connsiteY12" fmla="*/ 438626 h 1782127"/>
                            <a:gd name="connsiteX13" fmla="*/ 989668 w 1697252"/>
                            <a:gd name="connsiteY13" fmla="*/ 728758 h 1782127"/>
                            <a:gd name="connsiteX14" fmla="*/ 1043176 w 1697252"/>
                            <a:gd name="connsiteY14" fmla="*/ 809244 h 1782127"/>
                            <a:gd name="connsiteX15" fmla="*/ 989668 w 1697252"/>
                            <a:gd name="connsiteY15" fmla="*/ 889730 h 1782127"/>
                            <a:gd name="connsiteX16" fmla="*/ 466844 w 1697252"/>
                            <a:gd name="connsiteY16" fmla="*/ 1192054 h 1782127"/>
                            <a:gd name="connsiteX17" fmla="*/ 323331 w 1697252"/>
                            <a:gd name="connsiteY17" fmla="*/ 1133570 h 1782127"/>
                            <a:gd name="connsiteX18" fmla="*/ 323331 w 1697252"/>
                            <a:gd name="connsiteY18" fmla="*/ 531400 h 1782127"/>
                            <a:gd name="connsiteX19" fmla="*/ 160430 w 1697252"/>
                            <a:gd name="connsiteY19" fmla="*/ 438721 h 1782127"/>
                            <a:gd name="connsiteX20" fmla="*/ 160430 w 1697252"/>
                            <a:gd name="connsiteY20" fmla="*/ 1294352 h 1782127"/>
                            <a:gd name="connsiteX21" fmla="*/ 80215 w 1697252"/>
                            <a:gd name="connsiteY21" fmla="*/ 1377220 h 1782127"/>
                            <a:gd name="connsiteX22" fmla="*/ 0 w 1697252"/>
                            <a:gd name="connsiteY22" fmla="*/ 1294352 h 1782127"/>
                            <a:gd name="connsiteX23" fmla="*/ 0 w 1697252"/>
                            <a:gd name="connsiteY23" fmla="*/ 355854 h 1782127"/>
                            <a:gd name="connsiteX24" fmla="*/ 182385 w 1697252"/>
                            <a:gd name="connsiteY24" fmla="*/ 265652 h 1782127"/>
                            <a:gd name="connsiteX25" fmla="*/ 323427 w 1697252"/>
                            <a:gd name="connsiteY25" fmla="*/ 346139 h 1782127"/>
                            <a:gd name="connsiteX26" fmla="*/ 323427 w 1697252"/>
                            <a:gd name="connsiteY26" fmla="*/ 107252 h 1782127"/>
                            <a:gd name="connsiteX27" fmla="*/ 425596 w 1697252"/>
                            <a:gd name="connsiteY27" fmla="*/ 0 h 1782127"/>
                            <a:gd name="connsiteX28" fmla="*/ 1038329 w 1697252"/>
                            <a:gd name="connsiteY28" fmla="*/ 0 h 1782127"/>
                            <a:gd name="connsiteX29" fmla="*/ 1536822 w 1697252"/>
                            <a:gd name="connsiteY29" fmla="*/ 446151 h 1782127"/>
                            <a:gd name="connsiteX30" fmla="*/ 1405475 w 1697252"/>
                            <a:gd name="connsiteY30" fmla="*/ 789908 h 1782127"/>
                            <a:gd name="connsiteX31" fmla="*/ 1697252 w 1697252"/>
                            <a:gd name="connsiteY31" fmla="*/ 1265301 h 1782127"/>
                            <a:gd name="connsiteX32" fmla="*/ 1123391 w 1697252"/>
                            <a:gd name="connsiteY32" fmla="*/ 1782128 h 1782127"/>
                            <a:gd name="connsiteX33" fmla="*/ 816882 w 1697252"/>
                            <a:gd name="connsiteY33" fmla="*/ 809149 h 1782127"/>
                            <a:gd name="connsiteX34" fmla="*/ 483762 w 1697252"/>
                            <a:gd name="connsiteY34" fmla="*/ 623888 h 1782127"/>
                            <a:gd name="connsiteX35" fmla="*/ 483762 w 1697252"/>
                            <a:gd name="connsiteY35" fmla="*/ 999268 h 1782127"/>
                            <a:gd name="connsiteX36" fmla="*/ 816882 w 1697252"/>
                            <a:gd name="connsiteY36" fmla="*/ 809149 h 1782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697252" h="1782127">
                              <a:moveTo>
                                <a:pt x="1123296" y="1781842"/>
                              </a:moveTo>
                              <a:lnTo>
                                <a:pt x="418183" y="1781842"/>
                              </a:lnTo>
                              <a:cubicBezTo>
                                <a:pt x="354980" y="1781842"/>
                                <a:pt x="323331" y="1750124"/>
                                <a:pt x="323331" y="1701356"/>
                              </a:cubicBezTo>
                              <a:cubicBezTo>
                                <a:pt x="323331" y="1652588"/>
                                <a:pt x="354980" y="1620869"/>
                                <a:pt x="418183" y="1620869"/>
                              </a:cubicBezTo>
                              <a:lnTo>
                                <a:pt x="1123391" y="1620869"/>
                              </a:lnTo>
                              <a:cubicBezTo>
                                <a:pt x="1381144" y="1620869"/>
                                <a:pt x="1534351" y="1469708"/>
                                <a:pt x="1534351" y="1260062"/>
                              </a:cubicBezTo>
                              <a:cubicBezTo>
                                <a:pt x="1534351" y="1101566"/>
                                <a:pt x="1432182" y="974884"/>
                                <a:pt x="1288764" y="901732"/>
                              </a:cubicBezTo>
                              <a:cubicBezTo>
                                <a:pt x="1227937" y="870014"/>
                                <a:pt x="1213396" y="843248"/>
                                <a:pt x="1213396" y="811530"/>
                              </a:cubicBezTo>
                              <a:cubicBezTo>
                                <a:pt x="1213396" y="784670"/>
                                <a:pt x="1223090" y="760381"/>
                                <a:pt x="1259586" y="723805"/>
                              </a:cubicBezTo>
                              <a:cubicBezTo>
                                <a:pt x="1320413" y="662845"/>
                                <a:pt x="1373826" y="572643"/>
                                <a:pt x="1373826" y="460534"/>
                              </a:cubicBezTo>
                              <a:cubicBezTo>
                                <a:pt x="1373826" y="287465"/>
                                <a:pt x="1257115" y="160687"/>
                                <a:pt x="1021222" y="160687"/>
                              </a:cubicBezTo>
                              <a:lnTo>
                                <a:pt x="483857" y="160687"/>
                              </a:lnTo>
                              <a:lnTo>
                                <a:pt x="483857" y="438626"/>
                              </a:lnTo>
                              <a:lnTo>
                                <a:pt x="989668" y="728758"/>
                              </a:lnTo>
                              <a:cubicBezTo>
                                <a:pt x="1028540" y="750665"/>
                                <a:pt x="1043176" y="782384"/>
                                <a:pt x="1043176" y="809244"/>
                              </a:cubicBezTo>
                              <a:cubicBezTo>
                                <a:pt x="1043176" y="838486"/>
                                <a:pt x="1028540" y="867728"/>
                                <a:pt x="989668" y="889730"/>
                              </a:cubicBezTo>
                              <a:lnTo>
                                <a:pt x="466844" y="1192054"/>
                              </a:lnTo>
                              <a:cubicBezTo>
                                <a:pt x="396323" y="1233488"/>
                                <a:pt x="323331" y="1204246"/>
                                <a:pt x="323331" y="1133570"/>
                              </a:cubicBezTo>
                              <a:lnTo>
                                <a:pt x="323331" y="531400"/>
                              </a:lnTo>
                              <a:lnTo>
                                <a:pt x="160430" y="438721"/>
                              </a:lnTo>
                              <a:lnTo>
                                <a:pt x="160430" y="1294352"/>
                              </a:lnTo>
                              <a:cubicBezTo>
                                <a:pt x="160430" y="1345502"/>
                                <a:pt x="128781" y="1377220"/>
                                <a:pt x="80215" y="1377220"/>
                              </a:cubicBezTo>
                              <a:cubicBezTo>
                                <a:pt x="31649" y="1377220"/>
                                <a:pt x="0" y="1345502"/>
                                <a:pt x="0" y="1294352"/>
                              </a:cubicBezTo>
                              <a:lnTo>
                                <a:pt x="0" y="355854"/>
                              </a:lnTo>
                              <a:cubicBezTo>
                                <a:pt x="0" y="258318"/>
                                <a:pt x="87533" y="212027"/>
                                <a:pt x="182385" y="265652"/>
                              </a:cubicBezTo>
                              <a:lnTo>
                                <a:pt x="323427" y="346139"/>
                              </a:lnTo>
                              <a:lnTo>
                                <a:pt x="323427" y="107252"/>
                              </a:lnTo>
                              <a:cubicBezTo>
                                <a:pt x="323427" y="38957"/>
                                <a:pt x="359922" y="0"/>
                                <a:pt x="425596" y="0"/>
                              </a:cubicBezTo>
                              <a:lnTo>
                                <a:pt x="1038329" y="0"/>
                              </a:lnTo>
                              <a:cubicBezTo>
                                <a:pt x="1354438" y="0"/>
                                <a:pt x="1536822" y="204788"/>
                                <a:pt x="1536822" y="446151"/>
                              </a:cubicBezTo>
                              <a:cubicBezTo>
                                <a:pt x="1536822" y="575310"/>
                                <a:pt x="1497950" y="689896"/>
                                <a:pt x="1405475" y="789908"/>
                              </a:cubicBezTo>
                              <a:cubicBezTo>
                                <a:pt x="1578165" y="889826"/>
                                <a:pt x="1697252" y="1060514"/>
                                <a:pt x="1697252" y="1265301"/>
                              </a:cubicBezTo>
                              <a:cubicBezTo>
                                <a:pt x="1697252" y="1538288"/>
                                <a:pt x="1490537" y="1782128"/>
                                <a:pt x="1123391" y="1782128"/>
                              </a:cubicBezTo>
                              <a:close/>
                              <a:moveTo>
                                <a:pt x="816882" y="809149"/>
                              </a:moveTo>
                              <a:lnTo>
                                <a:pt x="483762" y="623888"/>
                              </a:lnTo>
                              <a:lnTo>
                                <a:pt x="483762" y="999268"/>
                              </a:lnTo>
                              <a:lnTo>
                                <a:pt x="816882" y="809149"/>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EE4528" id="Grafik 1" o:spid="_x0000_s1026" style="position:absolute;margin-left:486.75pt;margin-top:15.3pt;width:87pt;height:50.45pt;z-index:251671552;mso-position-horizontal-relative:page;mso-position-vertical-relative:page;mso-width-relative:margin;mso-height-relative:margin" coordsize="43434,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">
              <o:lock v:ext="edit" aspectratio="t"/>
              <v:group id="_x0000_s1027" style="position:absolute;left:23166;top:3239;width:20273;height:19243" coordorigin="23166,3239" coordsize="20273,1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">
                <v:shape id="Freihandform 193236717" o:spid="_x0000_s1028" style="position:absolute;left:23471;top:3239;width:4179;height:4701;visibility:visible;mso-wrap-style:square;v-text-anchor:middle" coordsize="417897,47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" path="m95,95r224583,c330554,95,387389,43529,387389,126111v,43434,-22049,76200,-57595,96107c381687,239268,417898,276320,417898,337566v,86868,-73182,132493,-181245,132493l,470059,,,95,95xm203294,184595v33359,,50467,-15621,50467,-41339c253761,117539,235988,101918,203294,101918r-72517,l130777,184499r72517,l203294,184595xm230286,368332v33359,,53318,-16383,53318,-44196c283604,296323,263740,279940,230286,279940r-99509,l130777,368237r99509,l230286,368332xe" fillcolor="#4700a3" stroked="f" strokeweight="0">
                  <v:stroke joinstyle="miter"/>
                  <v:path arrowok="t" o:connecttype="custom" o:connectlocs="95,95;224678,95;387389,126111;329794,222218;417898,337566;236653,470059;0,470059;0,0;203294,184595;253761,143256;203294,101918;130777,101918;130777,184499;203294,184499;230286,368332;283604,324136;230286,279940;130777,279940;130777,368237;230286,368237" o:connectangles="0,0,0,0,0,0,0,0,0,0,0,0,0,0,0,0,0,0,0,0"/>
                </v:shape>
                <v:shape id="Freihandform 439883114" o:spid="_x0000_s1029" style="position:absolute;left:27984;top:4193;width:3731;height:3824;visibility:visible;mso-wrap-style:square;v-text-anchor:middle" coordsize="373133,38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" path="m,280607c,224314,35545,186595,113004,168783r88864,-20669c217455,144590,223158,137446,223158,126778v,-17050,-13496,-27051,-43339,-27051c145034,99727,109488,119634,91715,151733l2186,98298c31364,44863,95992,,184856,,292918,,340439,53435,340439,151733r,110395c340439,275654,346807,280607,361063,280607r12070,l373133,373856v-13496,3525,-33359,6382,-52558,6382c274385,380238,254521,364617,241691,337471v-2851,-5715,-4942,-8573,-9219,-8573c228195,328898,226104,331756,221067,338900v-19864,27050,-52558,43434,-98083,43434c44860,382334,,338138,,280511r,96xm157009,294132v36210,,66054,-22098,66054,-75533l223063,212217v-4277,6382,-11406,10001,-24901,12859l152637,235077v-21289,4953,-33360,14954,-33360,30671c119277,281464,133438,294227,156914,294227r95,-95xe" fillcolor="#4700a3" stroked="f" strokeweight="0">
                  <v:stroke joinstyle="miter"/>
                  <v:path arrowok="t" o:connecttype="custom" o:connectlocs="0,280607;113004,168783;201868,148114;223158,126778;179819,99727;91715,151733;2186,98298;184856,0;340439,151733;340439,262128;361063,280607;373133,280607;373133,373856;320575,380238;241691,337471;232472,328898;221067,338900;122984,382334;0,280511;157009,294132;223063,218599;223063,212217;198162,225076;152637,235077;119277,265748;156914,294227" o:connectangles="0,0,0,0,0,0,0,0,0,0,0,0,0,0,0,0,0,0,0,0,0,0,0,0,0,0"/>
                </v:shape>
                <v:shape id="Freihandform 1066479731" o:spid="_x0000_s1030" style="position:absolute;left:32090;top:4309;width:3509;height:3745;visibility:visible;mso-wrap-style:square;v-text-anchor:middle" coordsize="350893,37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" path="m175542,374523c61112,374523,,316801,,218599l,,125740,r,209360c125740,245650,144178,265652,175447,265652v31268,,49707,-19907,49707,-56292l225154,,350894,r,218599c350894,316897,289782,374523,175352,374523r190,xe" fillcolor="#4700a3" stroked="f" strokeweight="0">
                  <v:stroke joinstyle="miter"/>
                  <v:path arrowok="t" o:connecttype="custom" o:connectlocs="175542,374523;0,218599;0,0;125740,0;125740,209360;175447,265652;225154,209360;225154,0;350894,0;350894,218599;175352,374523" o:connectangles="0,0,0,0,0,0,0,0,0,0,0"/>
                </v:shape>
                <v:shape id="Freihandform 1671007030" o:spid="_x0000_s1031" style="position:absolute;left:36041;top:4215;width:3724;height:3818;visibility:visible;mso-wrap-style:square;v-text-anchor:middle" coordsize="372372,3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" path="m199017,381762c73277,381762,,301276,,190881,,80486,79550,,189703,,299856,,372373,79058,372373,191548r,29908l120798,221456v7128,39910,39062,57722,77459,57722c232377,279178,252240,266319,272199,242126r87438,64770c324092,353854,266592,381667,199017,381667r,95xm251575,142494c243021,113252,220972,96203,188372,96203v-32599,,-56834,17049,-65388,46291l251575,142494xe" fillcolor="#4700a3" stroked="f" strokeweight="0">
                  <v:stroke joinstyle="miter"/>
                  <v:path arrowok="t" o:connecttype="custom" o:connectlocs="199017,381762;0,190881;189703,0;372373,191548;372373,221456;120798,221456;198257,279178;272199,242126;359637,306896;199017,381667;251575,142494;188372,96203;122984,142494;251575,142494" o:connectangles="0,0,0,0,0,0,0,0,0,0,0,0,0,0"/>
                </v:shape>
                <v:shape id="Freihandform 1233323881" o:spid="_x0000_s1032" style="position:absolute;left:40234;top:4243;width:2267;height:3697;visibility:visible;mso-wrap-style:square;v-text-anchor:middle" coordsize="226674,36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" path="m,6477r125075,l125075,52769v,4286,1425,6381,4942,6381c133534,59150,135719,57055,142847,45625,162046,14288,189038,,223158,r2091,l226674,126778r-26992,c149215,126778,125075,150305,125075,204407r,165258l,369665,,6477xe" fillcolor="#4700a3" stroked="f" strokeweight="0">
                  <v:stroke joinstyle="miter"/>
                  <v:path arrowok="t" o:connecttype="custom" o:connectlocs="0,6477;125075,6477;125075,52769;130017,59150;142847,45625;223158,0;225249,0;226674,126778;199682,126778;125075,204407;125075,369665;0,369665;0,6477" o:connectangles="0,0,0,0,0,0,0,0,0,0,0,0,0"/>
                </v:shape>
                <v:shape id="Freihandform 1101224223" o:spid="_x0000_s1033" style="position:absolute;left:23471;top:9824;width:5145;height:4700;visibility:visible;mso-wrap-style:square;v-text-anchor:middle" coordsize="514459,47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" path="m248058,362521l120133,200882r,269177l,470059,,,105876,,261459,197263,411435,,514460,r,470059l393662,470059r,-264890l272104,362521v-4942,6382,-7794,7811,-12070,7811c255757,370332,252906,368903,247963,362521r95,xe" fillcolor="#4700a3" stroked="f" strokeweight="0">
                  <v:stroke joinstyle="miter"/>
                  <v:path arrowok="t" o:connecttype="custom" o:connectlocs="248058,362521;120133,200882;120133,470059;0,470059;0,0;105876,0;261459,197263;411435,0;514460,0;514460,470059;393662,470059;393662,205169;272104,362521;260034,370332;247963,362521" o:connectangles="0,0,0,0,0,0,0,0,0,0,0,0,0,0,0"/>
                </v:shape>
                <v:shape id="Freihandform 667090239" o:spid="_x0000_s1034" style="position:absolute;left:29057;top:10799;width:3723;height:3818;visibility:visible;mso-wrap-style:square;v-text-anchor:middle" coordsize="372372,38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" path="m199017,381762c73277,381762,,301276,,190881,,80486,79550,,189703,,299856,,372373,79058,372373,191548r,29908l120798,221456v7128,39910,39062,57722,77459,57722c232376,279178,252240,266319,272199,242126r87438,64770c324092,353854,266592,381667,199017,381667r,95xm251575,142494c243021,113252,220972,96203,188372,96203v-32599,,-56834,17049,-65388,46291l251575,142494xe" fillcolor="#4700a3" stroked="f" strokeweight="0">
                  <v:stroke joinstyle="miter"/>
                  <v:path arrowok="t" o:connecttype="custom" o:connectlocs="199017,381762;0,190881;189703,0;372373,191548;372373,221456;120798,221456;198257,279178;272199,242126;359637,306896;199017,381667;251575,142494;188372,96203;122984,142494;251575,142494" o:connectangles="0,0,0,0,0,0,0,0,0,0,0,0,0,0"/>
                </v:shape>
                <v:shape id="Freihandform 855037866" o:spid="_x0000_s1035" style="position:absolute;left:33171;top:9541;width:3930;height:5083;visibility:visible;mso-wrap-style:square;v-text-anchor:middle" coordsize="392996,50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" path="m267922,477679v,-4287,-2091,-6382,-5702,-6382c257943,471297,254426,474155,247298,479870v-15587,12858,-42673,28479,-83161,28479c68240,508349,,430054,,316801,,203549,68240,125254,164137,125254v40488,,67480,15716,83161,28480c254426,159449,257943,162306,262220,162306v3516,,5702,-2095,5702,-6382l267922,,392997,r,498538l267922,498538r,-20669l267922,477679xm201108,397955v44765,,72517,-32767,72517,-81154c273625,268415,245873,235649,201108,235649v-44764,,-74608,32766,-74608,81152c126500,365188,154918,397955,201108,397955xe" fillcolor="#4700a3" stroked="f" strokeweight="0">
                  <v:stroke joinstyle="miter"/>
                  <v:path arrowok="t" o:connecttype="custom" o:connectlocs="267922,477679;262220,471297;247298,479870;164137,508349;0,316801;164137,125254;247298,153734;262220,162306;267922,155924;267922,0;392997,0;392997,498538;267922,498538;267922,477869;201108,397955;273625,316801;201108,235649;126500,316801;201108,397955" o:connectangles="0,0,0,0,0,0,0,0,0,0,0,0,0,0,0,0,0,0,0"/>
                </v:shape>
                <v:shape id="Freihandform 148359443" o:spid="_x0000_s1036" style="position:absolute;left:37761;top:9311;width:1436;height:5213;visibility:visible;mso-wrap-style:square;v-text-anchor:middle" coordsize="143512,52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" path="m71756,v41914,,71757,25622,71757,64103c143513,102584,113670,128206,71756,128206,29843,128206,,103251,,64103,,24955,29843,,71756,xm134294,158115r,363188l9219,521303r,-363188l134294,158115xe" fillcolor="#4700a3" stroked="f" strokeweight="0">
                  <v:stroke joinstyle="miter"/>
                  <v:path arrowok="t" o:connecttype="custom" o:connectlocs="71756,0;143513,64103;71756,128206;0,64103;71756,0;134294,158115;134294,521303;9219,521303;9219,158115;134294,158115" o:connectangles="0,0,0,0,0,0,0,0,0,0"/>
                </v:shape>
                <v:shape id="Freihandform 1330732464" o:spid="_x0000_s1037" style="position:absolute;left:39669;top:10778;width:3731;height:3823;visibility:visible;mso-wrap-style:square;v-text-anchor:middle" coordsize="373133,38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" path="m,280606c,224314,35545,186595,113004,168783r88864,-20669c217455,144589,223157,137446,223157,126778v,-17050,-13495,-27051,-43338,-27051c145033,99727,109488,119634,91715,151733l2186,98298c31364,44863,95992,,184856,,292918,,340439,53435,340439,151733r,110395c340439,275654,346807,280606,361063,280606r12070,l373133,373856v-13496,3524,-33359,6382,-52558,6382c274385,380238,254521,364617,241691,337471v-2852,-5715,-4943,-8573,-9219,-8573c228195,328898,226104,331756,221067,338900v-19864,27050,-52558,43434,-98083,43434c44859,382334,,338138,,280511r,95xm157009,294132v36210,,66053,-22098,66053,-75533l223062,212217v-4276,6382,-11405,10001,-24901,12859l152637,235077v-21290,4953,-33360,14954,-33360,30670c119277,281464,133438,294227,156913,294227r96,-95xe" fillcolor="#4700a3" stroked="f" strokeweight="0">
                  <v:stroke joinstyle="miter"/>
                  <v:path arrowok="t" o:connecttype="custom" o:connectlocs="0,280606;113004,168783;201868,148114;223157,126778;179819,99727;91715,151733;2186,98298;184856,0;340439,151733;340439,262128;361063,280606;373133,280606;373133,373856;320575,380238;241691,337471;232472,328898;221067,338900;122984,382334;0,280511;157009,294132;223062,218599;223062,212217;198161,225076;152637,235077;119277,265747;156913,294227" o:connectangles="0,0,0,0,0,0,0,0,0,0,0,0,0,0,0,0,0,0,0,0,0,0,0,0,0,0"/>
                </v:shape>
                <v:shape id="Freihandform 1228705093" o:spid="_x0000_s1038" style="position:absolute;left:23166;top:16245;width:5017;height:4927;visibility:visible;mso-wrap-style:square;v-text-anchor:middle" coordsize="501724,49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" path="m,246412c,107537,99509,,255852,v99509,,170600,44863,217455,116777l362489,178022c343290,141732,308505,117443,255852,117443v-74608,,-122224,52007,-122224,128874c133628,323183,181244,373761,255852,373761v49707,,88864,-23527,105876,-61246l286360,241268v-6368,-5715,-8553,-10668,-8553,-14287c277807,220599,282083,215551,292063,215551r209662,l501725,231267v,198692,-130778,261366,-245873,261366c99509,492633,,385096,,246221r,191xe" fillcolor="#4700a3" stroked="f" strokeweight="0">
                  <v:stroke joinstyle="miter"/>
                  <v:path arrowok="t" o:connecttype="custom" o:connectlocs="0,246412;255852,0;473307,116777;362489,178022;255852,117443;133628,246317;255852,373761;361728,312515;286360,241268;277807,226981;292063,215551;501725,215551;501725,231267;255852,492633;0,246221" o:connectangles="0,0,0,0,0,0,0,0,0,0,0,0,0,0,0"/>
                </v:shape>
                <v:shape id="Freihandform 787250593" o:spid="_x0000_s1039" style="position:absolute;left:28645;top:17363;width:2267;height:3696;visibility:visible;mso-wrap-style:square;v-text-anchor:middle" coordsize="226674,36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" path="m,6477r125075,l125075,52769v,4286,1425,6381,4942,6381c133534,59150,135719,57055,142847,45625,162046,14288,189038,,223158,r2091,l226674,126778r-26992,c149215,126778,125075,150305,125075,204407r,165258l,369665,,6477xe" fillcolor="#4700a3" stroked="f" strokeweight="0">
                  <v:stroke joinstyle="miter"/>
                  <v:path arrowok="t" o:connecttype="custom" o:connectlocs="0,6477;125075,6477;125075,52769;130017,59150;142847,45625;223158,0;225249,0;226674,126778;199682,126778;125075,204407;125075,369665;0,369665;0,6477" o:connectangles="0,0,0,0,0,0,0,0,0,0,0,0,0"/>
                </v:shape>
                <v:shape id="Freihandform 649697479" o:spid="_x0000_s1040" style="position:absolute;left:31074;top:17335;width:4002;height:3818;visibility:visible;mso-wrap-style:square;v-text-anchor:middle" coordsize="400125,38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" path="m,190881c,78391,84587,,200443,,316298,,400125,78296,400125,190881v,112586,-85252,190881,-199682,190881c86013,381762,,303467,,190881xm200443,271367v46190,,75368,-32766,75368,-80486c275811,143161,246633,110395,200443,110395v-46190,,-76034,32766,-76034,80486c124409,238601,153587,271367,200443,271367xe" fillcolor="#4700a3" stroked="f" strokeweight="0">
                  <v:stroke joinstyle="miter"/>
                  <v:path arrowok="t" o:connecttype="custom" o:connectlocs="0,190881;200443,0;400125,190881;200443,381762;0,190881;200443,271367;275811,190881;200443,110395;124409,190881;200443,271367" o:connectangles="0,0,0,0,0,0,0,0,0,0"/>
                </v:shape>
                <v:shape id="Freihandform 1598111818" o:spid="_x0000_s1041" style="position:absolute;left:35438;top:17428;width:3509;height:3746;visibility:visible;mso-wrap-style:square;v-text-anchor:middle" coordsize="350893,3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" path="m175542,374523c61112,374523,,316802,,218599l,,125740,r,209360c125740,245650,144178,265652,175447,265652v31268,,49707,-19907,49707,-56292l225154,,350894,r,218599c350894,316897,289782,374523,175352,374523r190,xe" fillcolor="#4700a3" stroked="f" strokeweight="0">
                  <v:stroke joinstyle="miter"/>
                  <v:path arrowok="t" o:connecttype="custom" o:connectlocs="175542,374523;0,218599;0,0;125740,0;125740,209360;175447,265652;225154,209360;225154,0;350894,0;350894,218599;175352,374523" o:connectangles="0,0,0,0,0,0,0,0,0,0,0"/>
                </v:shape>
                <v:shape id="Freihandform 621198663" o:spid="_x0000_s1042" style="position:absolute;left:39509;top:17327;width:3930;height:5155;visibility:visible;mso-wrap-style:square;v-text-anchor:middle" coordsize="392996,51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" path="m,10001r125075,l125075,30671v,4286,2091,6381,5702,6381c135054,37052,138571,34195,145699,28480,161286,15621,188372,,228860,v95897,,164137,78296,164137,191548c392997,304800,324757,383096,228860,383096v-40488,,-67479,-15621,-83161,-28480c138571,348901,135054,346043,130777,346043v-3516,,-5702,2096,-5702,6382l125075,515493,,515493,,9811r,190xm191889,272796v46190,,74608,-32766,74608,-81153c266497,143256,238079,110490,191889,110490v-46190,,-72517,32766,-72517,81153c119372,240030,147124,272796,191889,272796xe" fillcolor="#4700a3" stroked="f" strokeweight="0">
                  <v:stroke joinstyle="miter"/>
                  <v:path arrowok="t" o:connecttype="custom" o:connectlocs="0,10001;125075,10001;125075,30671;130777,37052;145699,28480;228860,0;392997,191548;228860,383096;145699,354616;130777,346043;125075,352425;125075,515493;0,515493;0,9811;191889,272796;266497,191643;191889,110490;119372,191643;191889,272796" o:connectangles="0,0,0,0,0,0,0,0,0,0,0,0,0,0,0,0,0,0,0"/>
                </v:shape>
              </v:group>
              <v:shape id="Freihandform 1566362210" o:spid="_x0000_s1043" style="position:absolute;width:22630;height:25110;visibility:visible;mso-wrap-style:square;v-text-anchor:middle" coordsize="2263034,25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" path="m417708,2456969c202724,2580032,,2485639,,2247800l,263171c,25332,202819,-68966,417708,54002r1679004,963644c2214279,1083274,2263035,1161188,2263035,1255486v,94297,-48661,172212,-166323,237839l417708,2456969xe" fillcolor="#1fd1bd" stroked="f" strokeweight="0">
                <v:stroke joinstyle="miter"/>
                <v:path arrowok="t" o:connecttype="custom" o:connectlocs="417708,2456969;0,2247800;0,263171;417708,54002;2096712,1017646;2263035,1255486;2096712,1493325;417708,2456969" o:connectangles="0,0,0,0,0,0,0,0"/>
              </v:shape>
              <v:shape id="Freihandform 199024631" o:spid="_x0000_s1044" style="position:absolute;top:3241;width:16973;height:17821;visibility:visible;mso-wrap-style:square;v-text-anchor:middle" coordsize="1697252,17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" path="m1123296,1781842r-705113,c354980,1781842,323331,1750124,323331,1701356v,-48768,31649,-80487,94852,-80487l1123391,1620869v257753,,410960,-151161,410960,-360807c1534351,1101566,1432182,974884,1288764,901732v-60827,-31718,-75368,-58484,-75368,-90202c1213396,784670,1223090,760381,1259586,723805v60827,-60960,114240,-151162,114240,-263271c1373826,287465,1257115,160687,1021222,160687r-537365,l483857,438626,989668,728758v38872,21907,53508,53626,53508,80486c1043176,838486,1028540,867728,989668,889730l466844,1192054v-70521,41434,-143513,12192,-143513,-58484l323331,531400,160430,438721r,855631c160430,1345502,128781,1377220,80215,1377220,31649,1377220,,1345502,,1294352l,355854c,258318,87533,212027,182385,265652r141042,80487l323427,107252c323427,38957,359922,,425596,r612733,c1354438,,1536822,204788,1536822,446151v,129159,-38872,243745,-131347,343757c1578165,889826,1697252,1060514,1697252,1265301v,272987,-206715,516827,-573861,516827l1123296,1781842xm816882,809149l483762,623888r,375380l816882,809149xe" fillcolor="#4700a3" stroked="f" strokeweight="0">
                <v:stroke joinstyle="miter"/>
                <v:path arrowok="t" o:connecttype="custom" o:connectlocs="1123296,1781842;418183,1781842;323331,1701356;418183,1620869;1123391,1620869;1534351,1260062;1288764,901732;1213396,811530;1259586,723805;1373826,460534;1021222,160687;483857,160687;483857,438626;989668,728758;1043176,809244;989668,889730;466844,1192054;323331,1133570;323331,531400;160430,438721;160430,1294352;80215,1377220;0,1294352;0,355854;182385,265652;323427,346139;323427,107252;425596,0;1038329,0;1536822,446151;1405475,789908;1697252,1265301;1123391,1782128;816882,809149;483762,623888;483762,999268;816882,809149" o:connectangles="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EAB9" w14:textId="77777777" w:rsidR="00DB3C3B" w:rsidRDefault="00B004B5" w:rsidP="005D20C6">
    <w:pPr>
      <w:pStyle w:val="Header"/>
    </w:pPr>
    <w:r>
      <w:rPr>
        <w:noProof/>
      </w:rPr>
      <mc:AlternateContent>
        <mc:Choice Requires="wpg">
          <w:drawing>
            <wp:anchor distT="0" distB="0" distL="114300" distR="114300" simplePos="0" relativeHeight="251669504" behindDoc="0" locked="0" layoutInCell="1" allowOverlap="1" wp14:anchorId="4DCD1139" wp14:editId="4F1A8C73">
              <wp:simplePos x="0" y="0"/>
              <wp:positionH relativeFrom="page">
                <wp:posOffset>6178550</wp:posOffset>
              </wp:positionH>
              <wp:positionV relativeFrom="page">
                <wp:posOffset>273685</wp:posOffset>
              </wp:positionV>
              <wp:extent cx="1105200" cy="489600"/>
              <wp:effectExtent l="0" t="0" r="0" b="5715"/>
              <wp:wrapNone/>
              <wp:docPr id="645821416" name="Grafik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05200" cy="489600"/>
                        <a:chOff x="95" y="323945"/>
                        <a:chExt cx="4343874" cy="1924335"/>
                      </a:xfrm>
                    </wpg:grpSpPr>
                    <wpg:grpSp>
                      <wpg:cNvPr id="1718085084" name="Grafik 1"/>
                      <wpg:cNvGrpSpPr/>
                      <wpg:grpSpPr>
                        <a:xfrm>
                          <a:off x="2316638" y="323945"/>
                          <a:ext cx="2027331" cy="1924335"/>
                          <a:chOff x="2316638" y="323945"/>
                          <a:chExt cx="2027331" cy="1924335"/>
                        </a:xfrm>
                        <a:solidFill>
                          <a:srgbClr val="4700A3"/>
                        </a:solidFill>
                      </wpg:grpSpPr>
                      <wps:wsp>
                        <wps:cNvPr id="1840564008" name="Freihandform 1840564008"/>
                        <wps:cNvSpPr/>
                        <wps:spPr>
                          <a:xfrm>
                            <a:off x="2347146" y="323945"/>
                            <a:ext cx="417897" cy="470058"/>
                          </a:xfrm>
                          <a:custGeom>
                            <a:avLst/>
                            <a:gdLst>
                              <a:gd name="connsiteX0" fmla="*/ 95 w 417897"/>
                              <a:gd name="connsiteY0" fmla="*/ 95 h 470058"/>
                              <a:gd name="connsiteX1" fmla="*/ 224678 w 417897"/>
                              <a:gd name="connsiteY1" fmla="*/ 95 h 470058"/>
                              <a:gd name="connsiteX2" fmla="*/ 387389 w 417897"/>
                              <a:gd name="connsiteY2" fmla="*/ 126111 h 470058"/>
                              <a:gd name="connsiteX3" fmla="*/ 329794 w 417897"/>
                              <a:gd name="connsiteY3" fmla="*/ 222218 h 470058"/>
                              <a:gd name="connsiteX4" fmla="*/ 417898 w 417897"/>
                              <a:gd name="connsiteY4" fmla="*/ 337566 h 470058"/>
                              <a:gd name="connsiteX5" fmla="*/ 236653 w 417897"/>
                              <a:gd name="connsiteY5" fmla="*/ 470059 h 470058"/>
                              <a:gd name="connsiteX6" fmla="*/ 0 w 417897"/>
                              <a:gd name="connsiteY6" fmla="*/ 470059 h 470058"/>
                              <a:gd name="connsiteX7" fmla="*/ 0 w 417897"/>
                              <a:gd name="connsiteY7" fmla="*/ 0 h 470058"/>
                              <a:gd name="connsiteX8" fmla="*/ 203294 w 417897"/>
                              <a:gd name="connsiteY8" fmla="*/ 184595 h 470058"/>
                              <a:gd name="connsiteX9" fmla="*/ 253761 w 417897"/>
                              <a:gd name="connsiteY9" fmla="*/ 143256 h 470058"/>
                              <a:gd name="connsiteX10" fmla="*/ 203294 w 417897"/>
                              <a:gd name="connsiteY10" fmla="*/ 101918 h 470058"/>
                              <a:gd name="connsiteX11" fmla="*/ 130777 w 417897"/>
                              <a:gd name="connsiteY11" fmla="*/ 101918 h 470058"/>
                              <a:gd name="connsiteX12" fmla="*/ 130777 w 417897"/>
                              <a:gd name="connsiteY12" fmla="*/ 184499 h 470058"/>
                              <a:gd name="connsiteX13" fmla="*/ 203294 w 417897"/>
                              <a:gd name="connsiteY13" fmla="*/ 184499 h 470058"/>
                              <a:gd name="connsiteX14" fmla="*/ 230286 w 417897"/>
                              <a:gd name="connsiteY14" fmla="*/ 368332 h 470058"/>
                              <a:gd name="connsiteX15" fmla="*/ 283604 w 417897"/>
                              <a:gd name="connsiteY15" fmla="*/ 324136 h 470058"/>
                              <a:gd name="connsiteX16" fmla="*/ 230286 w 417897"/>
                              <a:gd name="connsiteY16" fmla="*/ 279940 h 470058"/>
                              <a:gd name="connsiteX17" fmla="*/ 130777 w 417897"/>
                              <a:gd name="connsiteY17" fmla="*/ 279940 h 470058"/>
                              <a:gd name="connsiteX18" fmla="*/ 130777 w 417897"/>
                              <a:gd name="connsiteY18" fmla="*/ 368237 h 470058"/>
                              <a:gd name="connsiteX19" fmla="*/ 230286 w 417897"/>
                              <a:gd name="connsiteY19" fmla="*/ 368237 h 4700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17897" h="470058">
                                <a:moveTo>
                                  <a:pt x="95" y="95"/>
                                </a:moveTo>
                                <a:lnTo>
                                  <a:pt x="224678" y="95"/>
                                </a:lnTo>
                                <a:cubicBezTo>
                                  <a:pt x="330554" y="95"/>
                                  <a:pt x="387389" y="43529"/>
                                  <a:pt x="387389" y="126111"/>
                                </a:cubicBezTo>
                                <a:cubicBezTo>
                                  <a:pt x="387389" y="169545"/>
                                  <a:pt x="365340" y="202311"/>
                                  <a:pt x="329794" y="222218"/>
                                </a:cubicBezTo>
                                <a:cubicBezTo>
                                  <a:pt x="381687" y="239268"/>
                                  <a:pt x="417898" y="276320"/>
                                  <a:pt x="417898" y="337566"/>
                                </a:cubicBezTo>
                                <a:cubicBezTo>
                                  <a:pt x="417898" y="424434"/>
                                  <a:pt x="344716" y="470059"/>
                                  <a:pt x="236653" y="470059"/>
                                </a:cubicBezTo>
                                <a:lnTo>
                                  <a:pt x="0" y="470059"/>
                                </a:lnTo>
                                <a:lnTo>
                                  <a:pt x="0" y="0"/>
                                </a:lnTo>
                                <a:close/>
                                <a:moveTo>
                                  <a:pt x="203294" y="184595"/>
                                </a:moveTo>
                                <a:cubicBezTo>
                                  <a:pt x="236653" y="184595"/>
                                  <a:pt x="253761" y="168974"/>
                                  <a:pt x="253761" y="143256"/>
                                </a:cubicBezTo>
                                <a:cubicBezTo>
                                  <a:pt x="253761" y="117539"/>
                                  <a:pt x="235988" y="101918"/>
                                  <a:pt x="203294" y="101918"/>
                                </a:cubicBezTo>
                                <a:lnTo>
                                  <a:pt x="130777" y="101918"/>
                                </a:lnTo>
                                <a:lnTo>
                                  <a:pt x="130777" y="184499"/>
                                </a:lnTo>
                                <a:lnTo>
                                  <a:pt x="203294" y="184499"/>
                                </a:lnTo>
                                <a:close/>
                                <a:moveTo>
                                  <a:pt x="230286" y="368332"/>
                                </a:moveTo>
                                <a:cubicBezTo>
                                  <a:pt x="263645" y="368332"/>
                                  <a:pt x="283604" y="351949"/>
                                  <a:pt x="283604" y="324136"/>
                                </a:cubicBezTo>
                                <a:cubicBezTo>
                                  <a:pt x="283604" y="296323"/>
                                  <a:pt x="263740" y="279940"/>
                                  <a:pt x="230286" y="279940"/>
                                </a:cubicBezTo>
                                <a:lnTo>
                                  <a:pt x="130777" y="279940"/>
                                </a:lnTo>
                                <a:lnTo>
                                  <a:pt x="130777" y="368237"/>
                                </a:lnTo>
                                <a:lnTo>
                                  <a:pt x="230286" y="368237"/>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4178810" name="Freihandform 804178810"/>
                        <wps:cNvSpPr/>
                        <wps:spPr>
                          <a:xfrm>
                            <a:off x="2798404" y="419385"/>
                            <a:ext cx="373133" cy="382333"/>
                          </a:xfrm>
                          <a:custGeom>
                            <a:avLst/>
                            <a:gdLst>
                              <a:gd name="connsiteX0" fmla="*/ 0 w 373133"/>
                              <a:gd name="connsiteY0" fmla="*/ 280607 h 382333"/>
                              <a:gd name="connsiteX1" fmla="*/ 113004 w 373133"/>
                              <a:gd name="connsiteY1" fmla="*/ 168783 h 382333"/>
                              <a:gd name="connsiteX2" fmla="*/ 201868 w 373133"/>
                              <a:gd name="connsiteY2" fmla="*/ 148114 h 382333"/>
                              <a:gd name="connsiteX3" fmla="*/ 223158 w 373133"/>
                              <a:gd name="connsiteY3" fmla="*/ 126778 h 382333"/>
                              <a:gd name="connsiteX4" fmla="*/ 179819 w 373133"/>
                              <a:gd name="connsiteY4" fmla="*/ 99727 h 382333"/>
                              <a:gd name="connsiteX5" fmla="*/ 91715 w 373133"/>
                              <a:gd name="connsiteY5" fmla="*/ 151733 h 382333"/>
                              <a:gd name="connsiteX6" fmla="*/ 2186 w 373133"/>
                              <a:gd name="connsiteY6" fmla="*/ 98298 h 382333"/>
                              <a:gd name="connsiteX7" fmla="*/ 184856 w 373133"/>
                              <a:gd name="connsiteY7" fmla="*/ 0 h 382333"/>
                              <a:gd name="connsiteX8" fmla="*/ 340439 w 373133"/>
                              <a:gd name="connsiteY8" fmla="*/ 151733 h 382333"/>
                              <a:gd name="connsiteX9" fmla="*/ 340439 w 373133"/>
                              <a:gd name="connsiteY9" fmla="*/ 262128 h 382333"/>
                              <a:gd name="connsiteX10" fmla="*/ 361063 w 373133"/>
                              <a:gd name="connsiteY10" fmla="*/ 280607 h 382333"/>
                              <a:gd name="connsiteX11" fmla="*/ 373133 w 373133"/>
                              <a:gd name="connsiteY11" fmla="*/ 280607 h 382333"/>
                              <a:gd name="connsiteX12" fmla="*/ 373133 w 373133"/>
                              <a:gd name="connsiteY12" fmla="*/ 373856 h 382333"/>
                              <a:gd name="connsiteX13" fmla="*/ 320575 w 373133"/>
                              <a:gd name="connsiteY13" fmla="*/ 380238 h 382333"/>
                              <a:gd name="connsiteX14" fmla="*/ 241691 w 373133"/>
                              <a:gd name="connsiteY14" fmla="*/ 337471 h 382333"/>
                              <a:gd name="connsiteX15" fmla="*/ 232472 w 373133"/>
                              <a:gd name="connsiteY15" fmla="*/ 328898 h 382333"/>
                              <a:gd name="connsiteX16" fmla="*/ 221067 w 373133"/>
                              <a:gd name="connsiteY16" fmla="*/ 338900 h 382333"/>
                              <a:gd name="connsiteX17" fmla="*/ 122984 w 373133"/>
                              <a:gd name="connsiteY17" fmla="*/ 382334 h 382333"/>
                              <a:gd name="connsiteX18" fmla="*/ 0 w 373133"/>
                              <a:gd name="connsiteY18" fmla="*/ 280511 h 382333"/>
                              <a:gd name="connsiteX19" fmla="*/ 157009 w 373133"/>
                              <a:gd name="connsiteY19" fmla="*/ 294132 h 382333"/>
                              <a:gd name="connsiteX20" fmla="*/ 223063 w 373133"/>
                              <a:gd name="connsiteY20" fmla="*/ 218599 h 382333"/>
                              <a:gd name="connsiteX21" fmla="*/ 223063 w 373133"/>
                              <a:gd name="connsiteY21" fmla="*/ 212217 h 382333"/>
                              <a:gd name="connsiteX22" fmla="*/ 198162 w 373133"/>
                              <a:gd name="connsiteY22" fmla="*/ 225076 h 382333"/>
                              <a:gd name="connsiteX23" fmla="*/ 152637 w 373133"/>
                              <a:gd name="connsiteY23" fmla="*/ 235077 h 382333"/>
                              <a:gd name="connsiteX24" fmla="*/ 119277 w 373133"/>
                              <a:gd name="connsiteY24" fmla="*/ 265748 h 382333"/>
                              <a:gd name="connsiteX25" fmla="*/ 156914 w 373133"/>
                              <a:gd name="connsiteY25" fmla="*/ 294227 h 382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73133" h="382333">
                                <a:moveTo>
                                  <a:pt x="0" y="280607"/>
                                </a:moveTo>
                                <a:cubicBezTo>
                                  <a:pt x="0" y="224314"/>
                                  <a:pt x="35545" y="186595"/>
                                  <a:pt x="113004" y="168783"/>
                                </a:cubicBezTo>
                                <a:lnTo>
                                  <a:pt x="201868" y="148114"/>
                                </a:lnTo>
                                <a:cubicBezTo>
                                  <a:pt x="217455" y="144590"/>
                                  <a:pt x="223158" y="137446"/>
                                  <a:pt x="223158" y="126778"/>
                                </a:cubicBezTo>
                                <a:cubicBezTo>
                                  <a:pt x="223158" y="109728"/>
                                  <a:pt x="209662" y="99727"/>
                                  <a:pt x="179819" y="99727"/>
                                </a:cubicBezTo>
                                <a:cubicBezTo>
                                  <a:pt x="145034" y="99727"/>
                                  <a:pt x="109488" y="119634"/>
                                  <a:pt x="91715" y="151733"/>
                                </a:cubicBezTo>
                                <a:lnTo>
                                  <a:pt x="2186" y="98298"/>
                                </a:lnTo>
                                <a:cubicBezTo>
                                  <a:pt x="31364" y="44863"/>
                                  <a:pt x="95992" y="0"/>
                                  <a:pt x="184856" y="0"/>
                                </a:cubicBezTo>
                                <a:cubicBezTo>
                                  <a:pt x="292918" y="0"/>
                                  <a:pt x="340439" y="53435"/>
                                  <a:pt x="340439" y="151733"/>
                                </a:cubicBezTo>
                                <a:lnTo>
                                  <a:pt x="340439" y="262128"/>
                                </a:lnTo>
                                <a:cubicBezTo>
                                  <a:pt x="340439" y="275654"/>
                                  <a:pt x="346807" y="280607"/>
                                  <a:pt x="361063" y="280607"/>
                                </a:cubicBezTo>
                                <a:lnTo>
                                  <a:pt x="373133" y="280607"/>
                                </a:lnTo>
                                <a:lnTo>
                                  <a:pt x="373133" y="373856"/>
                                </a:lnTo>
                                <a:cubicBezTo>
                                  <a:pt x="359637" y="377381"/>
                                  <a:pt x="339774" y="380238"/>
                                  <a:pt x="320575" y="380238"/>
                                </a:cubicBezTo>
                                <a:cubicBezTo>
                                  <a:pt x="274385" y="380238"/>
                                  <a:pt x="254521" y="364617"/>
                                  <a:pt x="241691" y="337471"/>
                                </a:cubicBezTo>
                                <a:cubicBezTo>
                                  <a:pt x="238840" y="331756"/>
                                  <a:pt x="236749" y="328898"/>
                                  <a:pt x="232472" y="328898"/>
                                </a:cubicBezTo>
                                <a:cubicBezTo>
                                  <a:pt x="228195" y="328898"/>
                                  <a:pt x="226104" y="331756"/>
                                  <a:pt x="221067" y="338900"/>
                                </a:cubicBezTo>
                                <a:cubicBezTo>
                                  <a:pt x="201203" y="365950"/>
                                  <a:pt x="168509" y="382334"/>
                                  <a:pt x="122984" y="382334"/>
                                </a:cubicBezTo>
                                <a:cubicBezTo>
                                  <a:pt x="44860" y="382334"/>
                                  <a:pt x="0" y="338138"/>
                                  <a:pt x="0" y="280511"/>
                                </a:cubicBezTo>
                                <a:close/>
                                <a:moveTo>
                                  <a:pt x="157009" y="294132"/>
                                </a:moveTo>
                                <a:cubicBezTo>
                                  <a:pt x="193219" y="294132"/>
                                  <a:pt x="223063" y="272034"/>
                                  <a:pt x="223063" y="218599"/>
                                </a:cubicBezTo>
                                <a:lnTo>
                                  <a:pt x="223063" y="212217"/>
                                </a:lnTo>
                                <a:cubicBezTo>
                                  <a:pt x="218786" y="218599"/>
                                  <a:pt x="211657" y="222218"/>
                                  <a:pt x="198162" y="225076"/>
                                </a:cubicBezTo>
                                <a:lnTo>
                                  <a:pt x="152637" y="235077"/>
                                </a:lnTo>
                                <a:cubicBezTo>
                                  <a:pt x="131348" y="240030"/>
                                  <a:pt x="119277" y="250031"/>
                                  <a:pt x="119277" y="265748"/>
                                </a:cubicBezTo>
                                <a:cubicBezTo>
                                  <a:pt x="119277" y="281464"/>
                                  <a:pt x="133438" y="294227"/>
                                  <a:pt x="156914" y="294227"/>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051535" name="Freihandform 258051535"/>
                        <wps:cNvSpPr/>
                        <wps:spPr>
                          <a:xfrm>
                            <a:off x="3209078" y="430911"/>
                            <a:ext cx="350893" cy="374522"/>
                          </a:xfrm>
                          <a:custGeom>
                            <a:avLst/>
                            <a:gdLst>
                              <a:gd name="connsiteX0" fmla="*/ 175542 w 350893"/>
                              <a:gd name="connsiteY0" fmla="*/ 374523 h 374522"/>
                              <a:gd name="connsiteX1" fmla="*/ 0 w 350893"/>
                              <a:gd name="connsiteY1" fmla="*/ 218599 h 374522"/>
                              <a:gd name="connsiteX2" fmla="*/ 0 w 350893"/>
                              <a:gd name="connsiteY2" fmla="*/ 0 h 374522"/>
                              <a:gd name="connsiteX3" fmla="*/ 125740 w 350893"/>
                              <a:gd name="connsiteY3" fmla="*/ 0 h 374522"/>
                              <a:gd name="connsiteX4" fmla="*/ 125740 w 350893"/>
                              <a:gd name="connsiteY4" fmla="*/ 209360 h 374522"/>
                              <a:gd name="connsiteX5" fmla="*/ 175447 w 350893"/>
                              <a:gd name="connsiteY5" fmla="*/ 265652 h 374522"/>
                              <a:gd name="connsiteX6" fmla="*/ 225154 w 350893"/>
                              <a:gd name="connsiteY6" fmla="*/ 209360 h 374522"/>
                              <a:gd name="connsiteX7" fmla="*/ 225154 w 350893"/>
                              <a:gd name="connsiteY7" fmla="*/ 0 h 374522"/>
                              <a:gd name="connsiteX8" fmla="*/ 350894 w 350893"/>
                              <a:gd name="connsiteY8" fmla="*/ 0 h 374522"/>
                              <a:gd name="connsiteX9" fmla="*/ 350894 w 350893"/>
                              <a:gd name="connsiteY9" fmla="*/ 218599 h 374522"/>
                              <a:gd name="connsiteX10" fmla="*/ 175352 w 350893"/>
                              <a:gd name="connsiteY10" fmla="*/ 374523 h 374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50893" h="374522">
                                <a:moveTo>
                                  <a:pt x="175542" y="374523"/>
                                </a:moveTo>
                                <a:cubicBezTo>
                                  <a:pt x="61112" y="374523"/>
                                  <a:pt x="0" y="316801"/>
                                  <a:pt x="0" y="218599"/>
                                </a:cubicBezTo>
                                <a:lnTo>
                                  <a:pt x="0" y="0"/>
                                </a:lnTo>
                                <a:lnTo>
                                  <a:pt x="125740" y="0"/>
                                </a:lnTo>
                                <a:lnTo>
                                  <a:pt x="125740" y="209360"/>
                                </a:lnTo>
                                <a:cubicBezTo>
                                  <a:pt x="125740" y="245650"/>
                                  <a:pt x="144178" y="265652"/>
                                  <a:pt x="175447" y="265652"/>
                                </a:cubicBezTo>
                                <a:cubicBezTo>
                                  <a:pt x="206715" y="265652"/>
                                  <a:pt x="225154" y="245745"/>
                                  <a:pt x="225154" y="209360"/>
                                </a:cubicBezTo>
                                <a:lnTo>
                                  <a:pt x="225154" y="0"/>
                                </a:lnTo>
                                <a:lnTo>
                                  <a:pt x="350894" y="0"/>
                                </a:lnTo>
                                <a:lnTo>
                                  <a:pt x="350894" y="218599"/>
                                </a:lnTo>
                                <a:cubicBezTo>
                                  <a:pt x="350894" y="316897"/>
                                  <a:pt x="289782" y="374523"/>
                                  <a:pt x="175352" y="374523"/>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1733171" name="Freihandform 821733171"/>
                        <wps:cNvSpPr/>
                        <wps:spPr>
                          <a:xfrm>
                            <a:off x="3604166" y="421576"/>
                            <a:ext cx="372372" cy="381761"/>
                          </a:xfrm>
                          <a:custGeom>
                            <a:avLst/>
                            <a:gdLst>
                              <a:gd name="connsiteX0" fmla="*/ 199017 w 372372"/>
                              <a:gd name="connsiteY0" fmla="*/ 381762 h 381761"/>
                              <a:gd name="connsiteX1" fmla="*/ 0 w 372372"/>
                              <a:gd name="connsiteY1" fmla="*/ 190881 h 381761"/>
                              <a:gd name="connsiteX2" fmla="*/ 189703 w 372372"/>
                              <a:gd name="connsiteY2" fmla="*/ 0 h 381761"/>
                              <a:gd name="connsiteX3" fmla="*/ 372373 w 372372"/>
                              <a:gd name="connsiteY3" fmla="*/ 191548 h 381761"/>
                              <a:gd name="connsiteX4" fmla="*/ 372373 w 372372"/>
                              <a:gd name="connsiteY4" fmla="*/ 221456 h 381761"/>
                              <a:gd name="connsiteX5" fmla="*/ 120798 w 372372"/>
                              <a:gd name="connsiteY5" fmla="*/ 221456 h 381761"/>
                              <a:gd name="connsiteX6" fmla="*/ 198257 w 372372"/>
                              <a:gd name="connsiteY6" fmla="*/ 279178 h 381761"/>
                              <a:gd name="connsiteX7" fmla="*/ 272199 w 372372"/>
                              <a:gd name="connsiteY7" fmla="*/ 242126 h 381761"/>
                              <a:gd name="connsiteX8" fmla="*/ 359637 w 372372"/>
                              <a:gd name="connsiteY8" fmla="*/ 306896 h 381761"/>
                              <a:gd name="connsiteX9" fmla="*/ 199017 w 372372"/>
                              <a:gd name="connsiteY9" fmla="*/ 381667 h 381761"/>
                              <a:gd name="connsiteX10" fmla="*/ 251575 w 372372"/>
                              <a:gd name="connsiteY10" fmla="*/ 142494 h 381761"/>
                              <a:gd name="connsiteX11" fmla="*/ 188372 w 372372"/>
                              <a:gd name="connsiteY11" fmla="*/ 96203 h 381761"/>
                              <a:gd name="connsiteX12" fmla="*/ 122984 w 372372"/>
                              <a:gd name="connsiteY12" fmla="*/ 142494 h 381761"/>
                              <a:gd name="connsiteX13" fmla="*/ 251575 w 372372"/>
                              <a:gd name="connsiteY13" fmla="*/ 142494 h 3817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72372" h="381761">
                                <a:moveTo>
                                  <a:pt x="199017" y="381762"/>
                                </a:moveTo>
                                <a:cubicBezTo>
                                  <a:pt x="73277" y="381762"/>
                                  <a:pt x="0" y="301276"/>
                                  <a:pt x="0" y="190881"/>
                                </a:cubicBezTo>
                                <a:cubicBezTo>
                                  <a:pt x="0" y="80486"/>
                                  <a:pt x="79550" y="0"/>
                                  <a:pt x="189703" y="0"/>
                                </a:cubicBezTo>
                                <a:cubicBezTo>
                                  <a:pt x="299856" y="0"/>
                                  <a:pt x="372373" y="79058"/>
                                  <a:pt x="372373" y="191548"/>
                                </a:cubicBezTo>
                                <a:lnTo>
                                  <a:pt x="372373" y="221456"/>
                                </a:lnTo>
                                <a:lnTo>
                                  <a:pt x="120798" y="221456"/>
                                </a:lnTo>
                                <a:cubicBezTo>
                                  <a:pt x="127926" y="261366"/>
                                  <a:pt x="159860" y="279178"/>
                                  <a:pt x="198257" y="279178"/>
                                </a:cubicBezTo>
                                <a:cubicBezTo>
                                  <a:pt x="232377" y="279178"/>
                                  <a:pt x="252240" y="266319"/>
                                  <a:pt x="272199" y="242126"/>
                                </a:cubicBezTo>
                                <a:lnTo>
                                  <a:pt x="359637" y="306896"/>
                                </a:lnTo>
                                <a:cubicBezTo>
                                  <a:pt x="324092" y="353854"/>
                                  <a:pt x="266592" y="381667"/>
                                  <a:pt x="199017" y="381667"/>
                                </a:cubicBezTo>
                                <a:close/>
                                <a:moveTo>
                                  <a:pt x="251575" y="142494"/>
                                </a:moveTo>
                                <a:cubicBezTo>
                                  <a:pt x="243021" y="113252"/>
                                  <a:pt x="220972" y="96203"/>
                                  <a:pt x="188372" y="96203"/>
                                </a:cubicBezTo>
                                <a:cubicBezTo>
                                  <a:pt x="155773" y="96203"/>
                                  <a:pt x="131538" y="113252"/>
                                  <a:pt x="122984" y="142494"/>
                                </a:cubicBezTo>
                                <a:lnTo>
                                  <a:pt x="251575" y="142494"/>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7639230" name="Freihandform 1037639230"/>
                        <wps:cNvSpPr/>
                        <wps:spPr>
                          <a:xfrm>
                            <a:off x="4023490" y="424338"/>
                            <a:ext cx="226674" cy="369665"/>
                          </a:xfrm>
                          <a:custGeom>
                            <a:avLst/>
                            <a:gdLst>
                              <a:gd name="connsiteX0" fmla="*/ 0 w 226674"/>
                              <a:gd name="connsiteY0" fmla="*/ 6477 h 369665"/>
                              <a:gd name="connsiteX1" fmla="*/ 125075 w 226674"/>
                              <a:gd name="connsiteY1" fmla="*/ 6477 h 369665"/>
                              <a:gd name="connsiteX2" fmla="*/ 125075 w 226674"/>
                              <a:gd name="connsiteY2" fmla="*/ 52769 h 369665"/>
                              <a:gd name="connsiteX3" fmla="*/ 130017 w 226674"/>
                              <a:gd name="connsiteY3" fmla="*/ 59150 h 369665"/>
                              <a:gd name="connsiteX4" fmla="*/ 142847 w 226674"/>
                              <a:gd name="connsiteY4" fmla="*/ 45625 h 369665"/>
                              <a:gd name="connsiteX5" fmla="*/ 223158 w 226674"/>
                              <a:gd name="connsiteY5" fmla="*/ 0 h 369665"/>
                              <a:gd name="connsiteX6" fmla="*/ 225249 w 226674"/>
                              <a:gd name="connsiteY6" fmla="*/ 0 h 369665"/>
                              <a:gd name="connsiteX7" fmla="*/ 226674 w 226674"/>
                              <a:gd name="connsiteY7" fmla="*/ 126778 h 369665"/>
                              <a:gd name="connsiteX8" fmla="*/ 199682 w 226674"/>
                              <a:gd name="connsiteY8" fmla="*/ 126778 h 369665"/>
                              <a:gd name="connsiteX9" fmla="*/ 125075 w 226674"/>
                              <a:gd name="connsiteY9" fmla="*/ 204407 h 369665"/>
                              <a:gd name="connsiteX10" fmla="*/ 125075 w 226674"/>
                              <a:gd name="connsiteY10" fmla="*/ 369665 h 369665"/>
                              <a:gd name="connsiteX11" fmla="*/ 0 w 226674"/>
                              <a:gd name="connsiteY11" fmla="*/ 369665 h 369665"/>
                              <a:gd name="connsiteX12" fmla="*/ 0 w 226674"/>
                              <a:gd name="connsiteY12" fmla="*/ 6477 h 36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26674" h="369665">
                                <a:moveTo>
                                  <a:pt x="0" y="6477"/>
                                </a:moveTo>
                                <a:lnTo>
                                  <a:pt x="125075" y="6477"/>
                                </a:lnTo>
                                <a:lnTo>
                                  <a:pt x="125075" y="52769"/>
                                </a:lnTo>
                                <a:cubicBezTo>
                                  <a:pt x="125075" y="57055"/>
                                  <a:pt x="126500" y="59150"/>
                                  <a:pt x="130017" y="59150"/>
                                </a:cubicBezTo>
                                <a:cubicBezTo>
                                  <a:pt x="133534" y="59150"/>
                                  <a:pt x="135719" y="57055"/>
                                  <a:pt x="142847" y="45625"/>
                                </a:cubicBezTo>
                                <a:cubicBezTo>
                                  <a:pt x="162046" y="14288"/>
                                  <a:pt x="189038" y="0"/>
                                  <a:pt x="223158" y="0"/>
                                </a:cubicBezTo>
                                <a:lnTo>
                                  <a:pt x="225249" y="0"/>
                                </a:lnTo>
                                <a:lnTo>
                                  <a:pt x="226674" y="126778"/>
                                </a:lnTo>
                                <a:lnTo>
                                  <a:pt x="199682" y="126778"/>
                                </a:lnTo>
                                <a:cubicBezTo>
                                  <a:pt x="149215" y="126778"/>
                                  <a:pt x="125075" y="150305"/>
                                  <a:pt x="125075" y="204407"/>
                                </a:cubicBezTo>
                                <a:lnTo>
                                  <a:pt x="125075" y="369665"/>
                                </a:lnTo>
                                <a:lnTo>
                                  <a:pt x="0" y="369665"/>
                                </a:lnTo>
                                <a:lnTo>
                                  <a:pt x="0" y="6477"/>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1970631" name="Freihandform 421970631"/>
                        <wps:cNvSpPr/>
                        <wps:spPr>
                          <a:xfrm>
                            <a:off x="2347146" y="982408"/>
                            <a:ext cx="514459" cy="470058"/>
                          </a:xfrm>
                          <a:custGeom>
                            <a:avLst/>
                            <a:gdLst>
                              <a:gd name="connsiteX0" fmla="*/ 248058 w 514459"/>
                              <a:gd name="connsiteY0" fmla="*/ 362521 h 470058"/>
                              <a:gd name="connsiteX1" fmla="*/ 120133 w 514459"/>
                              <a:gd name="connsiteY1" fmla="*/ 200882 h 470058"/>
                              <a:gd name="connsiteX2" fmla="*/ 120133 w 514459"/>
                              <a:gd name="connsiteY2" fmla="*/ 470059 h 470058"/>
                              <a:gd name="connsiteX3" fmla="*/ 0 w 514459"/>
                              <a:gd name="connsiteY3" fmla="*/ 470059 h 470058"/>
                              <a:gd name="connsiteX4" fmla="*/ 0 w 514459"/>
                              <a:gd name="connsiteY4" fmla="*/ 0 h 470058"/>
                              <a:gd name="connsiteX5" fmla="*/ 105876 w 514459"/>
                              <a:gd name="connsiteY5" fmla="*/ 0 h 470058"/>
                              <a:gd name="connsiteX6" fmla="*/ 261459 w 514459"/>
                              <a:gd name="connsiteY6" fmla="*/ 197263 h 470058"/>
                              <a:gd name="connsiteX7" fmla="*/ 411435 w 514459"/>
                              <a:gd name="connsiteY7" fmla="*/ 0 h 470058"/>
                              <a:gd name="connsiteX8" fmla="*/ 514460 w 514459"/>
                              <a:gd name="connsiteY8" fmla="*/ 0 h 470058"/>
                              <a:gd name="connsiteX9" fmla="*/ 514460 w 514459"/>
                              <a:gd name="connsiteY9" fmla="*/ 470059 h 470058"/>
                              <a:gd name="connsiteX10" fmla="*/ 393662 w 514459"/>
                              <a:gd name="connsiteY10" fmla="*/ 470059 h 470058"/>
                              <a:gd name="connsiteX11" fmla="*/ 393662 w 514459"/>
                              <a:gd name="connsiteY11" fmla="*/ 205169 h 470058"/>
                              <a:gd name="connsiteX12" fmla="*/ 272104 w 514459"/>
                              <a:gd name="connsiteY12" fmla="*/ 362521 h 470058"/>
                              <a:gd name="connsiteX13" fmla="*/ 260034 w 514459"/>
                              <a:gd name="connsiteY13" fmla="*/ 370332 h 470058"/>
                              <a:gd name="connsiteX14" fmla="*/ 247963 w 514459"/>
                              <a:gd name="connsiteY14" fmla="*/ 362521 h 4700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14459" h="470058">
                                <a:moveTo>
                                  <a:pt x="248058" y="362521"/>
                                </a:moveTo>
                                <a:lnTo>
                                  <a:pt x="120133" y="200882"/>
                                </a:lnTo>
                                <a:lnTo>
                                  <a:pt x="120133" y="470059"/>
                                </a:lnTo>
                                <a:lnTo>
                                  <a:pt x="0" y="470059"/>
                                </a:lnTo>
                                <a:lnTo>
                                  <a:pt x="0" y="0"/>
                                </a:lnTo>
                                <a:lnTo>
                                  <a:pt x="105876" y="0"/>
                                </a:lnTo>
                                <a:lnTo>
                                  <a:pt x="261459" y="197263"/>
                                </a:lnTo>
                                <a:lnTo>
                                  <a:pt x="411435" y="0"/>
                                </a:lnTo>
                                <a:lnTo>
                                  <a:pt x="514460" y="0"/>
                                </a:lnTo>
                                <a:lnTo>
                                  <a:pt x="514460" y="470059"/>
                                </a:lnTo>
                                <a:lnTo>
                                  <a:pt x="393662" y="470059"/>
                                </a:lnTo>
                                <a:lnTo>
                                  <a:pt x="393662" y="205169"/>
                                </a:lnTo>
                                <a:lnTo>
                                  <a:pt x="272104" y="362521"/>
                                </a:lnTo>
                                <a:cubicBezTo>
                                  <a:pt x="267162" y="368903"/>
                                  <a:pt x="264310" y="370332"/>
                                  <a:pt x="260034" y="370332"/>
                                </a:cubicBezTo>
                                <a:cubicBezTo>
                                  <a:pt x="255757" y="370332"/>
                                  <a:pt x="252906" y="368903"/>
                                  <a:pt x="247963" y="362521"/>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445346" name="Freihandform 155445346"/>
                        <wps:cNvSpPr/>
                        <wps:spPr>
                          <a:xfrm>
                            <a:off x="2905706" y="1079944"/>
                            <a:ext cx="372372" cy="381762"/>
                          </a:xfrm>
                          <a:custGeom>
                            <a:avLst/>
                            <a:gdLst>
                              <a:gd name="connsiteX0" fmla="*/ 199017 w 372372"/>
                              <a:gd name="connsiteY0" fmla="*/ 381762 h 381762"/>
                              <a:gd name="connsiteX1" fmla="*/ 0 w 372372"/>
                              <a:gd name="connsiteY1" fmla="*/ 190881 h 381762"/>
                              <a:gd name="connsiteX2" fmla="*/ 189703 w 372372"/>
                              <a:gd name="connsiteY2" fmla="*/ 0 h 381762"/>
                              <a:gd name="connsiteX3" fmla="*/ 372373 w 372372"/>
                              <a:gd name="connsiteY3" fmla="*/ 191548 h 381762"/>
                              <a:gd name="connsiteX4" fmla="*/ 372373 w 372372"/>
                              <a:gd name="connsiteY4" fmla="*/ 221456 h 381762"/>
                              <a:gd name="connsiteX5" fmla="*/ 120798 w 372372"/>
                              <a:gd name="connsiteY5" fmla="*/ 221456 h 381762"/>
                              <a:gd name="connsiteX6" fmla="*/ 198257 w 372372"/>
                              <a:gd name="connsiteY6" fmla="*/ 279178 h 381762"/>
                              <a:gd name="connsiteX7" fmla="*/ 272199 w 372372"/>
                              <a:gd name="connsiteY7" fmla="*/ 242126 h 381762"/>
                              <a:gd name="connsiteX8" fmla="*/ 359637 w 372372"/>
                              <a:gd name="connsiteY8" fmla="*/ 306896 h 381762"/>
                              <a:gd name="connsiteX9" fmla="*/ 199017 w 372372"/>
                              <a:gd name="connsiteY9" fmla="*/ 381667 h 381762"/>
                              <a:gd name="connsiteX10" fmla="*/ 251575 w 372372"/>
                              <a:gd name="connsiteY10" fmla="*/ 142494 h 381762"/>
                              <a:gd name="connsiteX11" fmla="*/ 188372 w 372372"/>
                              <a:gd name="connsiteY11" fmla="*/ 96203 h 381762"/>
                              <a:gd name="connsiteX12" fmla="*/ 122984 w 372372"/>
                              <a:gd name="connsiteY12" fmla="*/ 142494 h 381762"/>
                              <a:gd name="connsiteX13" fmla="*/ 251575 w 372372"/>
                              <a:gd name="connsiteY13" fmla="*/ 142494 h 381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72372" h="381762">
                                <a:moveTo>
                                  <a:pt x="199017" y="381762"/>
                                </a:moveTo>
                                <a:cubicBezTo>
                                  <a:pt x="73277" y="381762"/>
                                  <a:pt x="0" y="301276"/>
                                  <a:pt x="0" y="190881"/>
                                </a:cubicBezTo>
                                <a:cubicBezTo>
                                  <a:pt x="0" y="80486"/>
                                  <a:pt x="79550" y="0"/>
                                  <a:pt x="189703" y="0"/>
                                </a:cubicBezTo>
                                <a:cubicBezTo>
                                  <a:pt x="299856" y="0"/>
                                  <a:pt x="372373" y="79058"/>
                                  <a:pt x="372373" y="191548"/>
                                </a:cubicBezTo>
                                <a:lnTo>
                                  <a:pt x="372373" y="221456"/>
                                </a:lnTo>
                                <a:lnTo>
                                  <a:pt x="120798" y="221456"/>
                                </a:lnTo>
                                <a:cubicBezTo>
                                  <a:pt x="127926" y="261366"/>
                                  <a:pt x="159860" y="279178"/>
                                  <a:pt x="198257" y="279178"/>
                                </a:cubicBezTo>
                                <a:cubicBezTo>
                                  <a:pt x="232376" y="279178"/>
                                  <a:pt x="252240" y="266319"/>
                                  <a:pt x="272199" y="242126"/>
                                </a:cubicBezTo>
                                <a:lnTo>
                                  <a:pt x="359637" y="306896"/>
                                </a:lnTo>
                                <a:cubicBezTo>
                                  <a:pt x="324092" y="353854"/>
                                  <a:pt x="266592" y="381667"/>
                                  <a:pt x="199017" y="381667"/>
                                </a:cubicBezTo>
                                <a:close/>
                                <a:moveTo>
                                  <a:pt x="251575" y="142494"/>
                                </a:moveTo>
                                <a:cubicBezTo>
                                  <a:pt x="243021" y="113252"/>
                                  <a:pt x="220972" y="96203"/>
                                  <a:pt x="188372" y="96203"/>
                                </a:cubicBezTo>
                                <a:cubicBezTo>
                                  <a:pt x="155773" y="96203"/>
                                  <a:pt x="131538" y="113252"/>
                                  <a:pt x="122984" y="142494"/>
                                </a:cubicBezTo>
                                <a:lnTo>
                                  <a:pt x="251575" y="142494"/>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1897934" name="Freihandform 1291897934"/>
                        <wps:cNvSpPr/>
                        <wps:spPr>
                          <a:xfrm>
                            <a:off x="3317140" y="954119"/>
                            <a:ext cx="392996" cy="508349"/>
                          </a:xfrm>
                          <a:custGeom>
                            <a:avLst/>
                            <a:gdLst>
                              <a:gd name="connsiteX0" fmla="*/ 267922 w 392996"/>
                              <a:gd name="connsiteY0" fmla="*/ 477679 h 508349"/>
                              <a:gd name="connsiteX1" fmla="*/ 262220 w 392996"/>
                              <a:gd name="connsiteY1" fmla="*/ 471297 h 508349"/>
                              <a:gd name="connsiteX2" fmla="*/ 247298 w 392996"/>
                              <a:gd name="connsiteY2" fmla="*/ 479870 h 508349"/>
                              <a:gd name="connsiteX3" fmla="*/ 164137 w 392996"/>
                              <a:gd name="connsiteY3" fmla="*/ 508349 h 508349"/>
                              <a:gd name="connsiteX4" fmla="*/ 0 w 392996"/>
                              <a:gd name="connsiteY4" fmla="*/ 316801 h 508349"/>
                              <a:gd name="connsiteX5" fmla="*/ 164137 w 392996"/>
                              <a:gd name="connsiteY5" fmla="*/ 125254 h 508349"/>
                              <a:gd name="connsiteX6" fmla="*/ 247298 w 392996"/>
                              <a:gd name="connsiteY6" fmla="*/ 153734 h 508349"/>
                              <a:gd name="connsiteX7" fmla="*/ 262220 w 392996"/>
                              <a:gd name="connsiteY7" fmla="*/ 162306 h 508349"/>
                              <a:gd name="connsiteX8" fmla="*/ 267922 w 392996"/>
                              <a:gd name="connsiteY8" fmla="*/ 155924 h 508349"/>
                              <a:gd name="connsiteX9" fmla="*/ 267922 w 392996"/>
                              <a:gd name="connsiteY9" fmla="*/ 0 h 508349"/>
                              <a:gd name="connsiteX10" fmla="*/ 392997 w 392996"/>
                              <a:gd name="connsiteY10" fmla="*/ 0 h 508349"/>
                              <a:gd name="connsiteX11" fmla="*/ 392997 w 392996"/>
                              <a:gd name="connsiteY11" fmla="*/ 498538 h 508349"/>
                              <a:gd name="connsiteX12" fmla="*/ 267922 w 392996"/>
                              <a:gd name="connsiteY12" fmla="*/ 498538 h 508349"/>
                              <a:gd name="connsiteX13" fmla="*/ 267922 w 392996"/>
                              <a:gd name="connsiteY13" fmla="*/ 477869 h 508349"/>
                              <a:gd name="connsiteX14" fmla="*/ 201108 w 392996"/>
                              <a:gd name="connsiteY14" fmla="*/ 397955 h 508349"/>
                              <a:gd name="connsiteX15" fmla="*/ 273625 w 392996"/>
                              <a:gd name="connsiteY15" fmla="*/ 316801 h 508349"/>
                              <a:gd name="connsiteX16" fmla="*/ 201108 w 392996"/>
                              <a:gd name="connsiteY16" fmla="*/ 235649 h 508349"/>
                              <a:gd name="connsiteX17" fmla="*/ 126500 w 392996"/>
                              <a:gd name="connsiteY17" fmla="*/ 316801 h 508349"/>
                              <a:gd name="connsiteX18" fmla="*/ 201108 w 392996"/>
                              <a:gd name="connsiteY18" fmla="*/ 397955 h 5083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2996" h="508349">
                                <a:moveTo>
                                  <a:pt x="267922" y="477679"/>
                                </a:moveTo>
                                <a:cubicBezTo>
                                  <a:pt x="267922" y="473392"/>
                                  <a:pt x="265831" y="471297"/>
                                  <a:pt x="262220" y="471297"/>
                                </a:cubicBezTo>
                                <a:cubicBezTo>
                                  <a:pt x="257943" y="471297"/>
                                  <a:pt x="254426" y="474155"/>
                                  <a:pt x="247298" y="479870"/>
                                </a:cubicBezTo>
                                <a:cubicBezTo>
                                  <a:pt x="231711" y="492728"/>
                                  <a:pt x="204625" y="508349"/>
                                  <a:pt x="164137" y="508349"/>
                                </a:cubicBezTo>
                                <a:cubicBezTo>
                                  <a:pt x="68240" y="508349"/>
                                  <a:pt x="0" y="430054"/>
                                  <a:pt x="0" y="316801"/>
                                </a:cubicBezTo>
                                <a:cubicBezTo>
                                  <a:pt x="0" y="203549"/>
                                  <a:pt x="68240" y="125254"/>
                                  <a:pt x="164137" y="125254"/>
                                </a:cubicBezTo>
                                <a:cubicBezTo>
                                  <a:pt x="204625" y="125254"/>
                                  <a:pt x="231617" y="140970"/>
                                  <a:pt x="247298" y="153734"/>
                                </a:cubicBezTo>
                                <a:cubicBezTo>
                                  <a:pt x="254426" y="159449"/>
                                  <a:pt x="257943" y="162306"/>
                                  <a:pt x="262220" y="162306"/>
                                </a:cubicBezTo>
                                <a:cubicBezTo>
                                  <a:pt x="265736" y="162306"/>
                                  <a:pt x="267922" y="160211"/>
                                  <a:pt x="267922" y="155924"/>
                                </a:cubicBezTo>
                                <a:lnTo>
                                  <a:pt x="267922" y="0"/>
                                </a:lnTo>
                                <a:lnTo>
                                  <a:pt x="392997" y="0"/>
                                </a:lnTo>
                                <a:lnTo>
                                  <a:pt x="392997" y="498538"/>
                                </a:lnTo>
                                <a:lnTo>
                                  <a:pt x="267922" y="498538"/>
                                </a:lnTo>
                                <a:lnTo>
                                  <a:pt x="267922" y="477869"/>
                                </a:lnTo>
                                <a:close/>
                                <a:moveTo>
                                  <a:pt x="201108" y="397955"/>
                                </a:moveTo>
                                <a:cubicBezTo>
                                  <a:pt x="245873" y="397955"/>
                                  <a:pt x="273625" y="365188"/>
                                  <a:pt x="273625" y="316801"/>
                                </a:cubicBezTo>
                                <a:cubicBezTo>
                                  <a:pt x="273625" y="268415"/>
                                  <a:pt x="245873" y="235649"/>
                                  <a:pt x="201108" y="235649"/>
                                </a:cubicBezTo>
                                <a:cubicBezTo>
                                  <a:pt x="156344" y="235649"/>
                                  <a:pt x="126500" y="268415"/>
                                  <a:pt x="126500" y="316801"/>
                                </a:cubicBezTo>
                                <a:cubicBezTo>
                                  <a:pt x="126500" y="365188"/>
                                  <a:pt x="154918" y="397955"/>
                                  <a:pt x="201108" y="397955"/>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3431536" name="Freihandform 1543431536"/>
                        <wps:cNvSpPr/>
                        <wps:spPr>
                          <a:xfrm>
                            <a:off x="3776191" y="931164"/>
                            <a:ext cx="143512" cy="521303"/>
                          </a:xfrm>
                          <a:custGeom>
                            <a:avLst/>
                            <a:gdLst>
                              <a:gd name="connsiteX0" fmla="*/ 71756 w 143512"/>
                              <a:gd name="connsiteY0" fmla="*/ 0 h 521303"/>
                              <a:gd name="connsiteX1" fmla="*/ 143513 w 143512"/>
                              <a:gd name="connsiteY1" fmla="*/ 64103 h 521303"/>
                              <a:gd name="connsiteX2" fmla="*/ 71756 w 143512"/>
                              <a:gd name="connsiteY2" fmla="*/ 128206 h 521303"/>
                              <a:gd name="connsiteX3" fmla="*/ 0 w 143512"/>
                              <a:gd name="connsiteY3" fmla="*/ 64103 h 521303"/>
                              <a:gd name="connsiteX4" fmla="*/ 71756 w 143512"/>
                              <a:gd name="connsiteY4" fmla="*/ 0 h 521303"/>
                              <a:gd name="connsiteX5" fmla="*/ 134294 w 143512"/>
                              <a:gd name="connsiteY5" fmla="*/ 158115 h 521303"/>
                              <a:gd name="connsiteX6" fmla="*/ 134294 w 143512"/>
                              <a:gd name="connsiteY6" fmla="*/ 521303 h 521303"/>
                              <a:gd name="connsiteX7" fmla="*/ 9219 w 143512"/>
                              <a:gd name="connsiteY7" fmla="*/ 521303 h 521303"/>
                              <a:gd name="connsiteX8" fmla="*/ 9219 w 143512"/>
                              <a:gd name="connsiteY8" fmla="*/ 158115 h 521303"/>
                              <a:gd name="connsiteX9" fmla="*/ 134294 w 143512"/>
                              <a:gd name="connsiteY9" fmla="*/ 158115 h 5213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3512" h="521303">
                                <a:moveTo>
                                  <a:pt x="71756" y="0"/>
                                </a:moveTo>
                                <a:cubicBezTo>
                                  <a:pt x="113670" y="0"/>
                                  <a:pt x="143513" y="25622"/>
                                  <a:pt x="143513" y="64103"/>
                                </a:cubicBezTo>
                                <a:cubicBezTo>
                                  <a:pt x="143513" y="102584"/>
                                  <a:pt x="113670" y="128206"/>
                                  <a:pt x="71756" y="128206"/>
                                </a:cubicBezTo>
                                <a:cubicBezTo>
                                  <a:pt x="29843" y="128206"/>
                                  <a:pt x="0" y="103251"/>
                                  <a:pt x="0" y="64103"/>
                                </a:cubicBezTo>
                                <a:cubicBezTo>
                                  <a:pt x="0" y="24955"/>
                                  <a:pt x="29843" y="0"/>
                                  <a:pt x="71756" y="0"/>
                                </a:cubicBezTo>
                                <a:close/>
                                <a:moveTo>
                                  <a:pt x="134294" y="158115"/>
                                </a:moveTo>
                                <a:lnTo>
                                  <a:pt x="134294" y="521303"/>
                                </a:lnTo>
                                <a:lnTo>
                                  <a:pt x="9219" y="521303"/>
                                </a:lnTo>
                                <a:lnTo>
                                  <a:pt x="9219" y="158115"/>
                                </a:lnTo>
                                <a:lnTo>
                                  <a:pt x="134294" y="158115"/>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3123811" name="Freihandform 1803123811"/>
                        <wps:cNvSpPr/>
                        <wps:spPr>
                          <a:xfrm>
                            <a:off x="3966940" y="1077849"/>
                            <a:ext cx="373133" cy="382333"/>
                          </a:xfrm>
                          <a:custGeom>
                            <a:avLst/>
                            <a:gdLst>
                              <a:gd name="connsiteX0" fmla="*/ 0 w 373133"/>
                              <a:gd name="connsiteY0" fmla="*/ 280606 h 382333"/>
                              <a:gd name="connsiteX1" fmla="*/ 113004 w 373133"/>
                              <a:gd name="connsiteY1" fmla="*/ 168783 h 382333"/>
                              <a:gd name="connsiteX2" fmla="*/ 201868 w 373133"/>
                              <a:gd name="connsiteY2" fmla="*/ 148114 h 382333"/>
                              <a:gd name="connsiteX3" fmla="*/ 223157 w 373133"/>
                              <a:gd name="connsiteY3" fmla="*/ 126778 h 382333"/>
                              <a:gd name="connsiteX4" fmla="*/ 179819 w 373133"/>
                              <a:gd name="connsiteY4" fmla="*/ 99727 h 382333"/>
                              <a:gd name="connsiteX5" fmla="*/ 91715 w 373133"/>
                              <a:gd name="connsiteY5" fmla="*/ 151733 h 382333"/>
                              <a:gd name="connsiteX6" fmla="*/ 2186 w 373133"/>
                              <a:gd name="connsiteY6" fmla="*/ 98298 h 382333"/>
                              <a:gd name="connsiteX7" fmla="*/ 184856 w 373133"/>
                              <a:gd name="connsiteY7" fmla="*/ 0 h 382333"/>
                              <a:gd name="connsiteX8" fmla="*/ 340439 w 373133"/>
                              <a:gd name="connsiteY8" fmla="*/ 151733 h 382333"/>
                              <a:gd name="connsiteX9" fmla="*/ 340439 w 373133"/>
                              <a:gd name="connsiteY9" fmla="*/ 262128 h 382333"/>
                              <a:gd name="connsiteX10" fmla="*/ 361063 w 373133"/>
                              <a:gd name="connsiteY10" fmla="*/ 280606 h 382333"/>
                              <a:gd name="connsiteX11" fmla="*/ 373133 w 373133"/>
                              <a:gd name="connsiteY11" fmla="*/ 280606 h 382333"/>
                              <a:gd name="connsiteX12" fmla="*/ 373133 w 373133"/>
                              <a:gd name="connsiteY12" fmla="*/ 373856 h 382333"/>
                              <a:gd name="connsiteX13" fmla="*/ 320575 w 373133"/>
                              <a:gd name="connsiteY13" fmla="*/ 380238 h 382333"/>
                              <a:gd name="connsiteX14" fmla="*/ 241691 w 373133"/>
                              <a:gd name="connsiteY14" fmla="*/ 337471 h 382333"/>
                              <a:gd name="connsiteX15" fmla="*/ 232472 w 373133"/>
                              <a:gd name="connsiteY15" fmla="*/ 328898 h 382333"/>
                              <a:gd name="connsiteX16" fmla="*/ 221067 w 373133"/>
                              <a:gd name="connsiteY16" fmla="*/ 338900 h 382333"/>
                              <a:gd name="connsiteX17" fmla="*/ 122984 w 373133"/>
                              <a:gd name="connsiteY17" fmla="*/ 382334 h 382333"/>
                              <a:gd name="connsiteX18" fmla="*/ 0 w 373133"/>
                              <a:gd name="connsiteY18" fmla="*/ 280511 h 382333"/>
                              <a:gd name="connsiteX19" fmla="*/ 157009 w 373133"/>
                              <a:gd name="connsiteY19" fmla="*/ 294132 h 382333"/>
                              <a:gd name="connsiteX20" fmla="*/ 223062 w 373133"/>
                              <a:gd name="connsiteY20" fmla="*/ 218599 h 382333"/>
                              <a:gd name="connsiteX21" fmla="*/ 223062 w 373133"/>
                              <a:gd name="connsiteY21" fmla="*/ 212217 h 382333"/>
                              <a:gd name="connsiteX22" fmla="*/ 198161 w 373133"/>
                              <a:gd name="connsiteY22" fmla="*/ 225076 h 382333"/>
                              <a:gd name="connsiteX23" fmla="*/ 152637 w 373133"/>
                              <a:gd name="connsiteY23" fmla="*/ 235077 h 382333"/>
                              <a:gd name="connsiteX24" fmla="*/ 119277 w 373133"/>
                              <a:gd name="connsiteY24" fmla="*/ 265747 h 382333"/>
                              <a:gd name="connsiteX25" fmla="*/ 156913 w 373133"/>
                              <a:gd name="connsiteY25" fmla="*/ 294227 h 382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73133" h="382333">
                                <a:moveTo>
                                  <a:pt x="0" y="280606"/>
                                </a:moveTo>
                                <a:cubicBezTo>
                                  <a:pt x="0" y="224314"/>
                                  <a:pt x="35545" y="186595"/>
                                  <a:pt x="113004" y="168783"/>
                                </a:cubicBezTo>
                                <a:lnTo>
                                  <a:pt x="201868" y="148114"/>
                                </a:lnTo>
                                <a:cubicBezTo>
                                  <a:pt x="217455" y="144589"/>
                                  <a:pt x="223157" y="137446"/>
                                  <a:pt x="223157" y="126778"/>
                                </a:cubicBezTo>
                                <a:cubicBezTo>
                                  <a:pt x="223157" y="109728"/>
                                  <a:pt x="209662" y="99727"/>
                                  <a:pt x="179819" y="99727"/>
                                </a:cubicBezTo>
                                <a:cubicBezTo>
                                  <a:pt x="145033" y="99727"/>
                                  <a:pt x="109488" y="119634"/>
                                  <a:pt x="91715" y="151733"/>
                                </a:cubicBezTo>
                                <a:lnTo>
                                  <a:pt x="2186" y="98298"/>
                                </a:lnTo>
                                <a:cubicBezTo>
                                  <a:pt x="31364" y="44863"/>
                                  <a:pt x="95992" y="0"/>
                                  <a:pt x="184856" y="0"/>
                                </a:cubicBezTo>
                                <a:cubicBezTo>
                                  <a:pt x="292918" y="0"/>
                                  <a:pt x="340439" y="53435"/>
                                  <a:pt x="340439" y="151733"/>
                                </a:cubicBezTo>
                                <a:lnTo>
                                  <a:pt x="340439" y="262128"/>
                                </a:lnTo>
                                <a:cubicBezTo>
                                  <a:pt x="340439" y="275654"/>
                                  <a:pt x="346807" y="280606"/>
                                  <a:pt x="361063" y="280606"/>
                                </a:cubicBezTo>
                                <a:lnTo>
                                  <a:pt x="373133" y="280606"/>
                                </a:lnTo>
                                <a:lnTo>
                                  <a:pt x="373133" y="373856"/>
                                </a:lnTo>
                                <a:cubicBezTo>
                                  <a:pt x="359637" y="377380"/>
                                  <a:pt x="339774" y="380238"/>
                                  <a:pt x="320575" y="380238"/>
                                </a:cubicBezTo>
                                <a:cubicBezTo>
                                  <a:pt x="274385" y="380238"/>
                                  <a:pt x="254521" y="364617"/>
                                  <a:pt x="241691" y="337471"/>
                                </a:cubicBezTo>
                                <a:cubicBezTo>
                                  <a:pt x="238839" y="331756"/>
                                  <a:pt x="236748" y="328898"/>
                                  <a:pt x="232472" y="328898"/>
                                </a:cubicBezTo>
                                <a:cubicBezTo>
                                  <a:pt x="228195" y="328898"/>
                                  <a:pt x="226104" y="331756"/>
                                  <a:pt x="221067" y="338900"/>
                                </a:cubicBezTo>
                                <a:cubicBezTo>
                                  <a:pt x="201203" y="365950"/>
                                  <a:pt x="168509" y="382334"/>
                                  <a:pt x="122984" y="382334"/>
                                </a:cubicBezTo>
                                <a:cubicBezTo>
                                  <a:pt x="44859" y="382334"/>
                                  <a:pt x="0" y="338138"/>
                                  <a:pt x="0" y="280511"/>
                                </a:cubicBezTo>
                                <a:close/>
                                <a:moveTo>
                                  <a:pt x="157009" y="294132"/>
                                </a:moveTo>
                                <a:cubicBezTo>
                                  <a:pt x="193219" y="294132"/>
                                  <a:pt x="223062" y="272034"/>
                                  <a:pt x="223062" y="218599"/>
                                </a:cubicBezTo>
                                <a:lnTo>
                                  <a:pt x="223062" y="212217"/>
                                </a:lnTo>
                                <a:cubicBezTo>
                                  <a:pt x="218786" y="218599"/>
                                  <a:pt x="211657" y="222218"/>
                                  <a:pt x="198161" y="225076"/>
                                </a:cubicBezTo>
                                <a:lnTo>
                                  <a:pt x="152637" y="235077"/>
                                </a:lnTo>
                                <a:cubicBezTo>
                                  <a:pt x="131347" y="240030"/>
                                  <a:pt x="119277" y="250031"/>
                                  <a:pt x="119277" y="265747"/>
                                </a:cubicBezTo>
                                <a:cubicBezTo>
                                  <a:pt x="119277" y="281464"/>
                                  <a:pt x="133438" y="294227"/>
                                  <a:pt x="156913" y="294227"/>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4282754" name="Freihandform 1684282754"/>
                        <wps:cNvSpPr/>
                        <wps:spPr>
                          <a:xfrm>
                            <a:off x="2316638" y="1624583"/>
                            <a:ext cx="501724" cy="492633"/>
                          </a:xfrm>
                          <a:custGeom>
                            <a:avLst/>
                            <a:gdLst>
                              <a:gd name="connsiteX0" fmla="*/ 0 w 501724"/>
                              <a:gd name="connsiteY0" fmla="*/ 246412 h 492633"/>
                              <a:gd name="connsiteX1" fmla="*/ 255852 w 501724"/>
                              <a:gd name="connsiteY1" fmla="*/ 0 h 492633"/>
                              <a:gd name="connsiteX2" fmla="*/ 473307 w 501724"/>
                              <a:gd name="connsiteY2" fmla="*/ 116777 h 492633"/>
                              <a:gd name="connsiteX3" fmla="*/ 362489 w 501724"/>
                              <a:gd name="connsiteY3" fmla="*/ 178022 h 492633"/>
                              <a:gd name="connsiteX4" fmla="*/ 255852 w 501724"/>
                              <a:gd name="connsiteY4" fmla="*/ 117443 h 492633"/>
                              <a:gd name="connsiteX5" fmla="*/ 133628 w 501724"/>
                              <a:gd name="connsiteY5" fmla="*/ 246317 h 492633"/>
                              <a:gd name="connsiteX6" fmla="*/ 255852 w 501724"/>
                              <a:gd name="connsiteY6" fmla="*/ 373761 h 492633"/>
                              <a:gd name="connsiteX7" fmla="*/ 361728 w 501724"/>
                              <a:gd name="connsiteY7" fmla="*/ 312515 h 492633"/>
                              <a:gd name="connsiteX8" fmla="*/ 286360 w 501724"/>
                              <a:gd name="connsiteY8" fmla="*/ 241268 h 492633"/>
                              <a:gd name="connsiteX9" fmla="*/ 277807 w 501724"/>
                              <a:gd name="connsiteY9" fmla="*/ 226981 h 492633"/>
                              <a:gd name="connsiteX10" fmla="*/ 292063 w 501724"/>
                              <a:gd name="connsiteY10" fmla="*/ 215551 h 492633"/>
                              <a:gd name="connsiteX11" fmla="*/ 501725 w 501724"/>
                              <a:gd name="connsiteY11" fmla="*/ 215551 h 492633"/>
                              <a:gd name="connsiteX12" fmla="*/ 501725 w 501724"/>
                              <a:gd name="connsiteY12" fmla="*/ 231267 h 492633"/>
                              <a:gd name="connsiteX13" fmla="*/ 255852 w 501724"/>
                              <a:gd name="connsiteY13" fmla="*/ 492633 h 492633"/>
                              <a:gd name="connsiteX14" fmla="*/ 0 w 501724"/>
                              <a:gd name="connsiteY14" fmla="*/ 246221 h 4926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01724" h="492633">
                                <a:moveTo>
                                  <a:pt x="0" y="246412"/>
                                </a:moveTo>
                                <a:cubicBezTo>
                                  <a:pt x="0" y="107537"/>
                                  <a:pt x="99509" y="0"/>
                                  <a:pt x="255852" y="0"/>
                                </a:cubicBezTo>
                                <a:cubicBezTo>
                                  <a:pt x="355361" y="0"/>
                                  <a:pt x="426452" y="44863"/>
                                  <a:pt x="473307" y="116777"/>
                                </a:cubicBezTo>
                                <a:lnTo>
                                  <a:pt x="362489" y="178022"/>
                                </a:lnTo>
                                <a:cubicBezTo>
                                  <a:pt x="343290" y="141732"/>
                                  <a:pt x="308505" y="117443"/>
                                  <a:pt x="255852" y="117443"/>
                                </a:cubicBezTo>
                                <a:cubicBezTo>
                                  <a:pt x="181244" y="117443"/>
                                  <a:pt x="133628" y="169450"/>
                                  <a:pt x="133628" y="246317"/>
                                </a:cubicBezTo>
                                <a:cubicBezTo>
                                  <a:pt x="133628" y="323183"/>
                                  <a:pt x="181244" y="373761"/>
                                  <a:pt x="255852" y="373761"/>
                                </a:cubicBezTo>
                                <a:cubicBezTo>
                                  <a:pt x="305559" y="373761"/>
                                  <a:pt x="344716" y="350234"/>
                                  <a:pt x="361728" y="312515"/>
                                </a:cubicBezTo>
                                <a:lnTo>
                                  <a:pt x="286360" y="241268"/>
                                </a:lnTo>
                                <a:cubicBezTo>
                                  <a:pt x="279992" y="235553"/>
                                  <a:pt x="277807" y="230600"/>
                                  <a:pt x="277807" y="226981"/>
                                </a:cubicBezTo>
                                <a:cubicBezTo>
                                  <a:pt x="277807" y="220599"/>
                                  <a:pt x="282083" y="215551"/>
                                  <a:pt x="292063" y="215551"/>
                                </a:cubicBezTo>
                                <a:lnTo>
                                  <a:pt x="501725" y="215551"/>
                                </a:lnTo>
                                <a:lnTo>
                                  <a:pt x="501725" y="231267"/>
                                </a:lnTo>
                                <a:cubicBezTo>
                                  <a:pt x="501725" y="429959"/>
                                  <a:pt x="370947" y="492633"/>
                                  <a:pt x="255852" y="492633"/>
                                </a:cubicBezTo>
                                <a:cubicBezTo>
                                  <a:pt x="99509" y="492633"/>
                                  <a:pt x="0" y="385096"/>
                                  <a:pt x="0" y="246221"/>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9293465" name="Freihandform 1959293465"/>
                        <wps:cNvSpPr/>
                        <wps:spPr>
                          <a:xfrm>
                            <a:off x="2864553" y="1736312"/>
                            <a:ext cx="226674" cy="369665"/>
                          </a:xfrm>
                          <a:custGeom>
                            <a:avLst/>
                            <a:gdLst>
                              <a:gd name="connsiteX0" fmla="*/ 0 w 226674"/>
                              <a:gd name="connsiteY0" fmla="*/ 6477 h 369665"/>
                              <a:gd name="connsiteX1" fmla="*/ 125075 w 226674"/>
                              <a:gd name="connsiteY1" fmla="*/ 6477 h 369665"/>
                              <a:gd name="connsiteX2" fmla="*/ 125075 w 226674"/>
                              <a:gd name="connsiteY2" fmla="*/ 52769 h 369665"/>
                              <a:gd name="connsiteX3" fmla="*/ 130017 w 226674"/>
                              <a:gd name="connsiteY3" fmla="*/ 59150 h 369665"/>
                              <a:gd name="connsiteX4" fmla="*/ 142847 w 226674"/>
                              <a:gd name="connsiteY4" fmla="*/ 45625 h 369665"/>
                              <a:gd name="connsiteX5" fmla="*/ 223158 w 226674"/>
                              <a:gd name="connsiteY5" fmla="*/ 0 h 369665"/>
                              <a:gd name="connsiteX6" fmla="*/ 225249 w 226674"/>
                              <a:gd name="connsiteY6" fmla="*/ 0 h 369665"/>
                              <a:gd name="connsiteX7" fmla="*/ 226674 w 226674"/>
                              <a:gd name="connsiteY7" fmla="*/ 126778 h 369665"/>
                              <a:gd name="connsiteX8" fmla="*/ 199682 w 226674"/>
                              <a:gd name="connsiteY8" fmla="*/ 126778 h 369665"/>
                              <a:gd name="connsiteX9" fmla="*/ 125075 w 226674"/>
                              <a:gd name="connsiteY9" fmla="*/ 204407 h 369665"/>
                              <a:gd name="connsiteX10" fmla="*/ 125075 w 226674"/>
                              <a:gd name="connsiteY10" fmla="*/ 369665 h 369665"/>
                              <a:gd name="connsiteX11" fmla="*/ 0 w 226674"/>
                              <a:gd name="connsiteY11" fmla="*/ 369665 h 369665"/>
                              <a:gd name="connsiteX12" fmla="*/ 0 w 226674"/>
                              <a:gd name="connsiteY12" fmla="*/ 6477 h 36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26674" h="369665">
                                <a:moveTo>
                                  <a:pt x="0" y="6477"/>
                                </a:moveTo>
                                <a:lnTo>
                                  <a:pt x="125075" y="6477"/>
                                </a:lnTo>
                                <a:lnTo>
                                  <a:pt x="125075" y="52769"/>
                                </a:lnTo>
                                <a:cubicBezTo>
                                  <a:pt x="125075" y="57055"/>
                                  <a:pt x="126500" y="59150"/>
                                  <a:pt x="130017" y="59150"/>
                                </a:cubicBezTo>
                                <a:cubicBezTo>
                                  <a:pt x="133534" y="59150"/>
                                  <a:pt x="135719" y="57055"/>
                                  <a:pt x="142847" y="45625"/>
                                </a:cubicBezTo>
                                <a:cubicBezTo>
                                  <a:pt x="162046" y="14288"/>
                                  <a:pt x="189038" y="0"/>
                                  <a:pt x="223158" y="0"/>
                                </a:cubicBezTo>
                                <a:lnTo>
                                  <a:pt x="225249" y="0"/>
                                </a:lnTo>
                                <a:lnTo>
                                  <a:pt x="226674" y="126778"/>
                                </a:lnTo>
                                <a:lnTo>
                                  <a:pt x="199682" y="126778"/>
                                </a:lnTo>
                                <a:cubicBezTo>
                                  <a:pt x="149215" y="126778"/>
                                  <a:pt x="125075" y="150305"/>
                                  <a:pt x="125075" y="204407"/>
                                </a:cubicBezTo>
                                <a:lnTo>
                                  <a:pt x="125075" y="369665"/>
                                </a:lnTo>
                                <a:lnTo>
                                  <a:pt x="0" y="369665"/>
                                </a:lnTo>
                                <a:lnTo>
                                  <a:pt x="0" y="6477"/>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5412975" name="Freihandform 1965412975"/>
                        <wps:cNvSpPr/>
                        <wps:spPr>
                          <a:xfrm>
                            <a:off x="3107479" y="1733550"/>
                            <a:ext cx="400125" cy="381762"/>
                          </a:xfrm>
                          <a:custGeom>
                            <a:avLst/>
                            <a:gdLst>
                              <a:gd name="connsiteX0" fmla="*/ 0 w 400125"/>
                              <a:gd name="connsiteY0" fmla="*/ 190881 h 381762"/>
                              <a:gd name="connsiteX1" fmla="*/ 200443 w 400125"/>
                              <a:gd name="connsiteY1" fmla="*/ 0 h 381762"/>
                              <a:gd name="connsiteX2" fmla="*/ 400125 w 400125"/>
                              <a:gd name="connsiteY2" fmla="*/ 190881 h 381762"/>
                              <a:gd name="connsiteX3" fmla="*/ 200443 w 400125"/>
                              <a:gd name="connsiteY3" fmla="*/ 381762 h 381762"/>
                              <a:gd name="connsiteX4" fmla="*/ 0 w 400125"/>
                              <a:gd name="connsiteY4" fmla="*/ 190881 h 381762"/>
                              <a:gd name="connsiteX5" fmla="*/ 200443 w 400125"/>
                              <a:gd name="connsiteY5" fmla="*/ 271367 h 381762"/>
                              <a:gd name="connsiteX6" fmla="*/ 275811 w 400125"/>
                              <a:gd name="connsiteY6" fmla="*/ 190881 h 381762"/>
                              <a:gd name="connsiteX7" fmla="*/ 200443 w 400125"/>
                              <a:gd name="connsiteY7" fmla="*/ 110395 h 381762"/>
                              <a:gd name="connsiteX8" fmla="*/ 124409 w 400125"/>
                              <a:gd name="connsiteY8" fmla="*/ 190881 h 381762"/>
                              <a:gd name="connsiteX9" fmla="*/ 200443 w 400125"/>
                              <a:gd name="connsiteY9" fmla="*/ 271367 h 381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0125" h="381762">
                                <a:moveTo>
                                  <a:pt x="0" y="190881"/>
                                </a:moveTo>
                                <a:cubicBezTo>
                                  <a:pt x="0" y="78391"/>
                                  <a:pt x="84587" y="0"/>
                                  <a:pt x="200443" y="0"/>
                                </a:cubicBezTo>
                                <a:cubicBezTo>
                                  <a:pt x="316298" y="0"/>
                                  <a:pt x="400125" y="78296"/>
                                  <a:pt x="400125" y="190881"/>
                                </a:cubicBezTo>
                                <a:cubicBezTo>
                                  <a:pt x="400125" y="303467"/>
                                  <a:pt x="314873" y="381762"/>
                                  <a:pt x="200443" y="381762"/>
                                </a:cubicBezTo>
                                <a:cubicBezTo>
                                  <a:pt x="86013" y="381762"/>
                                  <a:pt x="0" y="303467"/>
                                  <a:pt x="0" y="190881"/>
                                </a:cubicBezTo>
                                <a:close/>
                                <a:moveTo>
                                  <a:pt x="200443" y="271367"/>
                                </a:moveTo>
                                <a:cubicBezTo>
                                  <a:pt x="246633" y="271367"/>
                                  <a:pt x="275811" y="238601"/>
                                  <a:pt x="275811" y="190881"/>
                                </a:cubicBezTo>
                                <a:cubicBezTo>
                                  <a:pt x="275811" y="143161"/>
                                  <a:pt x="246633" y="110395"/>
                                  <a:pt x="200443" y="110395"/>
                                </a:cubicBezTo>
                                <a:cubicBezTo>
                                  <a:pt x="154253" y="110395"/>
                                  <a:pt x="124409" y="143161"/>
                                  <a:pt x="124409" y="190881"/>
                                </a:cubicBezTo>
                                <a:cubicBezTo>
                                  <a:pt x="124409" y="238601"/>
                                  <a:pt x="153587" y="271367"/>
                                  <a:pt x="200443" y="271367"/>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2013452" name="Freihandform 1852013452"/>
                        <wps:cNvSpPr/>
                        <wps:spPr>
                          <a:xfrm>
                            <a:off x="3543815" y="1742884"/>
                            <a:ext cx="350893" cy="374523"/>
                          </a:xfrm>
                          <a:custGeom>
                            <a:avLst/>
                            <a:gdLst>
                              <a:gd name="connsiteX0" fmla="*/ 175542 w 350893"/>
                              <a:gd name="connsiteY0" fmla="*/ 374523 h 374523"/>
                              <a:gd name="connsiteX1" fmla="*/ 0 w 350893"/>
                              <a:gd name="connsiteY1" fmla="*/ 218599 h 374523"/>
                              <a:gd name="connsiteX2" fmla="*/ 0 w 350893"/>
                              <a:gd name="connsiteY2" fmla="*/ 0 h 374523"/>
                              <a:gd name="connsiteX3" fmla="*/ 125740 w 350893"/>
                              <a:gd name="connsiteY3" fmla="*/ 0 h 374523"/>
                              <a:gd name="connsiteX4" fmla="*/ 125740 w 350893"/>
                              <a:gd name="connsiteY4" fmla="*/ 209360 h 374523"/>
                              <a:gd name="connsiteX5" fmla="*/ 175447 w 350893"/>
                              <a:gd name="connsiteY5" fmla="*/ 265652 h 374523"/>
                              <a:gd name="connsiteX6" fmla="*/ 225154 w 350893"/>
                              <a:gd name="connsiteY6" fmla="*/ 209360 h 374523"/>
                              <a:gd name="connsiteX7" fmla="*/ 225154 w 350893"/>
                              <a:gd name="connsiteY7" fmla="*/ 0 h 374523"/>
                              <a:gd name="connsiteX8" fmla="*/ 350894 w 350893"/>
                              <a:gd name="connsiteY8" fmla="*/ 0 h 374523"/>
                              <a:gd name="connsiteX9" fmla="*/ 350894 w 350893"/>
                              <a:gd name="connsiteY9" fmla="*/ 218599 h 374523"/>
                              <a:gd name="connsiteX10" fmla="*/ 175352 w 350893"/>
                              <a:gd name="connsiteY10" fmla="*/ 374523 h 3745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50893" h="374523">
                                <a:moveTo>
                                  <a:pt x="175542" y="374523"/>
                                </a:moveTo>
                                <a:cubicBezTo>
                                  <a:pt x="61112" y="374523"/>
                                  <a:pt x="0" y="316802"/>
                                  <a:pt x="0" y="218599"/>
                                </a:cubicBezTo>
                                <a:lnTo>
                                  <a:pt x="0" y="0"/>
                                </a:lnTo>
                                <a:lnTo>
                                  <a:pt x="125740" y="0"/>
                                </a:lnTo>
                                <a:lnTo>
                                  <a:pt x="125740" y="209360"/>
                                </a:lnTo>
                                <a:cubicBezTo>
                                  <a:pt x="125740" y="245650"/>
                                  <a:pt x="144178" y="265652"/>
                                  <a:pt x="175447" y="265652"/>
                                </a:cubicBezTo>
                                <a:cubicBezTo>
                                  <a:pt x="206715" y="265652"/>
                                  <a:pt x="225154" y="245745"/>
                                  <a:pt x="225154" y="209360"/>
                                </a:cubicBezTo>
                                <a:lnTo>
                                  <a:pt x="225154" y="0"/>
                                </a:lnTo>
                                <a:lnTo>
                                  <a:pt x="350894" y="0"/>
                                </a:lnTo>
                                <a:lnTo>
                                  <a:pt x="350894" y="218599"/>
                                </a:lnTo>
                                <a:cubicBezTo>
                                  <a:pt x="350894" y="316897"/>
                                  <a:pt x="289782" y="374523"/>
                                  <a:pt x="175352" y="374523"/>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4659195" name="Freihandform 314659195"/>
                        <wps:cNvSpPr/>
                        <wps:spPr>
                          <a:xfrm>
                            <a:off x="3950973" y="1732787"/>
                            <a:ext cx="392996" cy="515492"/>
                          </a:xfrm>
                          <a:custGeom>
                            <a:avLst/>
                            <a:gdLst>
                              <a:gd name="connsiteX0" fmla="*/ 0 w 392996"/>
                              <a:gd name="connsiteY0" fmla="*/ 10001 h 515492"/>
                              <a:gd name="connsiteX1" fmla="*/ 125075 w 392996"/>
                              <a:gd name="connsiteY1" fmla="*/ 10001 h 515492"/>
                              <a:gd name="connsiteX2" fmla="*/ 125075 w 392996"/>
                              <a:gd name="connsiteY2" fmla="*/ 30671 h 515492"/>
                              <a:gd name="connsiteX3" fmla="*/ 130777 w 392996"/>
                              <a:gd name="connsiteY3" fmla="*/ 37052 h 515492"/>
                              <a:gd name="connsiteX4" fmla="*/ 145699 w 392996"/>
                              <a:gd name="connsiteY4" fmla="*/ 28480 h 515492"/>
                              <a:gd name="connsiteX5" fmla="*/ 228860 w 392996"/>
                              <a:gd name="connsiteY5" fmla="*/ 0 h 515492"/>
                              <a:gd name="connsiteX6" fmla="*/ 392997 w 392996"/>
                              <a:gd name="connsiteY6" fmla="*/ 191548 h 515492"/>
                              <a:gd name="connsiteX7" fmla="*/ 228860 w 392996"/>
                              <a:gd name="connsiteY7" fmla="*/ 383096 h 515492"/>
                              <a:gd name="connsiteX8" fmla="*/ 145699 w 392996"/>
                              <a:gd name="connsiteY8" fmla="*/ 354616 h 515492"/>
                              <a:gd name="connsiteX9" fmla="*/ 130777 w 392996"/>
                              <a:gd name="connsiteY9" fmla="*/ 346043 h 515492"/>
                              <a:gd name="connsiteX10" fmla="*/ 125075 w 392996"/>
                              <a:gd name="connsiteY10" fmla="*/ 352425 h 515492"/>
                              <a:gd name="connsiteX11" fmla="*/ 125075 w 392996"/>
                              <a:gd name="connsiteY11" fmla="*/ 515493 h 515492"/>
                              <a:gd name="connsiteX12" fmla="*/ 0 w 392996"/>
                              <a:gd name="connsiteY12" fmla="*/ 515493 h 515492"/>
                              <a:gd name="connsiteX13" fmla="*/ 0 w 392996"/>
                              <a:gd name="connsiteY13" fmla="*/ 9811 h 515492"/>
                              <a:gd name="connsiteX14" fmla="*/ 191889 w 392996"/>
                              <a:gd name="connsiteY14" fmla="*/ 272796 h 515492"/>
                              <a:gd name="connsiteX15" fmla="*/ 266497 w 392996"/>
                              <a:gd name="connsiteY15" fmla="*/ 191643 h 515492"/>
                              <a:gd name="connsiteX16" fmla="*/ 191889 w 392996"/>
                              <a:gd name="connsiteY16" fmla="*/ 110490 h 515492"/>
                              <a:gd name="connsiteX17" fmla="*/ 119372 w 392996"/>
                              <a:gd name="connsiteY17" fmla="*/ 191643 h 515492"/>
                              <a:gd name="connsiteX18" fmla="*/ 191889 w 392996"/>
                              <a:gd name="connsiteY18" fmla="*/ 272796 h 5154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2996" h="515492">
                                <a:moveTo>
                                  <a:pt x="0" y="10001"/>
                                </a:moveTo>
                                <a:lnTo>
                                  <a:pt x="125075" y="10001"/>
                                </a:lnTo>
                                <a:lnTo>
                                  <a:pt x="125075" y="30671"/>
                                </a:lnTo>
                                <a:cubicBezTo>
                                  <a:pt x="125075" y="34957"/>
                                  <a:pt x="127166" y="37052"/>
                                  <a:pt x="130777" y="37052"/>
                                </a:cubicBezTo>
                                <a:cubicBezTo>
                                  <a:pt x="135054" y="37052"/>
                                  <a:pt x="138571" y="34195"/>
                                  <a:pt x="145699" y="28480"/>
                                </a:cubicBezTo>
                                <a:cubicBezTo>
                                  <a:pt x="161286" y="15621"/>
                                  <a:pt x="188372" y="0"/>
                                  <a:pt x="228860" y="0"/>
                                </a:cubicBezTo>
                                <a:cubicBezTo>
                                  <a:pt x="324757" y="0"/>
                                  <a:pt x="392997" y="78296"/>
                                  <a:pt x="392997" y="191548"/>
                                </a:cubicBezTo>
                                <a:cubicBezTo>
                                  <a:pt x="392997" y="304800"/>
                                  <a:pt x="324757" y="383096"/>
                                  <a:pt x="228860" y="383096"/>
                                </a:cubicBezTo>
                                <a:cubicBezTo>
                                  <a:pt x="188372" y="383096"/>
                                  <a:pt x="161381" y="367475"/>
                                  <a:pt x="145699" y="354616"/>
                                </a:cubicBezTo>
                                <a:cubicBezTo>
                                  <a:pt x="138571" y="348901"/>
                                  <a:pt x="135054" y="346043"/>
                                  <a:pt x="130777" y="346043"/>
                                </a:cubicBezTo>
                                <a:cubicBezTo>
                                  <a:pt x="127261" y="346043"/>
                                  <a:pt x="125075" y="348139"/>
                                  <a:pt x="125075" y="352425"/>
                                </a:cubicBezTo>
                                <a:lnTo>
                                  <a:pt x="125075" y="515493"/>
                                </a:lnTo>
                                <a:lnTo>
                                  <a:pt x="0" y="515493"/>
                                </a:lnTo>
                                <a:lnTo>
                                  <a:pt x="0" y="9811"/>
                                </a:lnTo>
                                <a:close/>
                                <a:moveTo>
                                  <a:pt x="191889" y="272796"/>
                                </a:moveTo>
                                <a:cubicBezTo>
                                  <a:pt x="238079" y="272796"/>
                                  <a:pt x="266497" y="240030"/>
                                  <a:pt x="266497" y="191643"/>
                                </a:cubicBezTo>
                                <a:cubicBezTo>
                                  <a:pt x="266497" y="143256"/>
                                  <a:pt x="238079" y="110490"/>
                                  <a:pt x="191889" y="110490"/>
                                </a:cubicBezTo>
                                <a:cubicBezTo>
                                  <a:pt x="145699" y="110490"/>
                                  <a:pt x="119372" y="143256"/>
                                  <a:pt x="119372" y="191643"/>
                                </a:cubicBezTo>
                                <a:cubicBezTo>
                                  <a:pt x="119372" y="240030"/>
                                  <a:pt x="147124" y="272796"/>
                                  <a:pt x="191889" y="272796"/>
                                </a:cubicBez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937846073" name="Freihandform 937846073"/>
                      <wps:cNvSpPr/>
                      <wps:spPr>
                        <a:xfrm>
                          <a:off x="95" y="324135"/>
                          <a:ext cx="1697252" cy="1782127"/>
                        </a:xfrm>
                        <a:custGeom>
                          <a:avLst/>
                          <a:gdLst>
                            <a:gd name="connsiteX0" fmla="*/ 1123296 w 1697252"/>
                            <a:gd name="connsiteY0" fmla="*/ 1781842 h 1782127"/>
                            <a:gd name="connsiteX1" fmla="*/ 418183 w 1697252"/>
                            <a:gd name="connsiteY1" fmla="*/ 1781842 h 1782127"/>
                            <a:gd name="connsiteX2" fmla="*/ 323331 w 1697252"/>
                            <a:gd name="connsiteY2" fmla="*/ 1701356 h 1782127"/>
                            <a:gd name="connsiteX3" fmla="*/ 418183 w 1697252"/>
                            <a:gd name="connsiteY3" fmla="*/ 1620869 h 1782127"/>
                            <a:gd name="connsiteX4" fmla="*/ 1123391 w 1697252"/>
                            <a:gd name="connsiteY4" fmla="*/ 1620869 h 1782127"/>
                            <a:gd name="connsiteX5" fmla="*/ 1534351 w 1697252"/>
                            <a:gd name="connsiteY5" fmla="*/ 1260062 h 1782127"/>
                            <a:gd name="connsiteX6" fmla="*/ 1288764 w 1697252"/>
                            <a:gd name="connsiteY6" fmla="*/ 901732 h 1782127"/>
                            <a:gd name="connsiteX7" fmla="*/ 1213396 w 1697252"/>
                            <a:gd name="connsiteY7" fmla="*/ 811530 h 1782127"/>
                            <a:gd name="connsiteX8" fmla="*/ 1259586 w 1697252"/>
                            <a:gd name="connsiteY8" fmla="*/ 723805 h 1782127"/>
                            <a:gd name="connsiteX9" fmla="*/ 1373826 w 1697252"/>
                            <a:gd name="connsiteY9" fmla="*/ 460534 h 1782127"/>
                            <a:gd name="connsiteX10" fmla="*/ 1021222 w 1697252"/>
                            <a:gd name="connsiteY10" fmla="*/ 160687 h 1782127"/>
                            <a:gd name="connsiteX11" fmla="*/ 483857 w 1697252"/>
                            <a:gd name="connsiteY11" fmla="*/ 160687 h 1782127"/>
                            <a:gd name="connsiteX12" fmla="*/ 483857 w 1697252"/>
                            <a:gd name="connsiteY12" fmla="*/ 438626 h 1782127"/>
                            <a:gd name="connsiteX13" fmla="*/ 989668 w 1697252"/>
                            <a:gd name="connsiteY13" fmla="*/ 728758 h 1782127"/>
                            <a:gd name="connsiteX14" fmla="*/ 1043176 w 1697252"/>
                            <a:gd name="connsiteY14" fmla="*/ 809244 h 1782127"/>
                            <a:gd name="connsiteX15" fmla="*/ 989668 w 1697252"/>
                            <a:gd name="connsiteY15" fmla="*/ 889730 h 1782127"/>
                            <a:gd name="connsiteX16" fmla="*/ 466844 w 1697252"/>
                            <a:gd name="connsiteY16" fmla="*/ 1192054 h 1782127"/>
                            <a:gd name="connsiteX17" fmla="*/ 323331 w 1697252"/>
                            <a:gd name="connsiteY17" fmla="*/ 1133570 h 1782127"/>
                            <a:gd name="connsiteX18" fmla="*/ 323331 w 1697252"/>
                            <a:gd name="connsiteY18" fmla="*/ 531400 h 1782127"/>
                            <a:gd name="connsiteX19" fmla="*/ 160430 w 1697252"/>
                            <a:gd name="connsiteY19" fmla="*/ 438721 h 1782127"/>
                            <a:gd name="connsiteX20" fmla="*/ 160430 w 1697252"/>
                            <a:gd name="connsiteY20" fmla="*/ 1294352 h 1782127"/>
                            <a:gd name="connsiteX21" fmla="*/ 80215 w 1697252"/>
                            <a:gd name="connsiteY21" fmla="*/ 1377220 h 1782127"/>
                            <a:gd name="connsiteX22" fmla="*/ 0 w 1697252"/>
                            <a:gd name="connsiteY22" fmla="*/ 1294352 h 1782127"/>
                            <a:gd name="connsiteX23" fmla="*/ 0 w 1697252"/>
                            <a:gd name="connsiteY23" fmla="*/ 355854 h 1782127"/>
                            <a:gd name="connsiteX24" fmla="*/ 182385 w 1697252"/>
                            <a:gd name="connsiteY24" fmla="*/ 265652 h 1782127"/>
                            <a:gd name="connsiteX25" fmla="*/ 323427 w 1697252"/>
                            <a:gd name="connsiteY25" fmla="*/ 346139 h 1782127"/>
                            <a:gd name="connsiteX26" fmla="*/ 323427 w 1697252"/>
                            <a:gd name="connsiteY26" fmla="*/ 107252 h 1782127"/>
                            <a:gd name="connsiteX27" fmla="*/ 425596 w 1697252"/>
                            <a:gd name="connsiteY27" fmla="*/ 0 h 1782127"/>
                            <a:gd name="connsiteX28" fmla="*/ 1038329 w 1697252"/>
                            <a:gd name="connsiteY28" fmla="*/ 0 h 1782127"/>
                            <a:gd name="connsiteX29" fmla="*/ 1536822 w 1697252"/>
                            <a:gd name="connsiteY29" fmla="*/ 446151 h 1782127"/>
                            <a:gd name="connsiteX30" fmla="*/ 1405475 w 1697252"/>
                            <a:gd name="connsiteY30" fmla="*/ 789908 h 1782127"/>
                            <a:gd name="connsiteX31" fmla="*/ 1697252 w 1697252"/>
                            <a:gd name="connsiteY31" fmla="*/ 1265301 h 1782127"/>
                            <a:gd name="connsiteX32" fmla="*/ 1123391 w 1697252"/>
                            <a:gd name="connsiteY32" fmla="*/ 1782128 h 1782127"/>
                            <a:gd name="connsiteX33" fmla="*/ 816882 w 1697252"/>
                            <a:gd name="connsiteY33" fmla="*/ 809149 h 1782127"/>
                            <a:gd name="connsiteX34" fmla="*/ 483762 w 1697252"/>
                            <a:gd name="connsiteY34" fmla="*/ 623888 h 1782127"/>
                            <a:gd name="connsiteX35" fmla="*/ 483762 w 1697252"/>
                            <a:gd name="connsiteY35" fmla="*/ 999268 h 1782127"/>
                            <a:gd name="connsiteX36" fmla="*/ 816882 w 1697252"/>
                            <a:gd name="connsiteY36" fmla="*/ 809149 h 1782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697252" h="1782127">
                              <a:moveTo>
                                <a:pt x="1123296" y="1781842"/>
                              </a:moveTo>
                              <a:lnTo>
                                <a:pt x="418183" y="1781842"/>
                              </a:lnTo>
                              <a:cubicBezTo>
                                <a:pt x="354980" y="1781842"/>
                                <a:pt x="323331" y="1750124"/>
                                <a:pt x="323331" y="1701356"/>
                              </a:cubicBezTo>
                              <a:cubicBezTo>
                                <a:pt x="323331" y="1652588"/>
                                <a:pt x="354980" y="1620869"/>
                                <a:pt x="418183" y="1620869"/>
                              </a:cubicBezTo>
                              <a:lnTo>
                                <a:pt x="1123391" y="1620869"/>
                              </a:lnTo>
                              <a:cubicBezTo>
                                <a:pt x="1381144" y="1620869"/>
                                <a:pt x="1534351" y="1469708"/>
                                <a:pt x="1534351" y="1260062"/>
                              </a:cubicBezTo>
                              <a:cubicBezTo>
                                <a:pt x="1534351" y="1101566"/>
                                <a:pt x="1432182" y="974884"/>
                                <a:pt x="1288764" y="901732"/>
                              </a:cubicBezTo>
                              <a:cubicBezTo>
                                <a:pt x="1227937" y="870014"/>
                                <a:pt x="1213396" y="843248"/>
                                <a:pt x="1213396" y="811530"/>
                              </a:cubicBezTo>
                              <a:cubicBezTo>
                                <a:pt x="1213396" y="784670"/>
                                <a:pt x="1223090" y="760381"/>
                                <a:pt x="1259586" y="723805"/>
                              </a:cubicBezTo>
                              <a:cubicBezTo>
                                <a:pt x="1320413" y="662845"/>
                                <a:pt x="1373826" y="572643"/>
                                <a:pt x="1373826" y="460534"/>
                              </a:cubicBezTo>
                              <a:cubicBezTo>
                                <a:pt x="1373826" y="287465"/>
                                <a:pt x="1257115" y="160687"/>
                                <a:pt x="1021222" y="160687"/>
                              </a:cubicBezTo>
                              <a:lnTo>
                                <a:pt x="483857" y="160687"/>
                              </a:lnTo>
                              <a:lnTo>
                                <a:pt x="483857" y="438626"/>
                              </a:lnTo>
                              <a:lnTo>
                                <a:pt x="989668" y="728758"/>
                              </a:lnTo>
                              <a:cubicBezTo>
                                <a:pt x="1028540" y="750665"/>
                                <a:pt x="1043176" y="782384"/>
                                <a:pt x="1043176" y="809244"/>
                              </a:cubicBezTo>
                              <a:cubicBezTo>
                                <a:pt x="1043176" y="838486"/>
                                <a:pt x="1028540" y="867728"/>
                                <a:pt x="989668" y="889730"/>
                              </a:cubicBezTo>
                              <a:lnTo>
                                <a:pt x="466844" y="1192054"/>
                              </a:lnTo>
                              <a:cubicBezTo>
                                <a:pt x="396323" y="1233488"/>
                                <a:pt x="323331" y="1204246"/>
                                <a:pt x="323331" y="1133570"/>
                              </a:cubicBezTo>
                              <a:lnTo>
                                <a:pt x="323331" y="531400"/>
                              </a:lnTo>
                              <a:lnTo>
                                <a:pt x="160430" y="438721"/>
                              </a:lnTo>
                              <a:lnTo>
                                <a:pt x="160430" y="1294352"/>
                              </a:lnTo>
                              <a:cubicBezTo>
                                <a:pt x="160430" y="1345502"/>
                                <a:pt x="128781" y="1377220"/>
                                <a:pt x="80215" y="1377220"/>
                              </a:cubicBezTo>
                              <a:cubicBezTo>
                                <a:pt x="31649" y="1377220"/>
                                <a:pt x="0" y="1345502"/>
                                <a:pt x="0" y="1294352"/>
                              </a:cubicBezTo>
                              <a:lnTo>
                                <a:pt x="0" y="355854"/>
                              </a:lnTo>
                              <a:cubicBezTo>
                                <a:pt x="0" y="258318"/>
                                <a:pt x="87533" y="212027"/>
                                <a:pt x="182385" y="265652"/>
                              </a:cubicBezTo>
                              <a:lnTo>
                                <a:pt x="323427" y="346139"/>
                              </a:lnTo>
                              <a:lnTo>
                                <a:pt x="323427" y="107252"/>
                              </a:lnTo>
                              <a:cubicBezTo>
                                <a:pt x="323427" y="38957"/>
                                <a:pt x="359922" y="0"/>
                                <a:pt x="425596" y="0"/>
                              </a:cubicBezTo>
                              <a:lnTo>
                                <a:pt x="1038329" y="0"/>
                              </a:lnTo>
                              <a:cubicBezTo>
                                <a:pt x="1354438" y="0"/>
                                <a:pt x="1536822" y="204788"/>
                                <a:pt x="1536822" y="446151"/>
                              </a:cubicBezTo>
                              <a:cubicBezTo>
                                <a:pt x="1536822" y="575310"/>
                                <a:pt x="1497950" y="689896"/>
                                <a:pt x="1405475" y="789908"/>
                              </a:cubicBezTo>
                              <a:cubicBezTo>
                                <a:pt x="1578165" y="889826"/>
                                <a:pt x="1697252" y="1060514"/>
                                <a:pt x="1697252" y="1265301"/>
                              </a:cubicBezTo>
                              <a:cubicBezTo>
                                <a:pt x="1697252" y="1538288"/>
                                <a:pt x="1490537" y="1782128"/>
                                <a:pt x="1123391" y="1782128"/>
                              </a:cubicBezTo>
                              <a:close/>
                              <a:moveTo>
                                <a:pt x="816882" y="809149"/>
                              </a:moveTo>
                              <a:lnTo>
                                <a:pt x="483762" y="623888"/>
                              </a:lnTo>
                              <a:lnTo>
                                <a:pt x="483762" y="999268"/>
                              </a:lnTo>
                              <a:lnTo>
                                <a:pt x="816882" y="809149"/>
                              </a:lnTo>
                              <a:close/>
                            </a:path>
                          </a:pathLst>
                        </a:custGeom>
                        <a:solidFill>
                          <a:srgbClr val="4700A3"/>
                        </a:solidFill>
                        <a:ln w="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E0A094" id="Grafik 1" o:spid="_x0000_s1026" style="position:absolute;margin-left:486.5pt;margin-top:21.55pt;width:87pt;height:38.55pt;z-index:251669504;mso-position-horizontal-relative:page;mso-position-vertical-relative:page;mso-width-relative:margin;mso-height-relative:margin" coordorigin=",3239" coordsize="43438,1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">
              <o:lock v:ext="edit" aspectratio="t"/>
              <v:group id="_x0000_s1027" style="position:absolute;left:23166;top:3239;width:20273;height:19243" coordorigin="23166,3239" coordsize="20273,1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">
                <v:shape id="Freihandform 1840564008" o:spid="_x0000_s1028" style="position:absolute;left:23471;top:3239;width:4179;height:4701;visibility:visible;mso-wrap-style:square;v-text-anchor:middle" coordsize="417897,47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" path="m95,95r224583,c330554,95,387389,43529,387389,126111v,43434,-22049,76200,-57595,96107c381687,239268,417898,276320,417898,337566v,86868,-73182,132493,-181245,132493l,470059,,,95,95xm203294,184595v33359,,50467,-15621,50467,-41339c253761,117539,235988,101918,203294,101918r-72517,l130777,184499r72517,l203294,184595xm230286,368332v33359,,53318,-16383,53318,-44196c283604,296323,263740,279940,230286,279940r-99509,l130777,368237r99509,l230286,368332xe" fillcolor="#4700a3" stroked="f" strokeweight="0">
                  <v:stroke joinstyle="miter"/>
                  <v:path arrowok="t" o:connecttype="custom" o:connectlocs="95,95;224678,95;387389,126111;329794,222218;417898,337566;236653,470059;0,470059;0,0;203294,184595;253761,143256;203294,101918;130777,101918;130777,184499;203294,184499;230286,368332;283604,324136;230286,279940;130777,279940;130777,368237;230286,368237" o:connectangles="0,0,0,0,0,0,0,0,0,0,0,0,0,0,0,0,0,0,0,0"/>
                </v:shape>
                <v:shape id="Freihandform 804178810" o:spid="_x0000_s1029" style="position:absolute;left:27984;top:4193;width:3731;height:3824;visibility:visible;mso-wrap-style:square;v-text-anchor:middle" coordsize="373133,38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" path="m,280607c,224314,35545,186595,113004,168783r88864,-20669c217455,144590,223158,137446,223158,126778v,-17050,-13496,-27051,-43339,-27051c145034,99727,109488,119634,91715,151733l2186,98298c31364,44863,95992,,184856,,292918,,340439,53435,340439,151733r,110395c340439,275654,346807,280607,361063,280607r12070,l373133,373856v-13496,3525,-33359,6382,-52558,6382c274385,380238,254521,364617,241691,337471v-2851,-5715,-4942,-8573,-9219,-8573c228195,328898,226104,331756,221067,338900v-19864,27050,-52558,43434,-98083,43434c44860,382334,,338138,,280511r,96xm157009,294132v36210,,66054,-22098,66054,-75533l223063,212217v-4277,6382,-11406,10001,-24901,12859l152637,235077v-21289,4953,-33360,14954,-33360,30671c119277,281464,133438,294227,156914,294227r95,-95xe" fillcolor="#4700a3" stroked="f" strokeweight="0">
                  <v:stroke joinstyle="miter"/>
                  <v:path arrowok="t" o:connecttype="custom" o:connectlocs="0,280607;113004,168783;201868,148114;223158,126778;179819,99727;91715,151733;2186,98298;184856,0;340439,151733;340439,262128;361063,280607;373133,280607;373133,373856;320575,380238;241691,337471;232472,328898;221067,338900;122984,382334;0,280511;157009,294132;223063,218599;223063,212217;198162,225076;152637,235077;119277,265748;156914,294227" o:connectangles="0,0,0,0,0,0,0,0,0,0,0,0,0,0,0,0,0,0,0,0,0,0,0,0,0,0"/>
                </v:shape>
                <v:shape id="Freihandform 258051535" o:spid="_x0000_s1030" style="position:absolute;left:32090;top:4309;width:3509;height:3745;visibility:visible;mso-wrap-style:square;v-text-anchor:middle" coordsize="350893,37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" path="m175542,374523c61112,374523,,316801,,218599l,,125740,r,209360c125740,245650,144178,265652,175447,265652v31268,,49707,-19907,49707,-56292l225154,,350894,r,218599c350894,316897,289782,374523,175352,374523r190,xe" fillcolor="#4700a3" stroked="f" strokeweight="0">
                  <v:stroke joinstyle="miter"/>
                  <v:path arrowok="t" o:connecttype="custom" o:connectlocs="175542,374523;0,218599;0,0;125740,0;125740,209360;175447,265652;225154,209360;225154,0;350894,0;350894,218599;175352,374523" o:connectangles="0,0,0,0,0,0,0,0,0,0,0"/>
                </v:shape>
                <v:shape id="Freihandform 821733171" o:spid="_x0000_s1031" style="position:absolute;left:36041;top:4215;width:3724;height:3818;visibility:visible;mso-wrap-style:square;v-text-anchor:middle" coordsize="372372,3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" path="m199017,381762c73277,381762,,301276,,190881,,80486,79550,,189703,,299856,,372373,79058,372373,191548r,29908l120798,221456v7128,39910,39062,57722,77459,57722c232377,279178,252240,266319,272199,242126r87438,64770c324092,353854,266592,381667,199017,381667r,95xm251575,142494c243021,113252,220972,96203,188372,96203v-32599,,-56834,17049,-65388,46291l251575,142494xe" fillcolor="#4700a3" stroked="f" strokeweight="0">
                  <v:stroke joinstyle="miter"/>
                  <v:path arrowok="t" o:connecttype="custom" o:connectlocs="199017,381762;0,190881;189703,0;372373,191548;372373,221456;120798,221456;198257,279178;272199,242126;359637,306896;199017,381667;251575,142494;188372,96203;122984,142494;251575,142494" o:connectangles="0,0,0,0,0,0,0,0,0,0,0,0,0,0"/>
                </v:shape>
                <v:shape id="Freihandform 1037639230" o:spid="_x0000_s1032" style="position:absolute;left:40234;top:4243;width:2267;height:3697;visibility:visible;mso-wrap-style:square;v-text-anchor:middle" coordsize="226674,36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" path="m,6477r125075,l125075,52769v,4286,1425,6381,4942,6381c133534,59150,135719,57055,142847,45625,162046,14288,189038,,223158,r2091,l226674,126778r-26992,c149215,126778,125075,150305,125075,204407r,165258l,369665,,6477xe" fillcolor="#4700a3" stroked="f" strokeweight="0">
                  <v:stroke joinstyle="miter"/>
                  <v:path arrowok="t" o:connecttype="custom" o:connectlocs="0,6477;125075,6477;125075,52769;130017,59150;142847,45625;223158,0;225249,0;226674,126778;199682,126778;125075,204407;125075,369665;0,369665;0,6477" o:connectangles="0,0,0,0,0,0,0,0,0,0,0,0,0"/>
                </v:shape>
                <v:shape id="Freihandform 421970631" o:spid="_x0000_s1033" style="position:absolute;left:23471;top:9824;width:5145;height:4700;visibility:visible;mso-wrap-style:square;v-text-anchor:middle" coordsize="514459,47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" path="m248058,362521l120133,200882r,269177l,470059,,,105876,,261459,197263,411435,,514460,r,470059l393662,470059r,-264890l272104,362521v-4942,6382,-7794,7811,-12070,7811c255757,370332,252906,368903,247963,362521r95,xe" fillcolor="#4700a3" stroked="f" strokeweight="0">
                  <v:stroke joinstyle="miter"/>
                  <v:path arrowok="t" o:connecttype="custom" o:connectlocs="248058,362521;120133,200882;120133,470059;0,470059;0,0;105876,0;261459,197263;411435,0;514460,0;514460,470059;393662,470059;393662,205169;272104,362521;260034,370332;247963,362521" o:connectangles="0,0,0,0,0,0,0,0,0,0,0,0,0,0,0"/>
                </v:shape>
                <v:shape id="Freihandform 155445346" o:spid="_x0000_s1034" style="position:absolute;left:29057;top:10799;width:3723;height:3818;visibility:visible;mso-wrap-style:square;v-text-anchor:middle" coordsize="372372,38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" path="m199017,381762c73277,381762,,301276,,190881,,80486,79550,,189703,,299856,,372373,79058,372373,191548r,29908l120798,221456v7128,39910,39062,57722,77459,57722c232376,279178,252240,266319,272199,242126r87438,64770c324092,353854,266592,381667,199017,381667r,95xm251575,142494c243021,113252,220972,96203,188372,96203v-32599,,-56834,17049,-65388,46291l251575,142494xe" fillcolor="#4700a3" stroked="f" strokeweight="0">
                  <v:stroke joinstyle="miter"/>
                  <v:path arrowok="t" o:connecttype="custom" o:connectlocs="199017,381762;0,190881;189703,0;372373,191548;372373,221456;120798,221456;198257,279178;272199,242126;359637,306896;199017,381667;251575,142494;188372,96203;122984,142494;251575,142494" o:connectangles="0,0,0,0,0,0,0,0,0,0,0,0,0,0"/>
                </v:shape>
                <v:shape id="Freihandform 1291897934" o:spid="_x0000_s1035" style="position:absolute;left:33171;top:9541;width:3930;height:5083;visibility:visible;mso-wrap-style:square;v-text-anchor:middle" coordsize="392996,50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" path="m267922,477679v,-4287,-2091,-6382,-5702,-6382c257943,471297,254426,474155,247298,479870v-15587,12858,-42673,28479,-83161,28479c68240,508349,,430054,,316801,,203549,68240,125254,164137,125254v40488,,67480,15716,83161,28480c254426,159449,257943,162306,262220,162306v3516,,5702,-2095,5702,-6382l267922,,392997,r,498538l267922,498538r,-20669l267922,477679xm201108,397955v44765,,72517,-32767,72517,-81154c273625,268415,245873,235649,201108,235649v-44764,,-74608,32766,-74608,81152c126500,365188,154918,397955,201108,397955xe" fillcolor="#4700a3" stroked="f" strokeweight="0">
                  <v:stroke joinstyle="miter"/>
                  <v:path arrowok="t" o:connecttype="custom" o:connectlocs="267922,477679;262220,471297;247298,479870;164137,508349;0,316801;164137,125254;247298,153734;262220,162306;267922,155924;267922,0;392997,0;392997,498538;267922,498538;267922,477869;201108,397955;273625,316801;201108,235649;126500,316801;201108,397955" o:connectangles="0,0,0,0,0,0,0,0,0,0,0,0,0,0,0,0,0,0,0"/>
                </v:shape>
                <v:shape id="Freihandform 1543431536" o:spid="_x0000_s1036" style="position:absolute;left:37761;top:9311;width:1436;height:5213;visibility:visible;mso-wrap-style:square;v-text-anchor:middle" coordsize="143512,52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" path="m71756,v41914,,71757,25622,71757,64103c143513,102584,113670,128206,71756,128206,29843,128206,,103251,,64103,,24955,29843,,71756,xm134294,158115r,363188l9219,521303r,-363188l134294,158115xe" fillcolor="#4700a3" stroked="f" strokeweight="0">
                  <v:stroke joinstyle="miter"/>
                  <v:path arrowok="t" o:connecttype="custom" o:connectlocs="71756,0;143513,64103;71756,128206;0,64103;71756,0;134294,158115;134294,521303;9219,521303;9219,158115;134294,158115" o:connectangles="0,0,0,0,0,0,0,0,0,0"/>
                </v:shape>
                <v:shape id="Freihandform 1803123811" o:spid="_x0000_s1037" style="position:absolute;left:39669;top:10778;width:3731;height:3823;visibility:visible;mso-wrap-style:square;v-text-anchor:middle" coordsize="373133,38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" path="m,280606c,224314,35545,186595,113004,168783r88864,-20669c217455,144589,223157,137446,223157,126778v,-17050,-13495,-27051,-43338,-27051c145033,99727,109488,119634,91715,151733l2186,98298c31364,44863,95992,,184856,,292918,,340439,53435,340439,151733r,110395c340439,275654,346807,280606,361063,280606r12070,l373133,373856v-13496,3524,-33359,6382,-52558,6382c274385,380238,254521,364617,241691,337471v-2852,-5715,-4943,-8573,-9219,-8573c228195,328898,226104,331756,221067,338900v-19864,27050,-52558,43434,-98083,43434c44859,382334,,338138,,280511r,95xm157009,294132v36210,,66053,-22098,66053,-75533l223062,212217v-4276,6382,-11405,10001,-24901,12859l152637,235077v-21290,4953,-33360,14954,-33360,30670c119277,281464,133438,294227,156913,294227r96,-95xe" fillcolor="#4700a3" stroked="f" strokeweight="0">
                  <v:stroke joinstyle="miter"/>
                  <v:path arrowok="t" o:connecttype="custom" o:connectlocs="0,280606;113004,168783;201868,148114;223157,126778;179819,99727;91715,151733;2186,98298;184856,0;340439,151733;340439,262128;361063,280606;373133,280606;373133,373856;320575,380238;241691,337471;232472,328898;221067,338900;122984,382334;0,280511;157009,294132;223062,218599;223062,212217;198161,225076;152637,235077;119277,265747;156913,294227" o:connectangles="0,0,0,0,0,0,0,0,0,0,0,0,0,0,0,0,0,0,0,0,0,0,0,0,0,0"/>
                </v:shape>
                <v:shape id="Freihandform 1684282754" o:spid="_x0000_s1038" style="position:absolute;left:23166;top:16245;width:5017;height:4927;visibility:visible;mso-wrap-style:square;v-text-anchor:middle" coordsize="501724,49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" path="m,246412c,107537,99509,,255852,v99509,,170600,44863,217455,116777l362489,178022c343290,141732,308505,117443,255852,117443v-74608,,-122224,52007,-122224,128874c133628,323183,181244,373761,255852,373761v49707,,88864,-23527,105876,-61246l286360,241268v-6368,-5715,-8553,-10668,-8553,-14287c277807,220599,282083,215551,292063,215551r209662,l501725,231267v,198692,-130778,261366,-245873,261366c99509,492633,,385096,,246221r,191xe" fillcolor="#4700a3" stroked="f" strokeweight="0">
                  <v:stroke joinstyle="miter"/>
                  <v:path arrowok="t" o:connecttype="custom" o:connectlocs="0,246412;255852,0;473307,116777;362489,178022;255852,117443;133628,246317;255852,373761;361728,312515;286360,241268;277807,226981;292063,215551;501725,215551;501725,231267;255852,492633;0,246221" o:connectangles="0,0,0,0,0,0,0,0,0,0,0,0,0,0,0"/>
                </v:shape>
                <v:shape id="Freihandform 1959293465" o:spid="_x0000_s1039" style="position:absolute;left:28645;top:17363;width:2267;height:3696;visibility:visible;mso-wrap-style:square;v-text-anchor:middle" coordsize="226674,36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" path="m,6477r125075,l125075,52769v,4286,1425,6381,4942,6381c133534,59150,135719,57055,142847,45625,162046,14288,189038,,223158,r2091,l226674,126778r-26992,c149215,126778,125075,150305,125075,204407r,165258l,369665,,6477xe" fillcolor="#4700a3" stroked="f" strokeweight="0">
                  <v:stroke joinstyle="miter"/>
                  <v:path arrowok="t" o:connecttype="custom" o:connectlocs="0,6477;125075,6477;125075,52769;130017,59150;142847,45625;223158,0;225249,0;226674,126778;199682,126778;125075,204407;125075,369665;0,369665;0,6477" o:connectangles="0,0,0,0,0,0,0,0,0,0,0,0,0"/>
                </v:shape>
                <v:shape id="Freihandform 1965412975" o:spid="_x0000_s1040" style="position:absolute;left:31074;top:17335;width:4002;height:3818;visibility:visible;mso-wrap-style:square;v-text-anchor:middle" coordsize="400125,38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" path="m,190881c,78391,84587,,200443,,316298,,400125,78296,400125,190881v,112586,-85252,190881,-199682,190881c86013,381762,,303467,,190881xm200443,271367v46190,,75368,-32766,75368,-80486c275811,143161,246633,110395,200443,110395v-46190,,-76034,32766,-76034,80486c124409,238601,153587,271367,200443,271367xe" fillcolor="#4700a3" stroked="f" strokeweight="0">
                  <v:stroke joinstyle="miter"/>
                  <v:path arrowok="t" o:connecttype="custom" o:connectlocs="0,190881;200443,0;400125,190881;200443,381762;0,190881;200443,271367;275811,190881;200443,110395;124409,190881;200443,271367" o:connectangles="0,0,0,0,0,0,0,0,0,0"/>
                </v:shape>
                <v:shape id="Freihandform 1852013452" o:spid="_x0000_s1041" style="position:absolute;left:35438;top:17428;width:3509;height:3746;visibility:visible;mso-wrap-style:square;v-text-anchor:middle" coordsize="350893,3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" path="m175542,374523c61112,374523,,316802,,218599l,,125740,r,209360c125740,245650,144178,265652,175447,265652v31268,,49707,-19907,49707,-56292l225154,,350894,r,218599c350894,316897,289782,374523,175352,374523r190,xe" fillcolor="#4700a3" stroked="f" strokeweight="0">
                  <v:stroke joinstyle="miter"/>
                  <v:path arrowok="t" o:connecttype="custom" o:connectlocs="175542,374523;0,218599;0,0;125740,0;125740,209360;175447,265652;225154,209360;225154,0;350894,0;350894,218599;175352,374523" o:connectangles="0,0,0,0,0,0,0,0,0,0,0"/>
                </v:shape>
                <v:shape id="Freihandform 314659195" o:spid="_x0000_s1042" style="position:absolute;left:39509;top:17327;width:3930;height:5155;visibility:visible;mso-wrap-style:square;v-text-anchor:middle" coordsize="392996,51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" path="m,10001r125075,l125075,30671v,4286,2091,6381,5702,6381c135054,37052,138571,34195,145699,28480,161286,15621,188372,,228860,v95897,,164137,78296,164137,191548c392997,304800,324757,383096,228860,383096v-40488,,-67479,-15621,-83161,-28480c138571,348901,135054,346043,130777,346043v-3516,,-5702,2096,-5702,6382l125075,515493,,515493,,9811r,190xm191889,272796v46190,,74608,-32766,74608,-81153c266497,143256,238079,110490,191889,110490v-46190,,-72517,32766,-72517,81153c119372,240030,147124,272796,191889,272796xe" fillcolor="#4700a3" stroked="f" strokeweight="0">
                  <v:stroke joinstyle="miter"/>
                  <v:path arrowok="t" o:connecttype="custom" o:connectlocs="0,10001;125075,10001;125075,30671;130777,37052;145699,28480;228860,0;392997,191548;228860,383096;145699,354616;130777,346043;125075,352425;125075,515493;0,515493;0,9811;191889,272796;266497,191643;191889,110490;119372,191643;191889,272796" o:connectangles="0,0,0,0,0,0,0,0,0,0,0,0,0,0,0,0,0,0,0"/>
                </v:shape>
              </v:group>
              <v:shape id="Freihandform 937846073" o:spid="_x0000_s1043" style="position:absolute;top:3241;width:16973;height:17821;visibility:visible;mso-wrap-style:square;v-text-anchor:middle" coordsize="1697252,17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" path="m1123296,1781842r-705113,c354980,1781842,323331,1750124,323331,1701356v,-48768,31649,-80487,94852,-80487l1123391,1620869v257753,,410960,-151161,410960,-360807c1534351,1101566,1432182,974884,1288764,901732v-60827,-31718,-75368,-58484,-75368,-90202c1213396,784670,1223090,760381,1259586,723805v60827,-60960,114240,-151162,114240,-263271c1373826,287465,1257115,160687,1021222,160687r-537365,l483857,438626,989668,728758v38872,21907,53508,53626,53508,80486c1043176,838486,1028540,867728,989668,889730l466844,1192054v-70521,41434,-143513,12192,-143513,-58484l323331,531400,160430,438721r,855631c160430,1345502,128781,1377220,80215,1377220,31649,1377220,,1345502,,1294352l,355854c,258318,87533,212027,182385,265652r141042,80487l323427,107252c323427,38957,359922,,425596,r612733,c1354438,,1536822,204788,1536822,446151v,129159,-38872,243745,-131347,343757c1578165,889826,1697252,1060514,1697252,1265301v,272987,-206715,516827,-573861,516827l1123296,1781842xm816882,809149l483762,623888r,375380l816882,809149xe" fillcolor="#4700a3" stroked="f" strokeweight="0">
                <v:stroke joinstyle="miter"/>
                <v:path arrowok="t" o:connecttype="custom" o:connectlocs="1123296,1781842;418183,1781842;323331,1701356;418183,1620869;1123391,1620869;1534351,1260062;1288764,901732;1213396,811530;1259586,723805;1373826,460534;1021222,160687;483857,160687;483857,438626;989668,728758;1043176,809244;989668,889730;466844,1192054;323331,1133570;323331,531400;160430,438721;160430,1294352;80215,1377220;0,1294352;0,355854;182385,265652;323427,346139;323427,107252;425596,0;1038329,0;1536822,446151;1405475,789908;1697252,1265301;1123391,1782128;816882,809149;483762,623888;483762,999268;816882,809149" o:connectangles="0,0,0,0,0,0,0,0,0,0,0,0,0,0,0,0,0,0,0,0,0,0,0,0,0,0,0,0,0,0,0,0,0,0,0,0,0"/>
              </v:shape>
              <w10:wrap anchorx="page" anchory="page"/>
            </v:group>
          </w:pict>
        </mc:Fallback>
      </mc:AlternateContent>
    </w:r>
    <w:r w:rsidR="00D269F4">
      <w:rPr>
        <w:noProof/>
      </w:rPr>
      <w:drawing>
        <wp:anchor distT="0" distB="0" distL="114300" distR="114300" simplePos="0" relativeHeight="251667456" behindDoc="1" locked="0" layoutInCell="1" allowOverlap="1" wp14:anchorId="488B0253" wp14:editId="17E50F3C">
          <wp:simplePos x="0" y="0"/>
          <wp:positionH relativeFrom="page">
            <wp:posOffset>0</wp:posOffset>
          </wp:positionH>
          <wp:positionV relativeFrom="page">
            <wp:posOffset>0</wp:posOffset>
          </wp:positionV>
          <wp:extent cx="7560000" cy="10699200"/>
          <wp:effectExtent l="0" t="0" r="3175" b="6985"/>
          <wp:wrapNone/>
          <wp:docPr id="134585137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851373" name="Grafik 134585137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5pt;height:29.5pt" o:bullet="t">
        <v:imagedata r:id="rId1" o:title="Bullet_full"/>
      </v:shape>
    </w:pict>
  </w:numPicBullet>
  <w:abstractNum w:abstractNumId="0" w15:restartNumberingAfterBreak="0">
    <w:nsid w:val="FFFFFF7C"/>
    <w:multiLevelType w:val="singleLevel"/>
    <w:tmpl w:val="2DC8DB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A6D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CEF2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D44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8C3E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9CE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A083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2C88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405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2A60F0"/>
    <w:lvl w:ilvl="0">
      <w:start w:val="1"/>
      <w:numFmt w:val="bullet"/>
      <w:pStyle w:val="ListBullet"/>
      <w:lvlText w:val=""/>
      <w:lvlPicBulletId w:val="0"/>
      <w:lvlJc w:val="left"/>
      <w:pPr>
        <w:ind w:left="814" w:hanging="360"/>
      </w:pPr>
      <w:rPr>
        <w:rFonts w:ascii="Symbol" w:hAnsi="Symbol" w:hint="default"/>
        <w:color w:val="auto"/>
      </w:rPr>
    </w:lvl>
  </w:abstractNum>
  <w:abstractNum w:abstractNumId="10" w15:restartNumberingAfterBreak="0">
    <w:nsid w:val="18C32618"/>
    <w:multiLevelType w:val="multilevel"/>
    <w:tmpl w:val="5BFC2BEC"/>
    <w:lvl w:ilvl="0">
      <w:start w:val="1"/>
      <w:numFmt w:val="decimal"/>
      <w:pStyle w:val="Heading1"/>
      <w:lvlText w:val="%1."/>
      <w:lvlJc w:val="left"/>
      <w:pPr>
        <w:tabs>
          <w:tab w:val="num" w:pos="340"/>
        </w:tabs>
        <w:ind w:left="340" w:hanging="340"/>
      </w:pPr>
      <w:rPr>
        <w:rFonts w:asciiTheme="minorHAnsi" w:hAnsiTheme="minorHAnsi" w:hint="default"/>
        <w:b/>
        <w:i w:val="0"/>
        <w:sz w:val="24"/>
        <w:u w:color="4700A3" w:themeColor="text2"/>
      </w:rPr>
    </w:lvl>
    <w:lvl w:ilvl="1">
      <w:start w:val="1"/>
      <w:numFmt w:val="decimal"/>
      <w:pStyle w:val="Heading2"/>
      <w:lvlText w:val="%1.%2"/>
      <w:lvlJc w:val="left"/>
      <w:pPr>
        <w:tabs>
          <w:tab w:val="num" w:pos="737"/>
        </w:tabs>
        <w:ind w:left="737" w:hanging="397"/>
      </w:pPr>
      <w:rPr>
        <w:rFonts w:asciiTheme="minorHAnsi" w:hAnsiTheme="minorHAnsi" w:hint="default"/>
        <w:b/>
        <w:i w:val="0"/>
        <w:sz w:val="20"/>
        <w:u w:color="000000" w:themeColor="text1"/>
      </w:rPr>
    </w:lvl>
    <w:lvl w:ilvl="2">
      <w:start w:val="1"/>
      <w:numFmt w:val="decimal"/>
      <w:pStyle w:val="Heading3"/>
      <w:lvlText w:val="%1.%2.%3"/>
      <w:lvlJc w:val="left"/>
      <w:pPr>
        <w:tabs>
          <w:tab w:val="num" w:pos="737"/>
        </w:tabs>
        <w:ind w:left="737" w:firstLine="0"/>
      </w:pPr>
      <w:rPr>
        <w:rFonts w:asciiTheme="minorHAnsi" w:hAnsiTheme="minorHAnsi" w:hint="default"/>
        <w:b/>
        <w:i w:val="0"/>
        <w:sz w:val="20"/>
        <w:u w:color="000000" w:themeColor="text1"/>
      </w:rPr>
    </w:lvl>
    <w:lvl w:ilvl="3">
      <w:start w:val="1"/>
      <w:numFmt w:val="decimal"/>
      <w:pStyle w:val="Heading4"/>
      <w:lvlText w:val="%1.%2.%3.%4"/>
      <w:lvlJc w:val="left"/>
      <w:pPr>
        <w:ind w:left="1136" w:hanging="284"/>
      </w:pPr>
      <w:rPr>
        <w:rFonts w:hint="default"/>
      </w:rPr>
    </w:lvl>
    <w:lvl w:ilvl="4">
      <w:start w:val="1"/>
      <w:numFmt w:val="decimal"/>
      <w:pStyle w:val="Heading5"/>
      <w:lvlText w:val="%1.%2.%3.%4.%5"/>
      <w:lvlJc w:val="left"/>
      <w:pPr>
        <w:ind w:left="1420" w:hanging="284"/>
      </w:pPr>
      <w:rPr>
        <w:rFonts w:hint="default"/>
      </w:rPr>
    </w:lvl>
    <w:lvl w:ilvl="5">
      <w:start w:val="1"/>
      <w:numFmt w:val="decimal"/>
      <w:pStyle w:val="Heading6"/>
      <w:lvlText w:val="%1.%2.%3.%4.%5.%6"/>
      <w:lvlJc w:val="left"/>
      <w:pPr>
        <w:ind w:left="1704" w:hanging="284"/>
      </w:pPr>
      <w:rPr>
        <w:rFonts w:hint="default"/>
      </w:rPr>
    </w:lvl>
    <w:lvl w:ilvl="6">
      <w:start w:val="1"/>
      <w:numFmt w:val="decimal"/>
      <w:pStyle w:val="Heading7"/>
      <w:lvlText w:val="%1.%2.%3.%4.%5.%6.%7"/>
      <w:lvlJc w:val="left"/>
      <w:pPr>
        <w:ind w:left="1988" w:hanging="284"/>
      </w:pPr>
      <w:rPr>
        <w:rFonts w:hint="default"/>
      </w:rPr>
    </w:lvl>
    <w:lvl w:ilvl="7">
      <w:start w:val="1"/>
      <w:numFmt w:val="decimal"/>
      <w:pStyle w:val="Heading8"/>
      <w:lvlText w:val="%1.%2.%3.%4.%5.%6.%7.%8"/>
      <w:lvlJc w:val="left"/>
      <w:pPr>
        <w:ind w:left="2272" w:hanging="284"/>
      </w:pPr>
      <w:rPr>
        <w:rFonts w:hint="default"/>
      </w:rPr>
    </w:lvl>
    <w:lvl w:ilvl="8">
      <w:start w:val="1"/>
      <w:numFmt w:val="decimal"/>
      <w:pStyle w:val="Heading9"/>
      <w:lvlText w:val="%1.%2.%3.%4.%5.%6.%7.%8.%9"/>
      <w:lvlJc w:val="left"/>
      <w:pPr>
        <w:ind w:left="2556" w:hanging="284"/>
      </w:pPr>
      <w:rPr>
        <w:rFonts w:hint="default"/>
      </w:rPr>
    </w:lvl>
  </w:abstractNum>
  <w:num w:numId="1" w16cid:durableId="1336570864">
    <w:abstractNumId w:val="9"/>
  </w:num>
  <w:num w:numId="2" w16cid:durableId="1119648389">
    <w:abstractNumId w:val="10"/>
  </w:num>
  <w:num w:numId="3" w16cid:durableId="221452733">
    <w:abstractNumId w:val="7"/>
  </w:num>
  <w:num w:numId="4" w16cid:durableId="1511528437">
    <w:abstractNumId w:val="6"/>
  </w:num>
  <w:num w:numId="5" w16cid:durableId="401099708">
    <w:abstractNumId w:val="5"/>
  </w:num>
  <w:num w:numId="6" w16cid:durableId="395248690">
    <w:abstractNumId w:val="4"/>
  </w:num>
  <w:num w:numId="7" w16cid:durableId="230896484">
    <w:abstractNumId w:val="8"/>
  </w:num>
  <w:num w:numId="8" w16cid:durableId="2093235890">
    <w:abstractNumId w:val="3"/>
  </w:num>
  <w:num w:numId="9" w16cid:durableId="452755049">
    <w:abstractNumId w:val="2"/>
  </w:num>
  <w:num w:numId="10" w16cid:durableId="1246182474">
    <w:abstractNumId w:val="1"/>
  </w:num>
  <w:num w:numId="11" w16cid:durableId="1269389750">
    <w:abstractNumId w:val="0"/>
  </w:num>
  <w:num w:numId="12" w16cid:durableId="834030238">
    <w:abstractNumId w:val="7"/>
  </w:num>
  <w:num w:numId="13" w16cid:durableId="1637031848">
    <w:abstractNumId w:val="6"/>
  </w:num>
  <w:num w:numId="14" w16cid:durableId="533542612">
    <w:abstractNumId w:val="5"/>
  </w:num>
  <w:num w:numId="15" w16cid:durableId="1380516638">
    <w:abstractNumId w:val="4"/>
  </w:num>
  <w:num w:numId="16" w16cid:durableId="1947157681">
    <w:abstractNumId w:val="8"/>
  </w:num>
  <w:num w:numId="17" w16cid:durableId="133521689">
    <w:abstractNumId w:val="3"/>
  </w:num>
  <w:num w:numId="18" w16cid:durableId="1434670570">
    <w:abstractNumId w:val="2"/>
  </w:num>
  <w:num w:numId="19" w16cid:durableId="1654410619">
    <w:abstractNumId w:val="1"/>
  </w:num>
  <w:num w:numId="20" w16cid:durableId="381830133">
    <w:abstractNumId w:val="0"/>
  </w:num>
  <w:num w:numId="21" w16cid:durableId="561411048">
    <w:abstractNumId w:val="7"/>
  </w:num>
  <w:num w:numId="22" w16cid:durableId="1401102202">
    <w:abstractNumId w:val="6"/>
  </w:num>
  <w:num w:numId="23" w16cid:durableId="272330133">
    <w:abstractNumId w:val="5"/>
  </w:num>
  <w:num w:numId="24" w16cid:durableId="1295406907">
    <w:abstractNumId w:val="4"/>
  </w:num>
  <w:num w:numId="25" w16cid:durableId="1885944043">
    <w:abstractNumId w:val="8"/>
  </w:num>
  <w:num w:numId="26" w16cid:durableId="1612785604">
    <w:abstractNumId w:val="3"/>
  </w:num>
  <w:num w:numId="27" w16cid:durableId="583493219">
    <w:abstractNumId w:val="2"/>
  </w:num>
  <w:num w:numId="28" w16cid:durableId="1455708568">
    <w:abstractNumId w:val="1"/>
  </w:num>
  <w:num w:numId="29" w16cid:durableId="546530494">
    <w:abstractNumId w:val="0"/>
  </w:num>
  <w:num w:numId="30" w16cid:durableId="93088948">
    <w:abstractNumId w:val="7"/>
  </w:num>
  <w:num w:numId="31" w16cid:durableId="1835341154">
    <w:abstractNumId w:val="6"/>
  </w:num>
  <w:num w:numId="32" w16cid:durableId="2091581765">
    <w:abstractNumId w:val="5"/>
  </w:num>
  <w:num w:numId="33" w16cid:durableId="12743600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101" w:allStyles="1" w:customStyles="0" w:latentStyles="0" w:stylesInUse="0" w:headingStyles="0" w:numberingStyles="0" w:tableStyles="0" w:directFormattingOnRuns="1"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90"/>
    <w:rsid w:val="00006285"/>
    <w:rsid w:val="00016CB3"/>
    <w:rsid w:val="00023431"/>
    <w:rsid w:val="0002514F"/>
    <w:rsid w:val="000346CB"/>
    <w:rsid w:val="0003479F"/>
    <w:rsid w:val="0005321C"/>
    <w:rsid w:val="00055A24"/>
    <w:rsid w:val="0005762B"/>
    <w:rsid w:val="00057751"/>
    <w:rsid w:val="00063B65"/>
    <w:rsid w:val="0006421E"/>
    <w:rsid w:val="00065DF2"/>
    <w:rsid w:val="00083E58"/>
    <w:rsid w:val="000855E0"/>
    <w:rsid w:val="00092E21"/>
    <w:rsid w:val="00093194"/>
    <w:rsid w:val="0009415D"/>
    <w:rsid w:val="0009470E"/>
    <w:rsid w:val="000B5EF4"/>
    <w:rsid w:val="000C0C80"/>
    <w:rsid w:val="000D337D"/>
    <w:rsid w:val="000D59B4"/>
    <w:rsid w:val="000E11F4"/>
    <w:rsid w:val="000E5D4D"/>
    <w:rsid w:val="000F056F"/>
    <w:rsid w:val="000F63F3"/>
    <w:rsid w:val="00103AA9"/>
    <w:rsid w:val="00124648"/>
    <w:rsid w:val="00125098"/>
    <w:rsid w:val="00131C7A"/>
    <w:rsid w:val="00140C14"/>
    <w:rsid w:val="00145A19"/>
    <w:rsid w:val="00146253"/>
    <w:rsid w:val="0015037B"/>
    <w:rsid w:val="001578CF"/>
    <w:rsid w:val="00167C27"/>
    <w:rsid w:val="0017005C"/>
    <w:rsid w:val="00181E1E"/>
    <w:rsid w:val="00182C71"/>
    <w:rsid w:val="001B34E4"/>
    <w:rsid w:val="001B49AF"/>
    <w:rsid w:val="001B51A7"/>
    <w:rsid w:val="001C4089"/>
    <w:rsid w:val="001E0096"/>
    <w:rsid w:val="001E479B"/>
    <w:rsid w:val="001F17B4"/>
    <w:rsid w:val="001F3329"/>
    <w:rsid w:val="00202F65"/>
    <w:rsid w:val="00211970"/>
    <w:rsid w:val="0022554C"/>
    <w:rsid w:val="00244340"/>
    <w:rsid w:val="0024794B"/>
    <w:rsid w:val="00251643"/>
    <w:rsid w:val="0025560F"/>
    <w:rsid w:val="00267A07"/>
    <w:rsid w:val="00273D38"/>
    <w:rsid w:val="00274A6B"/>
    <w:rsid w:val="00281388"/>
    <w:rsid w:val="00296041"/>
    <w:rsid w:val="002A3087"/>
    <w:rsid w:val="002D6E16"/>
    <w:rsid w:val="002E7B7A"/>
    <w:rsid w:val="002F1033"/>
    <w:rsid w:val="002F64C1"/>
    <w:rsid w:val="00305B96"/>
    <w:rsid w:val="00313717"/>
    <w:rsid w:val="00315C43"/>
    <w:rsid w:val="00325E5C"/>
    <w:rsid w:val="00330F52"/>
    <w:rsid w:val="003413A4"/>
    <w:rsid w:val="0036316B"/>
    <w:rsid w:val="0037228D"/>
    <w:rsid w:val="0037549B"/>
    <w:rsid w:val="00382288"/>
    <w:rsid w:val="00392075"/>
    <w:rsid w:val="003A1F0F"/>
    <w:rsid w:val="003A47F7"/>
    <w:rsid w:val="003D1EBF"/>
    <w:rsid w:val="003D515D"/>
    <w:rsid w:val="004223A7"/>
    <w:rsid w:val="00431FD1"/>
    <w:rsid w:val="00434170"/>
    <w:rsid w:val="004541BC"/>
    <w:rsid w:val="004657BF"/>
    <w:rsid w:val="00466079"/>
    <w:rsid w:val="00467AC6"/>
    <w:rsid w:val="00486601"/>
    <w:rsid w:val="004866E8"/>
    <w:rsid w:val="00486792"/>
    <w:rsid w:val="00486CBA"/>
    <w:rsid w:val="004A55E7"/>
    <w:rsid w:val="004C0034"/>
    <w:rsid w:val="004D32C9"/>
    <w:rsid w:val="004E077D"/>
    <w:rsid w:val="004E28E0"/>
    <w:rsid w:val="004F01D9"/>
    <w:rsid w:val="004F181C"/>
    <w:rsid w:val="00513E7B"/>
    <w:rsid w:val="005168ED"/>
    <w:rsid w:val="00533184"/>
    <w:rsid w:val="0053614C"/>
    <w:rsid w:val="0053792D"/>
    <w:rsid w:val="00542314"/>
    <w:rsid w:val="00542E27"/>
    <w:rsid w:val="00553FF6"/>
    <w:rsid w:val="005543F9"/>
    <w:rsid w:val="005550A9"/>
    <w:rsid w:val="0056500B"/>
    <w:rsid w:val="00575A99"/>
    <w:rsid w:val="00582E28"/>
    <w:rsid w:val="00583412"/>
    <w:rsid w:val="005972FA"/>
    <w:rsid w:val="005B2248"/>
    <w:rsid w:val="005B7257"/>
    <w:rsid w:val="005B7C9A"/>
    <w:rsid w:val="005C007A"/>
    <w:rsid w:val="005D20C6"/>
    <w:rsid w:val="005D398D"/>
    <w:rsid w:val="005E673B"/>
    <w:rsid w:val="005F5971"/>
    <w:rsid w:val="00605841"/>
    <w:rsid w:val="00606654"/>
    <w:rsid w:val="00611BA1"/>
    <w:rsid w:val="006170F5"/>
    <w:rsid w:val="00624057"/>
    <w:rsid w:val="00640463"/>
    <w:rsid w:val="0064203A"/>
    <w:rsid w:val="006428AF"/>
    <w:rsid w:val="006440B3"/>
    <w:rsid w:val="00663FC1"/>
    <w:rsid w:val="006931D4"/>
    <w:rsid w:val="006A6F6D"/>
    <w:rsid w:val="006B4AAE"/>
    <w:rsid w:val="006B63ED"/>
    <w:rsid w:val="006C1B5B"/>
    <w:rsid w:val="006C6449"/>
    <w:rsid w:val="006D68EE"/>
    <w:rsid w:val="006F2841"/>
    <w:rsid w:val="00700161"/>
    <w:rsid w:val="00707899"/>
    <w:rsid w:val="007300EB"/>
    <w:rsid w:val="00731146"/>
    <w:rsid w:val="00741EA5"/>
    <w:rsid w:val="0075147D"/>
    <w:rsid w:val="0075171D"/>
    <w:rsid w:val="00757E85"/>
    <w:rsid w:val="007669D6"/>
    <w:rsid w:val="00770203"/>
    <w:rsid w:val="00770A73"/>
    <w:rsid w:val="00770A7E"/>
    <w:rsid w:val="00776FD1"/>
    <w:rsid w:val="0077778D"/>
    <w:rsid w:val="00785A26"/>
    <w:rsid w:val="0079062E"/>
    <w:rsid w:val="007929FF"/>
    <w:rsid w:val="00794C7F"/>
    <w:rsid w:val="007A20CB"/>
    <w:rsid w:val="007C2354"/>
    <w:rsid w:val="007C4A54"/>
    <w:rsid w:val="007C66DC"/>
    <w:rsid w:val="007E2F75"/>
    <w:rsid w:val="007E3AD3"/>
    <w:rsid w:val="007F0E35"/>
    <w:rsid w:val="008031CF"/>
    <w:rsid w:val="00804485"/>
    <w:rsid w:val="00810E0B"/>
    <w:rsid w:val="008214E9"/>
    <w:rsid w:val="00842FCE"/>
    <w:rsid w:val="0086554B"/>
    <w:rsid w:val="00871EFB"/>
    <w:rsid w:val="00875A24"/>
    <w:rsid w:val="008938F7"/>
    <w:rsid w:val="008A5CF8"/>
    <w:rsid w:val="008A5F10"/>
    <w:rsid w:val="008A6A49"/>
    <w:rsid w:val="008B4910"/>
    <w:rsid w:val="008C1179"/>
    <w:rsid w:val="008C7B60"/>
    <w:rsid w:val="008D700F"/>
    <w:rsid w:val="008F59DB"/>
    <w:rsid w:val="008F5D5E"/>
    <w:rsid w:val="0090604A"/>
    <w:rsid w:val="00912CD0"/>
    <w:rsid w:val="00913C8A"/>
    <w:rsid w:val="00915488"/>
    <w:rsid w:val="0091569A"/>
    <w:rsid w:val="0091685F"/>
    <w:rsid w:val="00917DF7"/>
    <w:rsid w:val="00922337"/>
    <w:rsid w:val="0092314A"/>
    <w:rsid w:val="009272F5"/>
    <w:rsid w:val="00933DC9"/>
    <w:rsid w:val="0093636F"/>
    <w:rsid w:val="00946187"/>
    <w:rsid w:val="00955278"/>
    <w:rsid w:val="009605E1"/>
    <w:rsid w:val="00970DF7"/>
    <w:rsid w:val="00983768"/>
    <w:rsid w:val="00983D55"/>
    <w:rsid w:val="00992E1A"/>
    <w:rsid w:val="00993EEC"/>
    <w:rsid w:val="00995635"/>
    <w:rsid w:val="009961BA"/>
    <w:rsid w:val="009B7774"/>
    <w:rsid w:val="00A02E27"/>
    <w:rsid w:val="00A1001F"/>
    <w:rsid w:val="00A22D92"/>
    <w:rsid w:val="00A4207C"/>
    <w:rsid w:val="00A60EA1"/>
    <w:rsid w:val="00A6631A"/>
    <w:rsid w:val="00A730CA"/>
    <w:rsid w:val="00A767AC"/>
    <w:rsid w:val="00A93037"/>
    <w:rsid w:val="00A93886"/>
    <w:rsid w:val="00AA24C8"/>
    <w:rsid w:val="00AA75CF"/>
    <w:rsid w:val="00AB080E"/>
    <w:rsid w:val="00AB4006"/>
    <w:rsid w:val="00AD317B"/>
    <w:rsid w:val="00AE3759"/>
    <w:rsid w:val="00B0046F"/>
    <w:rsid w:val="00B004B5"/>
    <w:rsid w:val="00B0608D"/>
    <w:rsid w:val="00B30D6A"/>
    <w:rsid w:val="00B36280"/>
    <w:rsid w:val="00B375C6"/>
    <w:rsid w:val="00B41E1E"/>
    <w:rsid w:val="00B44C4C"/>
    <w:rsid w:val="00B67B8A"/>
    <w:rsid w:val="00B71635"/>
    <w:rsid w:val="00B727B5"/>
    <w:rsid w:val="00B72E67"/>
    <w:rsid w:val="00B86BE4"/>
    <w:rsid w:val="00B939A5"/>
    <w:rsid w:val="00B93D30"/>
    <w:rsid w:val="00BA49B9"/>
    <w:rsid w:val="00BC7DF2"/>
    <w:rsid w:val="00BD197F"/>
    <w:rsid w:val="00BD5AF2"/>
    <w:rsid w:val="00BE0C1F"/>
    <w:rsid w:val="00BE53C5"/>
    <w:rsid w:val="00BF3021"/>
    <w:rsid w:val="00C05069"/>
    <w:rsid w:val="00C10CD3"/>
    <w:rsid w:val="00C1445C"/>
    <w:rsid w:val="00C22E09"/>
    <w:rsid w:val="00C23C53"/>
    <w:rsid w:val="00C25F0C"/>
    <w:rsid w:val="00C26B80"/>
    <w:rsid w:val="00C459FF"/>
    <w:rsid w:val="00C53F0E"/>
    <w:rsid w:val="00C5447D"/>
    <w:rsid w:val="00C54C9B"/>
    <w:rsid w:val="00C60A98"/>
    <w:rsid w:val="00C95154"/>
    <w:rsid w:val="00CB0912"/>
    <w:rsid w:val="00CB284E"/>
    <w:rsid w:val="00CC186D"/>
    <w:rsid w:val="00CC5BF8"/>
    <w:rsid w:val="00CC7DFC"/>
    <w:rsid w:val="00CD553B"/>
    <w:rsid w:val="00CE0E21"/>
    <w:rsid w:val="00CE0F52"/>
    <w:rsid w:val="00CE7708"/>
    <w:rsid w:val="00CF24BD"/>
    <w:rsid w:val="00CF5B2A"/>
    <w:rsid w:val="00CF6572"/>
    <w:rsid w:val="00D02190"/>
    <w:rsid w:val="00D232E4"/>
    <w:rsid w:val="00D269F4"/>
    <w:rsid w:val="00D324FF"/>
    <w:rsid w:val="00D35A78"/>
    <w:rsid w:val="00D442C1"/>
    <w:rsid w:val="00D468A0"/>
    <w:rsid w:val="00D57D1F"/>
    <w:rsid w:val="00D62689"/>
    <w:rsid w:val="00D6328C"/>
    <w:rsid w:val="00D66C64"/>
    <w:rsid w:val="00D7131F"/>
    <w:rsid w:val="00D74BCD"/>
    <w:rsid w:val="00D8033B"/>
    <w:rsid w:val="00D91309"/>
    <w:rsid w:val="00D92A55"/>
    <w:rsid w:val="00D93135"/>
    <w:rsid w:val="00DA4832"/>
    <w:rsid w:val="00DA6F31"/>
    <w:rsid w:val="00DB23F0"/>
    <w:rsid w:val="00DB3C3B"/>
    <w:rsid w:val="00DB3E08"/>
    <w:rsid w:val="00DE7274"/>
    <w:rsid w:val="00E01F66"/>
    <w:rsid w:val="00E07703"/>
    <w:rsid w:val="00E1664F"/>
    <w:rsid w:val="00E171A4"/>
    <w:rsid w:val="00E22640"/>
    <w:rsid w:val="00E47201"/>
    <w:rsid w:val="00E665DB"/>
    <w:rsid w:val="00E77148"/>
    <w:rsid w:val="00E857C8"/>
    <w:rsid w:val="00E90C54"/>
    <w:rsid w:val="00EA606E"/>
    <w:rsid w:val="00EB19A3"/>
    <w:rsid w:val="00EC3398"/>
    <w:rsid w:val="00EE7091"/>
    <w:rsid w:val="00EF6106"/>
    <w:rsid w:val="00F008DE"/>
    <w:rsid w:val="00F013C2"/>
    <w:rsid w:val="00F076C3"/>
    <w:rsid w:val="00F11A77"/>
    <w:rsid w:val="00F228F0"/>
    <w:rsid w:val="00F505DC"/>
    <w:rsid w:val="00F5335D"/>
    <w:rsid w:val="00F5586E"/>
    <w:rsid w:val="00F623FD"/>
    <w:rsid w:val="00F663C2"/>
    <w:rsid w:val="00F715F9"/>
    <w:rsid w:val="00F82AC3"/>
    <w:rsid w:val="00F8357C"/>
    <w:rsid w:val="00F85F6E"/>
    <w:rsid w:val="00F93B07"/>
    <w:rsid w:val="00FA0EA8"/>
    <w:rsid w:val="00FA2B60"/>
    <w:rsid w:val="00FC592D"/>
    <w:rsid w:val="00FF11A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BDE631E"/>
  <w15:chartTrackingRefBased/>
  <w15:docId w15:val="{5A1834EA-4FC8-4B10-A7C0-E37E58B8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C7F"/>
    <w:pPr>
      <w:spacing w:after="0" w:line="240" w:lineRule="auto"/>
      <w:ind w:left="737"/>
    </w:pPr>
    <w:rPr>
      <w:color w:val="000000" w:themeColor="text1"/>
      <w:sz w:val="20"/>
      <w:lang w:val="en-GB"/>
    </w:rPr>
  </w:style>
  <w:style w:type="paragraph" w:styleId="Heading1">
    <w:name w:val="heading 1"/>
    <w:next w:val="Normal"/>
    <w:link w:val="Heading1Char"/>
    <w:uiPriority w:val="9"/>
    <w:qFormat/>
    <w:rsid w:val="00C23C53"/>
    <w:pPr>
      <w:keepLines/>
      <w:numPr>
        <w:numId w:val="2"/>
      </w:numPr>
      <w:tabs>
        <w:tab w:val="left" w:pos="284"/>
      </w:tabs>
      <w:spacing w:after="130" w:line="264" w:lineRule="auto"/>
      <w:outlineLvl w:val="0"/>
    </w:pPr>
    <w:rPr>
      <w:rFonts w:eastAsiaTheme="majorEastAsia" w:cstheme="majorBidi"/>
      <w:b/>
      <w:color w:val="4700A3" w:themeColor="text2"/>
      <w:sz w:val="24"/>
      <w:szCs w:val="32"/>
      <w:lang w:val="en-GB"/>
    </w:rPr>
  </w:style>
  <w:style w:type="paragraph" w:styleId="Heading2">
    <w:name w:val="heading 2"/>
    <w:next w:val="Normal"/>
    <w:link w:val="Heading2Char"/>
    <w:uiPriority w:val="9"/>
    <w:unhideWhenUsed/>
    <w:qFormat/>
    <w:rsid w:val="00B30D6A"/>
    <w:pPr>
      <w:keepNext/>
      <w:keepLines/>
      <w:numPr>
        <w:ilvl w:val="1"/>
        <w:numId w:val="2"/>
      </w:numPr>
      <w:tabs>
        <w:tab w:val="left" w:pos="737"/>
      </w:tabs>
      <w:spacing w:after="0" w:line="240" w:lineRule="auto"/>
      <w:outlineLvl w:val="1"/>
    </w:pPr>
    <w:rPr>
      <w:rFonts w:asciiTheme="majorHAnsi" w:eastAsiaTheme="majorEastAsia" w:hAnsiTheme="majorHAnsi" w:cstheme="majorBidi"/>
      <w:b/>
      <w:bCs/>
      <w:color w:val="000000" w:themeColor="text1"/>
      <w:sz w:val="20"/>
      <w:szCs w:val="20"/>
      <w:lang w:val="en-GB"/>
    </w:rPr>
  </w:style>
  <w:style w:type="paragraph" w:styleId="Heading3">
    <w:name w:val="heading 3"/>
    <w:basedOn w:val="Normal"/>
    <w:next w:val="Normal"/>
    <w:link w:val="Heading3Char"/>
    <w:uiPriority w:val="9"/>
    <w:unhideWhenUsed/>
    <w:qFormat/>
    <w:rsid w:val="008C7B60"/>
    <w:pPr>
      <w:keepNext/>
      <w:keepLines/>
      <w:numPr>
        <w:ilvl w:val="2"/>
        <w:numId w:val="2"/>
      </w:numPr>
      <w:ind w:left="1474" w:hanging="737"/>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741EA5"/>
    <w:pPr>
      <w:keepNext/>
      <w:keepLines/>
      <w:numPr>
        <w:ilvl w:val="3"/>
        <w:numId w:val="2"/>
      </w:numPr>
      <w:spacing w:before="40"/>
      <w:outlineLvl w:val="3"/>
    </w:pPr>
    <w:rPr>
      <w:rFonts w:asciiTheme="majorHAnsi" w:eastAsiaTheme="majorEastAsia" w:hAnsiTheme="majorHAnsi" w:cstheme="majorBidi"/>
      <w:i/>
      <w:iCs/>
      <w:color w:val="4330FF" w:themeColor="accent1" w:themeShade="BF"/>
    </w:rPr>
  </w:style>
  <w:style w:type="paragraph" w:styleId="Heading5">
    <w:name w:val="heading 5"/>
    <w:basedOn w:val="Normal"/>
    <w:next w:val="Normal"/>
    <w:link w:val="Heading5Char"/>
    <w:uiPriority w:val="9"/>
    <w:semiHidden/>
    <w:unhideWhenUsed/>
    <w:qFormat/>
    <w:rsid w:val="00741EA5"/>
    <w:pPr>
      <w:keepNext/>
      <w:keepLines/>
      <w:numPr>
        <w:ilvl w:val="4"/>
        <w:numId w:val="2"/>
      </w:numPr>
      <w:spacing w:before="40"/>
      <w:outlineLvl w:val="4"/>
    </w:pPr>
    <w:rPr>
      <w:rFonts w:asciiTheme="majorHAnsi" w:eastAsiaTheme="majorEastAsia" w:hAnsiTheme="majorHAnsi" w:cstheme="majorBidi"/>
      <w:color w:val="4330FF" w:themeColor="accent1" w:themeShade="BF"/>
    </w:rPr>
  </w:style>
  <w:style w:type="paragraph" w:styleId="Heading6">
    <w:name w:val="heading 6"/>
    <w:basedOn w:val="Normal"/>
    <w:next w:val="Normal"/>
    <w:link w:val="Heading6Char"/>
    <w:uiPriority w:val="9"/>
    <w:semiHidden/>
    <w:unhideWhenUsed/>
    <w:qFormat/>
    <w:rsid w:val="00741EA5"/>
    <w:pPr>
      <w:keepNext/>
      <w:keepLines/>
      <w:numPr>
        <w:ilvl w:val="5"/>
        <w:numId w:val="2"/>
      </w:numPr>
      <w:spacing w:before="40"/>
      <w:outlineLvl w:val="5"/>
    </w:pPr>
    <w:rPr>
      <w:rFonts w:asciiTheme="majorHAnsi" w:eastAsiaTheme="majorEastAsia" w:hAnsiTheme="majorHAnsi" w:cstheme="majorBidi"/>
      <w:color w:val="1200C9" w:themeColor="accent1" w:themeShade="7F"/>
    </w:rPr>
  </w:style>
  <w:style w:type="paragraph" w:styleId="Heading7">
    <w:name w:val="heading 7"/>
    <w:basedOn w:val="Normal"/>
    <w:next w:val="Normal"/>
    <w:link w:val="Heading7Char"/>
    <w:uiPriority w:val="9"/>
    <w:semiHidden/>
    <w:unhideWhenUsed/>
    <w:qFormat/>
    <w:rsid w:val="00741EA5"/>
    <w:pPr>
      <w:keepNext/>
      <w:keepLines/>
      <w:numPr>
        <w:ilvl w:val="6"/>
        <w:numId w:val="2"/>
      </w:numPr>
      <w:spacing w:before="40"/>
      <w:outlineLvl w:val="6"/>
    </w:pPr>
    <w:rPr>
      <w:rFonts w:asciiTheme="majorHAnsi" w:eastAsiaTheme="majorEastAsia" w:hAnsiTheme="majorHAnsi" w:cstheme="majorBidi"/>
      <w:i/>
      <w:iCs/>
      <w:color w:val="1200C9" w:themeColor="accent1" w:themeShade="7F"/>
    </w:rPr>
  </w:style>
  <w:style w:type="paragraph" w:styleId="Heading8">
    <w:name w:val="heading 8"/>
    <w:basedOn w:val="Normal"/>
    <w:next w:val="Normal"/>
    <w:link w:val="Heading8Char"/>
    <w:uiPriority w:val="9"/>
    <w:semiHidden/>
    <w:unhideWhenUsed/>
    <w:qFormat/>
    <w:rsid w:val="00741EA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1EA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C3B"/>
    <w:pPr>
      <w:tabs>
        <w:tab w:val="center" w:pos="4536"/>
        <w:tab w:val="right" w:pos="9072"/>
      </w:tabs>
    </w:pPr>
  </w:style>
  <w:style w:type="character" w:customStyle="1" w:styleId="HeaderChar">
    <w:name w:val="Header Char"/>
    <w:basedOn w:val="DefaultParagraphFont"/>
    <w:link w:val="Header"/>
    <w:uiPriority w:val="99"/>
    <w:rsid w:val="00DB3C3B"/>
  </w:style>
  <w:style w:type="paragraph" w:styleId="Footer">
    <w:name w:val="footer"/>
    <w:link w:val="FooterChar"/>
    <w:uiPriority w:val="99"/>
    <w:unhideWhenUsed/>
    <w:rsid w:val="00F505DC"/>
    <w:pPr>
      <w:tabs>
        <w:tab w:val="center" w:pos="4536"/>
        <w:tab w:val="right" w:pos="9072"/>
      </w:tabs>
      <w:spacing w:after="0" w:line="200" w:lineRule="exact"/>
    </w:pPr>
    <w:rPr>
      <w:color w:val="4700A3" w:themeColor="text2"/>
      <w:sz w:val="12"/>
      <w:lang w:val="en-GB"/>
    </w:rPr>
  </w:style>
  <w:style w:type="character" w:customStyle="1" w:styleId="FooterChar">
    <w:name w:val="Footer Char"/>
    <w:basedOn w:val="DefaultParagraphFont"/>
    <w:link w:val="Footer"/>
    <w:uiPriority w:val="99"/>
    <w:rsid w:val="00F505DC"/>
    <w:rPr>
      <w:color w:val="4700A3" w:themeColor="text2"/>
      <w:sz w:val="12"/>
      <w:lang w:val="en-GB"/>
    </w:rPr>
  </w:style>
  <w:style w:type="paragraph" w:styleId="Title">
    <w:name w:val="Title"/>
    <w:basedOn w:val="Normal"/>
    <w:next w:val="Subtitle"/>
    <w:link w:val="TitleChar"/>
    <w:uiPriority w:val="10"/>
    <w:qFormat/>
    <w:rsid w:val="00C459FF"/>
    <w:pPr>
      <w:spacing w:before="4080" w:line="228" w:lineRule="auto"/>
      <w:ind w:left="0"/>
      <w:contextualSpacing/>
    </w:pPr>
    <w:rPr>
      <w:rFonts w:ascii="BauerMedia Sans" w:eastAsiaTheme="majorEastAsia" w:hAnsi="BauerMedia Sans" w:cstheme="majorBidi"/>
      <w:b/>
      <w:bCs/>
      <w:color w:val="4700A3" w:themeColor="text2"/>
      <w:kern w:val="28"/>
      <w:sz w:val="80"/>
      <w:szCs w:val="80"/>
    </w:rPr>
  </w:style>
  <w:style w:type="character" w:customStyle="1" w:styleId="TitleChar">
    <w:name w:val="Title Char"/>
    <w:basedOn w:val="DefaultParagraphFont"/>
    <w:link w:val="Title"/>
    <w:uiPriority w:val="10"/>
    <w:rsid w:val="00C459FF"/>
    <w:rPr>
      <w:rFonts w:ascii="BauerMedia Sans" w:eastAsiaTheme="majorEastAsia" w:hAnsi="BauerMedia Sans" w:cstheme="majorBidi"/>
      <w:b/>
      <w:bCs/>
      <w:color w:val="4700A3" w:themeColor="text2"/>
      <w:kern w:val="28"/>
      <w:sz w:val="80"/>
      <w:szCs w:val="80"/>
      <w:lang w:val="en-GB"/>
    </w:rPr>
  </w:style>
  <w:style w:type="paragraph" w:customStyle="1" w:styleId="Categoryheadline">
    <w:name w:val="Category_headline"/>
    <w:basedOn w:val="Normal"/>
    <w:next w:val="Normal"/>
    <w:qFormat/>
    <w:rsid w:val="000E5D4D"/>
    <w:pPr>
      <w:spacing w:after="30"/>
      <w:ind w:left="0"/>
    </w:pPr>
    <w:rPr>
      <w:b/>
      <w:color w:val="4700A3" w:themeColor="text2"/>
      <w:sz w:val="28"/>
    </w:rPr>
  </w:style>
  <w:style w:type="paragraph" w:styleId="Subtitle">
    <w:name w:val="Subtitle"/>
    <w:next w:val="Normal"/>
    <w:link w:val="SubtitleChar"/>
    <w:uiPriority w:val="11"/>
    <w:qFormat/>
    <w:rsid w:val="001C4089"/>
    <w:pPr>
      <w:numPr>
        <w:ilvl w:val="1"/>
      </w:numPr>
      <w:spacing w:line="228" w:lineRule="auto"/>
    </w:pPr>
    <w:rPr>
      <w:rFonts w:eastAsiaTheme="minorEastAsia"/>
      <w:color w:val="4700A3" w:themeColor="text2"/>
      <w:spacing w:val="-2"/>
      <w:sz w:val="32"/>
      <w:lang w:val="en-GB"/>
    </w:rPr>
  </w:style>
  <w:style w:type="character" w:customStyle="1" w:styleId="SubtitleChar">
    <w:name w:val="Subtitle Char"/>
    <w:basedOn w:val="DefaultParagraphFont"/>
    <w:link w:val="Subtitle"/>
    <w:uiPriority w:val="11"/>
    <w:rsid w:val="001C4089"/>
    <w:rPr>
      <w:rFonts w:eastAsiaTheme="minorEastAsia"/>
      <w:color w:val="4700A3" w:themeColor="text2"/>
      <w:spacing w:val="-2"/>
      <w:sz w:val="32"/>
      <w:lang w:val="en-GB"/>
    </w:rPr>
  </w:style>
  <w:style w:type="paragraph" w:customStyle="1" w:styleId="Intro">
    <w:name w:val="Intro"/>
    <w:qFormat/>
    <w:rsid w:val="0092314A"/>
    <w:pPr>
      <w:spacing w:after="350" w:line="240" w:lineRule="auto"/>
    </w:pPr>
    <w:rPr>
      <w:color w:val="4700A3" w:themeColor="text2"/>
      <w:sz w:val="20"/>
      <w:lang w:val="en-GB"/>
    </w:rPr>
  </w:style>
  <w:style w:type="character" w:customStyle="1" w:styleId="Heading1Char">
    <w:name w:val="Heading 1 Char"/>
    <w:basedOn w:val="DefaultParagraphFont"/>
    <w:link w:val="Heading1"/>
    <w:uiPriority w:val="9"/>
    <w:rsid w:val="00C23C53"/>
    <w:rPr>
      <w:rFonts w:eastAsiaTheme="majorEastAsia" w:cstheme="majorBidi"/>
      <w:b/>
      <w:color w:val="4700A3" w:themeColor="text2"/>
      <w:sz w:val="24"/>
      <w:szCs w:val="32"/>
      <w:lang w:val="en-GB"/>
    </w:rPr>
  </w:style>
  <w:style w:type="character" w:customStyle="1" w:styleId="Heading2Char">
    <w:name w:val="Heading 2 Char"/>
    <w:basedOn w:val="DefaultParagraphFont"/>
    <w:link w:val="Heading2"/>
    <w:uiPriority w:val="9"/>
    <w:rsid w:val="00B30D6A"/>
    <w:rPr>
      <w:rFonts w:asciiTheme="majorHAnsi" w:eastAsiaTheme="majorEastAsia" w:hAnsiTheme="majorHAnsi" w:cstheme="majorBidi"/>
      <w:b/>
      <w:bCs/>
      <w:color w:val="000000" w:themeColor="text1"/>
      <w:sz w:val="20"/>
      <w:szCs w:val="20"/>
      <w:lang w:val="en-GB"/>
    </w:rPr>
  </w:style>
  <w:style w:type="paragraph" w:customStyle="1" w:styleId="Page">
    <w:name w:val="Page"/>
    <w:qFormat/>
    <w:rsid w:val="00663FC1"/>
    <w:pPr>
      <w:jc w:val="right"/>
    </w:pPr>
    <w:rPr>
      <w:b/>
      <w:bCs/>
      <w:color w:val="4700A3" w:themeColor="text2"/>
      <w:sz w:val="16"/>
      <w:szCs w:val="16"/>
      <w:lang w:val="en-GB"/>
    </w:rPr>
  </w:style>
  <w:style w:type="paragraph" w:styleId="ListBullet">
    <w:name w:val="List Bullet"/>
    <w:basedOn w:val="Normal"/>
    <w:uiPriority w:val="99"/>
    <w:unhideWhenUsed/>
    <w:qFormat/>
    <w:rsid w:val="001F17B4"/>
    <w:pPr>
      <w:numPr>
        <w:numId w:val="1"/>
      </w:numPr>
      <w:tabs>
        <w:tab w:val="left" w:pos="454"/>
      </w:tabs>
      <w:spacing w:line="280" w:lineRule="exact"/>
      <w:ind w:left="737" w:hanging="255"/>
    </w:pPr>
  </w:style>
  <w:style w:type="character" w:customStyle="1" w:styleId="Heading3Char">
    <w:name w:val="Heading 3 Char"/>
    <w:basedOn w:val="DefaultParagraphFont"/>
    <w:link w:val="Heading3"/>
    <w:uiPriority w:val="9"/>
    <w:rsid w:val="008C7B60"/>
    <w:rPr>
      <w:rFonts w:asciiTheme="majorHAnsi" w:eastAsiaTheme="majorEastAsia" w:hAnsiTheme="majorHAnsi" w:cstheme="majorBidi"/>
      <w:b/>
      <w:color w:val="000000" w:themeColor="text1"/>
      <w:sz w:val="20"/>
      <w:szCs w:val="24"/>
      <w:lang w:val="en-GB"/>
    </w:rPr>
  </w:style>
  <w:style w:type="character" w:customStyle="1" w:styleId="Heading4Char">
    <w:name w:val="Heading 4 Char"/>
    <w:basedOn w:val="DefaultParagraphFont"/>
    <w:link w:val="Heading4"/>
    <w:uiPriority w:val="9"/>
    <w:semiHidden/>
    <w:rsid w:val="00741EA5"/>
    <w:rPr>
      <w:rFonts w:asciiTheme="majorHAnsi" w:eastAsiaTheme="majorEastAsia" w:hAnsiTheme="majorHAnsi" w:cstheme="majorBidi"/>
      <w:i/>
      <w:iCs/>
      <w:color w:val="4330FF" w:themeColor="accent1" w:themeShade="BF"/>
      <w:sz w:val="20"/>
      <w:lang w:val="en-GB"/>
    </w:rPr>
  </w:style>
  <w:style w:type="character" w:customStyle="1" w:styleId="Heading5Char">
    <w:name w:val="Heading 5 Char"/>
    <w:basedOn w:val="DefaultParagraphFont"/>
    <w:link w:val="Heading5"/>
    <w:uiPriority w:val="9"/>
    <w:semiHidden/>
    <w:rsid w:val="00741EA5"/>
    <w:rPr>
      <w:rFonts w:asciiTheme="majorHAnsi" w:eastAsiaTheme="majorEastAsia" w:hAnsiTheme="majorHAnsi" w:cstheme="majorBidi"/>
      <w:color w:val="4330FF" w:themeColor="accent1" w:themeShade="BF"/>
      <w:sz w:val="20"/>
      <w:lang w:val="en-GB"/>
    </w:rPr>
  </w:style>
  <w:style w:type="character" w:customStyle="1" w:styleId="Heading6Char">
    <w:name w:val="Heading 6 Char"/>
    <w:basedOn w:val="DefaultParagraphFont"/>
    <w:link w:val="Heading6"/>
    <w:uiPriority w:val="9"/>
    <w:semiHidden/>
    <w:rsid w:val="00741EA5"/>
    <w:rPr>
      <w:rFonts w:asciiTheme="majorHAnsi" w:eastAsiaTheme="majorEastAsia" w:hAnsiTheme="majorHAnsi" w:cstheme="majorBidi"/>
      <w:color w:val="1200C9" w:themeColor="accent1" w:themeShade="7F"/>
      <w:sz w:val="20"/>
      <w:lang w:val="en-GB"/>
    </w:rPr>
  </w:style>
  <w:style w:type="character" w:customStyle="1" w:styleId="Heading7Char">
    <w:name w:val="Heading 7 Char"/>
    <w:basedOn w:val="DefaultParagraphFont"/>
    <w:link w:val="Heading7"/>
    <w:uiPriority w:val="9"/>
    <w:semiHidden/>
    <w:rsid w:val="00741EA5"/>
    <w:rPr>
      <w:rFonts w:asciiTheme="majorHAnsi" w:eastAsiaTheme="majorEastAsia" w:hAnsiTheme="majorHAnsi" w:cstheme="majorBidi"/>
      <w:i/>
      <w:iCs/>
      <w:color w:val="1200C9" w:themeColor="accent1" w:themeShade="7F"/>
      <w:sz w:val="20"/>
      <w:lang w:val="en-GB"/>
    </w:rPr>
  </w:style>
  <w:style w:type="character" w:customStyle="1" w:styleId="Heading8Char">
    <w:name w:val="Heading 8 Char"/>
    <w:basedOn w:val="DefaultParagraphFont"/>
    <w:link w:val="Heading8"/>
    <w:uiPriority w:val="9"/>
    <w:semiHidden/>
    <w:rsid w:val="00741EA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741EA5"/>
    <w:rPr>
      <w:rFonts w:asciiTheme="majorHAnsi" w:eastAsiaTheme="majorEastAsia" w:hAnsiTheme="majorHAnsi" w:cstheme="majorBidi"/>
      <w:i/>
      <w:iCs/>
      <w:color w:val="272727" w:themeColor="text1" w:themeTint="D8"/>
      <w:sz w:val="21"/>
      <w:szCs w:val="21"/>
      <w:lang w:val="en-GB"/>
    </w:rPr>
  </w:style>
  <w:style w:type="character" w:styleId="Strong">
    <w:name w:val="Strong"/>
    <w:basedOn w:val="DefaultParagraphFont"/>
    <w:uiPriority w:val="22"/>
    <w:qFormat/>
    <w:rsid w:val="00125098"/>
    <w:rPr>
      <w:rFonts w:asciiTheme="minorHAnsi" w:hAnsiTheme="minorHAnsi"/>
      <w:b/>
      <w:bCs/>
    </w:rPr>
  </w:style>
  <w:style w:type="paragraph" w:customStyle="1" w:styleId="Tabelle">
    <w:name w:val="Tabelle"/>
    <w:basedOn w:val="Normal"/>
    <w:qFormat/>
    <w:rsid w:val="00FC592D"/>
    <w:pPr>
      <w:ind w:left="0"/>
    </w:pPr>
    <w:rPr>
      <w:sz w:val="19"/>
    </w:rPr>
  </w:style>
  <w:style w:type="table" w:styleId="TableGrid">
    <w:name w:val="Table Grid"/>
    <w:basedOn w:val="TableNormal"/>
    <w:uiPriority w:val="39"/>
    <w:rsid w:val="00C1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Purple-Lavender">
    <w:name w:val="Tabelle_Purple-Lavender"/>
    <w:basedOn w:val="TableNormal"/>
    <w:uiPriority w:val="99"/>
    <w:rsid w:val="006C6449"/>
    <w:pPr>
      <w:spacing w:after="0" w:line="240" w:lineRule="auto"/>
    </w:pPr>
    <w:tblPr>
      <w:tblStyleRowBandSize w:val="1"/>
      <w:tblStyleColBandSize w:val="1"/>
    </w:tblPr>
    <w:tblStylePr w:type="firstRow">
      <w:pPr>
        <w:jc w:val="left"/>
      </w:pPr>
      <w:rPr>
        <w:rFonts w:asciiTheme="minorHAnsi" w:hAnsiTheme="minorHAnsi"/>
        <w:b/>
        <w:color w:val="FFFFFF"/>
        <w:sz w:val="19"/>
      </w:rPr>
      <w:tblPr/>
      <w:tcPr>
        <w:shd w:val="clear" w:color="auto" w:fill="4700A3" w:themeFill="text2"/>
        <w:vAlign w:val="center"/>
      </w:tcPr>
    </w:tblStylePr>
    <w:tblStylePr w:type="band1Vert">
      <w:rPr>
        <w:rFonts w:asciiTheme="minorHAnsi" w:hAnsiTheme="minorHAnsi"/>
        <w:color w:val="000000" w:themeColor="text1"/>
        <w:sz w:val="19"/>
      </w:rPr>
    </w:tblStylePr>
    <w:tblStylePr w:type="band1Horz">
      <w:rPr>
        <w:rFonts w:asciiTheme="minorHAnsi" w:hAnsiTheme="minorHAnsi"/>
        <w:color w:val="000000" w:themeColor="text1"/>
        <w:sz w:val="19"/>
      </w:rPr>
      <w:tblPr/>
      <w:tcPr>
        <w:shd w:val="clear" w:color="auto" w:fill="FFFFFF" w:themeFill="background1"/>
      </w:tcPr>
    </w:tblStylePr>
    <w:tblStylePr w:type="band2Horz">
      <w:rPr>
        <w:rFonts w:asciiTheme="minorHAnsi" w:hAnsiTheme="minorHAnsi"/>
        <w:color w:val="000000" w:themeColor="text1"/>
        <w:sz w:val="19"/>
      </w:rPr>
      <w:tblPr/>
      <w:tcPr>
        <w:shd w:val="clear" w:color="auto" w:fill="E1DCFF"/>
      </w:tcPr>
    </w:tblStylePr>
  </w:style>
  <w:style w:type="paragraph" w:customStyle="1" w:styleId="FormatvorlageTabelleFettWei">
    <w:name w:val="Formatvorlage Tabelle + Fett Weiß"/>
    <w:basedOn w:val="Tabelle"/>
    <w:rsid w:val="00624057"/>
    <w:rPr>
      <w:b/>
      <w:bCs/>
      <w:color w:val="FFFFFF"/>
    </w:rPr>
  </w:style>
  <w:style w:type="table" w:customStyle="1" w:styleId="TabellePurple-LightMint">
    <w:name w:val="Tabelle_Purple-Light_Mint"/>
    <w:basedOn w:val="TableNormal"/>
    <w:uiPriority w:val="99"/>
    <w:rsid w:val="00274A6B"/>
    <w:pPr>
      <w:spacing w:after="0" w:line="240" w:lineRule="auto"/>
    </w:pPr>
    <w:tblPr>
      <w:tblStyleRowBandSize w:val="1"/>
    </w:tblPr>
    <w:tcPr>
      <w:vAlign w:val="center"/>
    </w:tcPr>
    <w:tblStylePr w:type="firstRow">
      <w:pPr>
        <w:jc w:val="left"/>
      </w:pPr>
      <w:rPr>
        <w:rFonts w:asciiTheme="minorHAnsi" w:hAnsiTheme="minorHAnsi"/>
        <w:b/>
        <w:sz w:val="19"/>
      </w:rPr>
      <w:tblPr/>
      <w:tcPr>
        <w:tcBorders>
          <w:top w:val="nil"/>
          <w:left w:val="nil"/>
          <w:bottom w:val="nil"/>
          <w:right w:val="nil"/>
          <w:insideH w:val="nil"/>
          <w:insideV w:val="nil"/>
          <w:tl2br w:val="nil"/>
          <w:tr2bl w:val="nil"/>
        </w:tcBorders>
        <w:shd w:val="clear" w:color="auto" w:fill="4700A3" w:themeFill="text2"/>
      </w:tcPr>
    </w:tblStylePr>
    <w:tblStylePr w:type="band1Horz">
      <w:rPr>
        <w:rFonts w:asciiTheme="minorHAnsi" w:hAnsiTheme="minorHAnsi"/>
        <w:color w:val="000000" w:themeColor="text1"/>
        <w:sz w:val="19"/>
      </w:rPr>
      <w:tblPr/>
      <w:tcPr>
        <w:shd w:val="clear" w:color="auto" w:fill="FFFFFF"/>
      </w:tcPr>
    </w:tblStylePr>
    <w:tblStylePr w:type="band2Horz">
      <w:tblPr/>
      <w:tcPr>
        <w:shd w:val="clear" w:color="auto" w:fill="BEFAEB"/>
      </w:tcPr>
    </w:tblStylePr>
  </w:style>
  <w:style w:type="table" w:customStyle="1" w:styleId="TabellePurple-LightTaffy">
    <w:name w:val="Tabelle_Purple-Light_Taffy"/>
    <w:basedOn w:val="TableNormal"/>
    <w:uiPriority w:val="99"/>
    <w:rsid w:val="001E479B"/>
    <w:pPr>
      <w:spacing w:after="0" w:line="240" w:lineRule="auto"/>
    </w:pPr>
    <w:tblPr>
      <w:tblStyleRowBandSize w:val="1"/>
    </w:tblPr>
    <w:tcPr>
      <w:shd w:val="clear" w:color="auto" w:fill="FFD2EB"/>
      <w:vAlign w:val="center"/>
    </w:tcPr>
    <w:tblStylePr w:type="firstRow">
      <w:pPr>
        <w:jc w:val="left"/>
      </w:pPr>
      <w:rPr>
        <w:rFonts w:asciiTheme="minorHAnsi" w:hAnsiTheme="minorHAnsi"/>
        <w:b/>
        <w:color w:val="FFFFFF"/>
        <w:sz w:val="19"/>
      </w:rPr>
      <w:tblPr/>
      <w:tcPr>
        <w:shd w:val="clear" w:color="auto" w:fill="4700A3" w:themeFill="text2"/>
        <w:vAlign w:val="center"/>
      </w:tcPr>
    </w:tblStylePr>
    <w:tblStylePr w:type="band1Horz">
      <w:rPr>
        <w:rFonts w:asciiTheme="minorHAnsi" w:hAnsiTheme="minorHAnsi"/>
        <w:color w:val="000000" w:themeColor="text1"/>
        <w:sz w:val="19"/>
      </w:rPr>
      <w:tblPr/>
      <w:tcPr>
        <w:shd w:val="clear" w:color="auto" w:fill="FFFFFF"/>
      </w:tcPr>
    </w:tblStylePr>
    <w:tblStylePr w:type="band2Horz">
      <w:rPr>
        <w:rFonts w:asciiTheme="minorHAnsi" w:hAnsiTheme="minorHAnsi"/>
        <w:color w:val="000000" w:themeColor="text1"/>
        <w:sz w:val="19"/>
      </w:rPr>
      <w:tblPr/>
      <w:tcPr>
        <w:tcBorders>
          <w:top w:val="nil"/>
          <w:left w:val="nil"/>
          <w:bottom w:val="nil"/>
          <w:right w:val="nil"/>
          <w:insideH w:val="nil"/>
          <w:insideV w:val="nil"/>
          <w:tl2br w:val="nil"/>
          <w:tr2bl w:val="nil"/>
        </w:tcBorders>
        <w:shd w:val="clear" w:color="auto" w:fill="FFD2EB"/>
      </w:tcPr>
    </w:tblStylePr>
  </w:style>
  <w:style w:type="table" w:customStyle="1" w:styleId="TabellePurple-LightAqua">
    <w:name w:val="Tabelle_Purple-Light_Aqua"/>
    <w:basedOn w:val="TableNormal"/>
    <w:uiPriority w:val="99"/>
    <w:rsid w:val="0075171D"/>
    <w:pPr>
      <w:spacing w:after="0" w:line="240" w:lineRule="auto"/>
    </w:pPr>
    <w:rPr>
      <w:sz w:val="19"/>
    </w:rPr>
    <w:tblPr>
      <w:tblStyleRowBandSize w:val="1"/>
    </w:tblPr>
    <w:tcPr>
      <w:vAlign w:val="center"/>
    </w:tcPr>
    <w:tblStylePr w:type="firstRow">
      <w:rPr>
        <w:rFonts w:asciiTheme="minorHAnsi" w:hAnsiTheme="minorHAnsi"/>
        <w:b/>
        <w:color w:val="FFFFFF"/>
        <w:sz w:val="19"/>
      </w:rPr>
      <w:tblPr/>
      <w:tcPr>
        <w:shd w:val="clear" w:color="auto" w:fill="4700A3" w:themeFill="text2"/>
      </w:tcPr>
    </w:tblStylePr>
    <w:tblStylePr w:type="band1Horz">
      <w:tblPr/>
      <w:tcPr>
        <w:shd w:val="clear" w:color="auto" w:fill="FFFFFF"/>
      </w:tcPr>
    </w:tblStylePr>
    <w:tblStylePr w:type="band2Horz">
      <w:tblPr/>
      <w:tcPr>
        <w:shd w:val="clear" w:color="auto" w:fill="C8FAFF"/>
      </w:tcPr>
    </w:tblStylePr>
  </w:style>
  <w:style w:type="table" w:customStyle="1" w:styleId="TabellePurple-LightLemon">
    <w:name w:val="Tabelle_Purple-Light_Lemon"/>
    <w:basedOn w:val="TableNormal"/>
    <w:uiPriority w:val="99"/>
    <w:rsid w:val="00CE0F52"/>
    <w:pPr>
      <w:spacing w:after="0" w:line="240" w:lineRule="auto"/>
    </w:pPr>
    <w:rPr>
      <w:color w:val="000000" w:themeColor="text1"/>
      <w:sz w:val="19"/>
    </w:rPr>
    <w:tblPr>
      <w:tblStyleRowBandSize w:val="1"/>
    </w:tblPr>
    <w:tcPr>
      <w:vAlign w:val="center"/>
    </w:tcPr>
    <w:tblStylePr w:type="firstRow">
      <w:pPr>
        <w:jc w:val="left"/>
      </w:pPr>
      <w:rPr>
        <w:rFonts w:asciiTheme="minorHAnsi" w:hAnsiTheme="minorHAnsi"/>
        <w:b/>
        <w:color w:val="FFFFFF"/>
        <w:sz w:val="19"/>
      </w:rPr>
      <w:tblPr/>
      <w:tcPr>
        <w:shd w:val="clear" w:color="auto" w:fill="4700A3" w:themeFill="text2"/>
      </w:tcPr>
    </w:tblStylePr>
    <w:tblStylePr w:type="band1Horz">
      <w:rPr>
        <w:rFonts w:asciiTheme="minorHAnsi" w:hAnsiTheme="minorHAnsi"/>
        <w:sz w:val="19"/>
      </w:rPr>
      <w:tblPr/>
      <w:tcPr>
        <w:shd w:val="clear" w:color="auto" w:fill="FFFFFF"/>
      </w:tcPr>
    </w:tblStylePr>
    <w:tblStylePr w:type="band2Horz">
      <w:tblPr/>
      <w:tcPr>
        <w:shd w:val="clear" w:color="auto" w:fill="FFFFC8"/>
      </w:tcPr>
    </w:tblStylePr>
  </w:style>
  <w:style w:type="table" w:customStyle="1" w:styleId="TabellePurple-LightPeach">
    <w:name w:val="Tabelle_Purple-Light_Peach"/>
    <w:basedOn w:val="TableNormal"/>
    <w:uiPriority w:val="99"/>
    <w:rsid w:val="008C1179"/>
    <w:pPr>
      <w:spacing w:after="0" w:line="240" w:lineRule="auto"/>
    </w:pPr>
    <w:rPr>
      <w:sz w:val="19"/>
    </w:rPr>
    <w:tblPr>
      <w:tblStyleRowBandSize w:val="1"/>
    </w:tblPr>
    <w:tcPr>
      <w:vAlign w:val="center"/>
    </w:tcPr>
    <w:tblStylePr w:type="firstRow">
      <w:pPr>
        <w:jc w:val="left"/>
      </w:pPr>
      <w:rPr>
        <w:rFonts w:asciiTheme="minorHAnsi" w:hAnsiTheme="minorHAnsi"/>
        <w:b/>
        <w:color w:val="FFFFFF"/>
        <w:sz w:val="19"/>
      </w:rPr>
      <w:tblPr/>
      <w:tcPr>
        <w:shd w:val="clear" w:color="auto" w:fill="4700A3" w:themeFill="text2"/>
      </w:tcPr>
    </w:tblStylePr>
    <w:tblStylePr w:type="band1Horz">
      <w:tblPr/>
      <w:tcPr>
        <w:shd w:val="clear" w:color="auto" w:fill="FFFFFF"/>
      </w:tcPr>
    </w:tblStylePr>
    <w:tblStylePr w:type="band2Horz">
      <w:tblPr/>
      <w:tcPr>
        <w:shd w:val="clear" w:color="auto" w:fill="FFD2D2"/>
      </w:tcPr>
    </w:tblStylePr>
  </w:style>
  <w:style w:type="table" w:customStyle="1" w:styleId="TabelleColumnPurpleRowLight-Lavender">
    <w:name w:val="Tabelle_Column_Purple_Row_Light-Lavender"/>
    <w:basedOn w:val="TableNormal"/>
    <w:uiPriority w:val="99"/>
    <w:rsid w:val="00CD553B"/>
    <w:pPr>
      <w:spacing w:after="0" w:line="240" w:lineRule="auto"/>
    </w:pPr>
    <w:rPr>
      <w:color w:val="000000" w:themeColor="text1"/>
      <w:sz w:val="19"/>
    </w:rPr>
    <w:tblPr>
      <w:tblStyleRowBandSize w:val="1"/>
      <w:tblStyleColBandSize w:val="1"/>
    </w:tblPr>
    <w:tcPr>
      <w:vAlign w:val="center"/>
    </w:tcPr>
    <w:tblStylePr w:type="firstCol">
      <w:rPr>
        <w:rFonts w:asciiTheme="minorHAnsi" w:hAnsiTheme="minorHAnsi"/>
        <w:b/>
        <w:color w:val="FFFFFF"/>
        <w:sz w:val="19"/>
      </w:rPr>
      <w:tblPr/>
      <w:tcPr>
        <w:shd w:val="clear" w:color="auto" w:fill="4700A3" w:themeFill="text2"/>
      </w:tcPr>
    </w:tblStylePr>
    <w:tblStylePr w:type="band1Horz">
      <w:rPr>
        <w:rFonts w:asciiTheme="minorHAnsi" w:hAnsiTheme="minorHAnsi"/>
        <w:sz w:val="19"/>
      </w:rPr>
      <w:tblPr/>
      <w:tcPr>
        <w:shd w:val="clear" w:color="auto" w:fill="FFFFFF"/>
      </w:tcPr>
    </w:tblStylePr>
    <w:tblStylePr w:type="band2Horz">
      <w:tblPr/>
      <w:tcPr>
        <w:shd w:val="clear" w:color="auto" w:fill="E1DCFF"/>
      </w:tcPr>
    </w:tblStylePr>
  </w:style>
  <w:style w:type="table" w:customStyle="1" w:styleId="TabelleColPurpleRowLight-Aqua">
    <w:name w:val="Tabelle_Col_Purple_Row_Light-Aqua"/>
    <w:basedOn w:val="TableNormal"/>
    <w:uiPriority w:val="99"/>
    <w:rsid w:val="006C6449"/>
    <w:pPr>
      <w:spacing w:after="0" w:line="240" w:lineRule="auto"/>
    </w:pPr>
    <w:rPr>
      <w:sz w:val="19"/>
    </w:rPr>
    <w:tblPr>
      <w:tblStyleRowBandSize w:val="1"/>
    </w:tblPr>
    <w:tcPr>
      <w:vAlign w:val="center"/>
    </w:tcPr>
    <w:tblStylePr w:type="firstCol">
      <w:rPr>
        <w:rFonts w:asciiTheme="minorHAnsi" w:hAnsiTheme="minorHAnsi"/>
        <w:b/>
        <w:color w:val="FFFFFF"/>
        <w:sz w:val="19"/>
      </w:rPr>
      <w:tblPr/>
      <w:tcPr>
        <w:shd w:val="clear" w:color="auto" w:fill="4700A3" w:themeFill="text2"/>
      </w:tcPr>
    </w:tblStylePr>
    <w:tblStylePr w:type="lastCol">
      <w:rPr>
        <w:rFonts w:asciiTheme="minorHAnsi" w:hAnsiTheme="minorHAnsi"/>
        <w:b/>
        <w:color w:val="FFFFFF"/>
      </w:rPr>
    </w:tblStylePr>
    <w:tblStylePr w:type="band2Horz">
      <w:rPr>
        <w:rFonts w:asciiTheme="minorHAnsi" w:hAnsiTheme="minorHAnsi"/>
        <w:color w:val="000000" w:themeColor="text1"/>
        <w:sz w:val="19"/>
      </w:rPr>
      <w:tblPr/>
      <w:tcPr>
        <w:shd w:val="clear" w:color="auto" w:fill="C8FAFF"/>
      </w:tcPr>
    </w:tblStylePr>
  </w:style>
  <w:style w:type="table" w:customStyle="1" w:styleId="TabelleColPurpleRowLight-Mint">
    <w:name w:val="Tabelle_Col_Purple_Row_Light-Mint"/>
    <w:basedOn w:val="TableNormal"/>
    <w:uiPriority w:val="99"/>
    <w:rsid w:val="00F93B07"/>
    <w:pPr>
      <w:spacing w:after="0" w:line="240" w:lineRule="auto"/>
    </w:pPr>
    <w:rPr>
      <w:sz w:val="19"/>
    </w:rPr>
    <w:tblPr>
      <w:tblStyleRowBandSize w:val="1"/>
    </w:tblPr>
    <w:tcPr>
      <w:vAlign w:val="center"/>
    </w:tcPr>
    <w:tblStylePr w:type="firstCol">
      <w:rPr>
        <w:rFonts w:asciiTheme="minorHAnsi" w:hAnsiTheme="minorHAnsi"/>
        <w:b/>
        <w:color w:val="FFFFFF"/>
        <w:sz w:val="19"/>
      </w:rPr>
      <w:tblPr/>
      <w:tcPr>
        <w:shd w:val="clear" w:color="auto" w:fill="4700A3" w:themeFill="text2"/>
      </w:tcPr>
    </w:tblStylePr>
    <w:tblStylePr w:type="band2Horz">
      <w:rPr>
        <w:rFonts w:asciiTheme="minorHAnsi" w:hAnsiTheme="minorHAnsi"/>
        <w:color w:val="000000" w:themeColor="text1"/>
        <w:sz w:val="19"/>
      </w:rPr>
      <w:tblPr/>
      <w:tcPr>
        <w:shd w:val="clear" w:color="auto" w:fill="BEFAEB"/>
      </w:tcPr>
    </w:tblStylePr>
  </w:style>
  <w:style w:type="table" w:customStyle="1" w:styleId="TabelleColPurpleRowLight-Taffy">
    <w:name w:val="Tabelle_Col_Purple_Row_Light-Taffy"/>
    <w:basedOn w:val="TableNormal"/>
    <w:uiPriority w:val="99"/>
    <w:rsid w:val="00251643"/>
    <w:pPr>
      <w:spacing w:after="0" w:line="240" w:lineRule="auto"/>
    </w:pPr>
    <w:rPr>
      <w:sz w:val="19"/>
    </w:rPr>
    <w:tblPr>
      <w:tblStyleRowBandSize w:val="1"/>
    </w:tblPr>
    <w:tcPr>
      <w:vAlign w:val="center"/>
    </w:tcPr>
    <w:tblStylePr w:type="firstCol">
      <w:pPr>
        <w:jc w:val="left"/>
      </w:pPr>
      <w:rPr>
        <w:rFonts w:asciiTheme="minorHAnsi" w:hAnsiTheme="minorHAnsi"/>
        <w:b/>
        <w:color w:val="FFFFFF"/>
        <w:sz w:val="19"/>
      </w:rPr>
      <w:tblPr/>
      <w:tcPr>
        <w:shd w:val="clear" w:color="auto" w:fill="4700A3" w:themeFill="text2"/>
      </w:tcPr>
    </w:tblStylePr>
    <w:tblStylePr w:type="band2Horz">
      <w:pPr>
        <w:jc w:val="left"/>
      </w:pPr>
      <w:rPr>
        <w:rFonts w:asciiTheme="minorHAnsi" w:hAnsiTheme="minorHAnsi"/>
        <w:color w:val="000000" w:themeColor="text1"/>
        <w:sz w:val="19"/>
      </w:rPr>
      <w:tblPr/>
      <w:tcPr>
        <w:shd w:val="clear" w:color="auto" w:fill="FFD2D2"/>
      </w:tcPr>
    </w:tblStylePr>
  </w:style>
  <w:style w:type="table" w:customStyle="1" w:styleId="TabelleColPurpleRowLight-Lemon">
    <w:name w:val="Tabelle_Col_Purple_Row_Light-Lemon"/>
    <w:basedOn w:val="TableNormal"/>
    <w:uiPriority w:val="99"/>
    <w:rsid w:val="0053614C"/>
    <w:pPr>
      <w:spacing w:after="0" w:line="240" w:lineRule="auto"/>
    </w:pPr>
    <w:rPr>
      <w:sz w:val="19"/>
    </w:rPr>
    <w:tblPr>
      <w:tblStyleRowBandSize w:val="1"/>
    </w:tblPr>
    <w:tcPr>
      <w:vAlign w:val="center"/>
    </w:tcPr>
    <w:tblStylePr w:type="firstCol">
      <w:pPr>
        <w:jc w:val="left"/>
      </w:pPr>
      <w:rPr>
        <w:rFonts w:asciiTheme="minorHAnsi" w:hAnsiTheme="minorHAnsi"/>
        <w:b/>
        <w:color w:val="FFFFFF"/>
        <w:sz w:val="19"/>
      </w:rPr>
      <w:tblPr/>
      <w:tcPr>
        <w:shd w:val="clear" w:color="auto" w:fill="4700A3" w:themeFill="text2"/>
      </w:tcPr>
    </w:tblStylePr>
    <w:tblStylePr w:type="band2Horz">
      <w:rPr>
        <w:rFonts w:asciiTheme="minorHAnsi" w:hAnsiTheme="minorHAnsi"/>
        <w:color w:val="000000" w:themeColor="text1"/>
        <w:sz w:val="19"/>
      </w:rPr>
      <w:tblPr/>
      <w:tcPr>
        <w:shd w:val="clear" w:color="auto" w:fill="FFFFC8"/>
      </w:tcPr>
    </w:tblStylePr>
  </w:style>
  <w:style w:type="table" w:customStyle="1" w:styleId="TabelleColPurpleRowLight-Peach">
    <w:name w:val="Tabelle_Col_Purple_Row_Light-Peach"/>
    <w:basedOn w:val="TableNormal"/>
    <w:uiPriority w:val="99"/>
    <w:rsid w:val="00AE3759"/>
    <w:pPr>
      <w:spacing w:after="0" w:line="240" w:lineRule="auto"/>
    </w:pPr>
    <w:rPr>
      <w:sz w:val="19"/>
    </w:rPr>
    <w:tblPr>
      <w:tblStyleRowBandSize w:val="1"/>
    </w:tblPr>
    <w:tcPr>
      <w:vAlign w:val="center"/>
    </w:tcPr>
    <w:tblStylePr w:type="firstCol">
      <w:rPr>
        <w:rFonts w:asciiTheme="minorHAnsi" w:hAnsiTheme="minorHAnsi"/>
        <w:b/>
        <w:color w:val="FFFFFF"/>
        <w:sz w:val="19"/>
      </w:rPr>
      <w:tblPr/>
      <w:tcPr>
        <w:shd w:val="clear" w:color="auto" w:fill="4700A3" w:themeFill="text2"/>
      </w:tcPr>
    </w:tblStylePr>
    <w:tblStylePr w:type="band2Horz">
      <w:pPr>
        <w:jc w:val="left"/>
      </w:pPr>
      <w:rPr>
        <w:rFonts w:asciiTheme="minorHAnsi" w:hAnsiTheme="minorHAnsi"/>
        <w:color w:val="000000" w:themeColor="text1"/>
        <w:sz w:val="19"/>
      </w:rPr>
      <w:tblPr/>
      <w:tcPr>
        <w:shd w:val="clear" w:color="auto" w:fill="FFD2EB"/>
      </w:tcPr>
    </w:tblStylePr>
  </w:style>
  <w:style w:type="character" w:styleId="Hyperlink">
    <w:name w:val="Hyperlink"/>
    <w:basedOn w:val="DefaultParagraphFont"/>
    <w:uiPriority w:val="99"/>
    <w:unhideWhenUsed/>
    <w:rsid w:val="00273D38"/>
    <w:rPr>
      <w:color w:val="0000FF"/>
      <w:u w:val="single"/>
    </w:rPr>
  </w:style>
  <w:style w:type="paragraph" w:styleId="ListParagraph">
    <w:name w:val="List Paragraph"/>
    <w:basedOn w:val="Normal"/>
    <w:uiPriority w:val="34"/>
    <w:rsid w:val="00C14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vendi.com/dealer/platform/auth/sign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kerry\Downloads\BauerMedia_Wordtemplate_withcover_V1.dotx" TargetMode="External"/></Relationships>
</file>

<file path=word/theme/theme1.xml><?xml version="1.0" encoding="utf-8"?>
<a:theme xmlns:a="http://schemas.openxmlformats.org/drawingml/2006/main" name="Office">
  <a:themeElements>
    <a:clrScheme name="BMG_Colors">
      <a:dk1>
        <a:sysClr val="windowText" lastClr="000000"/>
      </a:dk1>
      <a:lt1>
        <a:sysClr val="window" lastClr="FFFFFF"/>
      </a:lt1>
      <a:dk2>
        <a:srgbClr val="4700A3"/>
      </a:dk2>
      <a:lt2>
        <a:srgbClr val="C8FAFF"/>
      </a:lt2>
      <a:accent1>
        <a:srgbClr val="A096FF"/>
      </a:accent1>
      <a:accent2>
        <a:srgbClr val="5AF0FF"/>
      </a:accent2>
      <a:accent3>
        <a:srgbClr val="FFF050"/>
      </a:accent3>
      <a:accent4>
        <a:srgbClr val="1FD1BD"/>
      </a:accent4>
      <a:accent5>
        <a:srgbClr val="FF78C8"/>
      </a:accent5>
      <a:accent6>
        <a:srgbClr val="FF7D6A"/>
      </a:accent6>
      <a:hlink>
        <a:srgbClr val="4700A3"/>
      </a:hlink>
      <a:folHlink>
        <a:srgbClr val="000000"/>
      </a:folHlink>
    </a:clrScheme>
    <a:fontScheme name="BMG_Fonts">
      <a:majorFont>
        <a:latin typeface="BauerMedia Sans"/>
        <a:ea typeface=""/>
        <a:cs typeface=""/>
      </a:majorFont>
      <a:minorFont>
        <a:latin typeface="BauerMedi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4700A3"/>
    </a:custClr>
    <a:custClr>
      <a:srgbClr val="A096FF"/>
    </a:custClr>
    <a:custClr>
      <a:srgbClr val="5AF0FF"/>
    </a:custClr>
    <a:custClr>
      <a:srgbClr val="FFF050"/>
    </a:custClr>
    <a:custClr>
      <a:srgbClr val="1FD1BD"/>
    </a:custClr>
    <a:custClr>
      <a:srgbClr val="FF78C8"/>
    </a:custClr>
    <a:custClr>
      <a:srgbClr val="FF7D6A"/>
    </a:custClr>
    <a:custClr>
      <a:srgbClr val="AAAAAA"/>
    </a:custClr>
    <a:custClr>
      <a:srgbClr val="FFFFFF"/>
    </a:custClr>
    <a:custClr>
      <a:srgbClr val="FFFFFF"/>
    </a:custClr>
    <a:custClr>
      <a:srgbClr val="FFFFFF"/>
    </a:custClr>
    <a:custClr>
      <a:srgbClr val="7D78E8"/>
    </a:custClr>
    <a:custClr>
      <a:srgbClr val="349CDC"/>
    </a:custClr>
    <a:custClr>
      <a:srgbClr val="F0A800"/>
    </a:custClr>
    <a:custClr>
      <a:srgbClr val="009392"/>
    </a:custClr>
    <a:custClr>
      <a:srgbClr val="D54380"/>
    </a:custClr>
    <a:custClr>
      <a:srgbClr val="D05C5D"/>
    </a:custClr>
    <a:custClr>
      <a:srgbClr val="000000"/>
    </a:custClr>
    <a:custClr>
      <a:srgbClr val="FFFFFF"/>
    </a:custClr>
    <a:custClr>
      <a:srgbClr val="FFFFFF"/>
    </a:custClr>
    <a:custClr>
      <a:srgbClr val="FFFFFF"/>
    </a:custClr>
    <a:custClr>
      <a:srgbClr val="E1DCFF"/>
    </a:custClr>
    <a:custClr>
      <a:srgbClr val="C8FAFF"/>
    </a:custClr>
    <a:custClr>
      <a:srgbClr val="FFFFC8"/>
    </a:custClr>
    <a:custClr>
      <a:srgbClr val="BEFAEB"/>
    </a:custClr>
    <a:custClr>
      <a:srgbClr val="FFD2EB"/>
    </a:custClr>
    <a:custClr>
      <a:srgbClr val="FFD2D2"/>
    </a:custClr>
    <a:custClr>
      <a:srgbClr val="FFFFFF"/>
    </a:custClr>
    <a:custClr>
      <a:srgbClr val="FFFFFF"/>
    </a:custClr>
    <a:custClr>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BauerMedia_Wordtemplate_withcover_V1.dotx</Template>
  <TotalTime>59</TotalTime>
  <Pages>10</Pages>
  <Words>3942</Words>
  <Characters>22474</Characters>
  <Application>Microsoft Office Word</Application>
  <DocSecurity>0</DocSecurity>
  <Lines>187</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Katie</dc:creator>
  <cp:keywords/>
  <dc:description/>
  <cp:lastModifiedBy>Kerry, Katie</cp:lastModifiedBy>
  <cp:revision>54</cp:revision>
  <dcterms:created xsi:type="dcterms:W3CDTF">2024-01-18T10:31:00Z</dcterms:created>
  <dcterms:modified xsi:type="dcterms:W3CDTF">2024-01-18T11:34:00Z</dcterms:modified>
</cp:coreProperties>
</file>